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leftFromText="141" w:rightFromText="141" w:vertAnchor="page" w:tblpY="29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5532"/>
      </w:tblGrid>
      <w:tr w:rsidR="00245867" w:rsidRPr="00275CCC" w14:paraId="2487B9BB" w14:textId="77777777" w:rsidTr="00AD56AD">
        <w:trPr>
          <w:trHeight w:val="1135"/>
        </w:trPr>
        <w:tc>
          <w:tcPr>
            <w:tcW w:w="7530" w:type="dxa"/>
            <w:gridSpan w:val="2"/>
          </w:tcPr>
          <w:p w14:paraId="2487B9B9" w14:textId="77777777" w:rsidR="00AD56AD" w:rsidRPr="00AD56AD" w:rsidRDefault="00AD56AD" w:rsidP="00245867">
            <w:pPr>
              <w:rPr>
                <w:b/>
                <w:color w:val="003082"/>
                <w:sz w:val="28"/>
                <w:szCs w:val="28"/>
              </w:rPr>
            </w:pPr>
            <w:r w:rsidRPr="00AD56AD">
              <w:rPr>
                <w:b/>
                <w:color w:val="003082"/>
                <w:sz w:val="28"/>
                <w:szCs w:val="28"/>
              </w:rPr>
              <w:t>voor open bodemenergiesystemen:</w:t>
            </w:r>
          </w:p>
          <w:p w14:paraId="2487B9BA" w14:textId="77777777" w:rsidR="00245867" w:rsidRPr="00AD56AD" w:rsidRDefault="00AD56AD" w:rsidP="00245867">
            <w:pPr>
              <w:rPr>
                <w:b/>
                <w:color w:val="003082"/>
                <w:sz w:val="22"/>
                <w:szCs w:val="22"/>
              </w:rPr>
            </w:pPr>
            <w:r w:rsidRPr="00AD56AD">
              <w:rPr>
                <w:b/>
                <w:color w:val="003082"/>
                <w:sz w:val="28"/>
                <w:szCs w:val="28"/>
              </w:rPr>
              <w:t>tot 50 m³/uur en 250.000 m³/jaar en dieper dan 20 m</w:t>
            </w:r>
            <w:r w:rsidR="00AD1144">
              <w:rPr>
                <w:b/>
                <w:color w:val="003082"/>
                <w:sz w:val="28"/>
                <w:szCs w:val="28"/>
              </w:rPr>
              <w:t>-mv</w:t>
            </w:r>
          </w:p>
        </w:tc>
      </w:tr>
      <w:tr w:rsidR="00245867" w:rsidRPr="00275CCC" w14:paraId="2487B9BE" w14:textId="77777777" w:rsidTr="00AD56AD">
        <w:tc>
          <w:tcPr>
            <w:tcW w:w="1998" w:type="dxa"/>
          </w:tcPr>
          <w:p w14:paraId="2487B9BC" w14:textId="77777777" w:rsidR="00245867" w:rsidRPr="00275CCC" w:rsidRDefault="00245867" w:rsidP="00245867">
            <w:r w:rsidRPr="00275CCC">
              <w:t>Project</w:t>
            </w:r>
            <w:r w:rsidR="0020016A">
              <w:t>:</w:t>
            </w:r>
          </w:p>
        </w:tc>
        <w:sdt>
          <w:sdtPr>
            <w:id w:val="8894017"/>
            <w:placeholder>
              <w:docPart w:val="DefaultPlaceholder_22675703"/>
            </w:placeholder>
            <w:showingPlcHdr/>
            <w:text/>
          </w:sdtPr>
          <w:sdtEndPr/>
          <w:sdtContent>
            <w:tc>
              <w:tcPr>
                <w:tcW w:w="5532" w:type="dxa"/>
              </w:tcPr>
              <w:p w14:paraId="2487B9BD" w14:textId="77777777" w:rsidR="00245867" w:rsidRPr="00275CCC" w:rsidRDefault="00F55BD9" w:rsidP="00245867">
                <w:r w:rsidRPr="002506F9">
                  <w:rPr>
                    <w:rStyle w:val="Tekstvantijdelijkeaanduiding"/>
                  </w:rPr>
                  <w:t>Klik hier als u tekst wilt invoeren.</w:t>
                </w:r>
              </w:p>
            </w:tc>
          </w:sdtContent>
        </w:sdt>
      </w:tr>
      <w:tr w:rsidR="00245867" w:rsidRPr="00275CCC" w14:paraId="2487B9C1" w14:textId="77777777" w:rsidTr="00AD56AD">
        <w:tc>
          <w:tcPr>
            <w:tcW w:w="1998" w:type="dxa"/>
          </w:tcPr>
          <w:p w14:paraId="2487B9BF" w14:textId="77777777" w:rsidR="00245867" w:rsidRPr="00275CCC" w:rsidRDefault="00AD56AD" w:rsidP="00245867">
            <w:r>
              <w:t>Projectlocatie:</w:t>
            </w:r>
          </w:p>
        </w:tc>
        <w:sdt>
          <w:sdtPr>
            <w:id w:val="8894018"/>
            <w:placeholder>
              <w:docPart w:val="DefaultPlaceholder_22675703"/>
            </w:placeholder>
            <w:showingPlcHdr/>
            <w:text/>
          </w:sdtPr>
          <w:sdtEndPr/>
          <w:sdtContent>
            <w:tc>
              <w:tcPr>
                <w:tcW w:w="5532" w:type="dxa"/>
              </w:tcPr>
              <w:p w14:paraId="2487B9C0" w14:textId="77777777" w:rsidR="00245867" w:rsidRPr="00275CCC" w:rsidRDefault="00AD56AD" w:rsidP="00245867">
                <w:r w:rsidRPr="002506F9">
                  <w:rPr>
                    <w:rStyle w:val="Tekstvantijdelijkeaanduiding"/>
                  </w:rPr>
                  <w:t>Klik hier als u tekst wilt invoeren.</w:t>
                </w:r>
              </w:p>
            </w:tc>
          </w:sdtContent>
        </w:sdt>
      </w:tr>
      <w:tr w:rsidR="00AD56AD" w:rsidRPr="00275CCC" w14:paraId="2487B9C4" w14:textId="77777777" w:rsidTr="00AD56AD">
        <w:tc>
          <w:tcPr>
            <w:tcW w:w="1998" w:type="dxa"/>
          </w:tcPr>
          <w:p w14:paraId="2487B9C2" w14:textId="77777777" w:rsidR="00AD56AD" w:rsidRPr="00275CCC" w:rsidRDefault="00AD56AD" w:rsidP="00245867">
            <w:r>
              <w:t>OLO-nummer:</w:t>
            </w:r>
          </w:p>
        </w:tc>
        <w:sdt>
          <w:sdtPr>
            <w:id w:val="8894019"/>
            <w:placeholder>
              <w:docPart w:val="DefaultPlaceholder_22675703"/>
            </w:placeholder>
            <w:showingPlcHdr/>
            <w:text/>
          </w:sdtPr>
          <w:sdtEndPr/>
          <w:sdtContent>
            <w:tc>
              <w:tcPr>
                <w:tcW w:w="5532" w:type="dxa"/>
              </w:tcPr>
              <w:p w14:paraId="2487B9C3" w14:textId="77777777" w:rsidR="00AD56AD" w:rsidRPr="00275CCC" w:rsidRDefault="00AD56AD" w:rsidP="00245867">
                <w:r w:rsidRPr="002506F9">
                  <w:rPr>
                    <w:rStyle w:val="Tekstvantijdelijkeaanduiding"/>
                  </w:rPr>
                  <w:t>Klik hier als u tekst wilt invoeren.</w:t>
                </w:r>
              </w:p>
            </w:tc>
          </w:sdtContent>
        </w:sdt>
      </w:tr>
      <w:tr w:rsidR="00AD56AD" w:rsidRPr="00275CCC" w14:paraId="2487B9C7" w14:textId="77777777" w:rsidTr="00AD56AD">
        <w:tc>
          <w:tcPr>
            <w:tcW w:w="1998" w:type="dxa"/>
          </w:tcPr>
          <w:p w14:paraId="2487B9C5" w14:textId="77777777" w:rsidR="00AD56AD" w:rsidRPr="00275CCC" w:rsidRDefault="00AD56AD" w:rsidP="00245867">
            <w:r>
              <w:t>Datum:</w:t>
            </w:r>
          </w:p>
        </w:tc>
        <w:sdt>
          <w:sdtPr>
            <w:id w:val="8894020"/>
            <w:placeholder>
              <w:docPart w:val="DefaultPlaceholder_22675705"/>
            </w:placeholder>
            <w:showingPlcHdr/>
            <w:date>
              <w:dateFormat w:val="d-M-yyyy"/>
              <w:lid w:val="nl-NL"/>
              <w:storeMappedDataAs w:val="dateTime"/>
              <w:calendar w:val="gregorian"/>
            </w:date>
          </w:sdtPr>
          <w:sdtEndPr/>
          <w:sdtContent>
            <w:tc>
              <w:tcPr>
                <w:tcW w:w="5532" w:type="dxa"/>
              </w:tcPr>
              <w:p w14:paraId="2487B9C6" w14:textId="77777777" w:rsidR="00AD56AD" w:rsidRPr="00275CCC" w:rsidRDefault="00AD56AD" w:rsidP="00245867">
                <w:r w:rsidRPr="002506F9">
                  <w:rPr>
                    <w:rStyle w:val="Tekstvantijdelijkeaanduiding"/>
                  </w:rPr>
                  <w:t>Klik hier als u een datum wilt invoeren.</w:t>
                </w:r>
              </w:p>
            </w:tc>
          </w:sdtContent>
        </w:sdt>
      </w:tr>
      <w:tr w:rsidR="00CE1330" w:rsidRPr="00275CCC" w14:paraId="2487B9CA" w14:textId="77777777" w:rsidTr="00AD56AD">
        <w:tc>
          <w:tcPr>
            <w:tcW w:w="1998" w:type="dxa"/>
          </w:tcPr>
          <w:p w14:paraId="2487B9C8" w14:textId="77777777" w:rsidR="00CE1330" w:rsidRDefault="00CE1330" w:rsidP="00245867">
            <w:r>
              <w:t>Referentie:</w:t>
            </w:r>
          </w:p>
        </w:tc>
        <w:sdt>
          <w:sdtPr>
            <w:id w:val="8894035"/>
            <w:placeholder>
              <w:docPart w:val="DefaultPlaceholder_22675703"/>
            </w:placeholder>
            <w:showingPlcHdr/>
            <w:text/>
          </w:sdtPr>
          <w:sdtEndPr/>
          <w:sdtContent>
            <w:tc>
              <w:tcPr>
                <w:tcW w:w="5532" w:type="dxa"/>
              </w:tcPr>
              <w:p w14:paraId="2487B9C9" w14:textId="77777777" w:rsidR="00CE1330" w:rsidRDefault="00CE1330" w:rsidP="00245867">
                <w:r w:rsidRPr="002506F9">
                  <w:rPr>
                    <w:rStyle w:val="Tekstvantijdelijkeaanduiding"/>
                  </w:rPr>
                  <w:t>Klik hier als u tekst wilt invoeren.</w:t>
                </w:r>
              </w:p>
            </w:tc>
          </w:sdtContent>
        </w:sdt>
      </w:tr>
      <w:tr w:rsidR="00AD56AD" w:rsidRPr="00275CCC" w14:paraId="2487B9CF" w14:textId="77777777" w:rsidTr="00AD56AD">
        <w:tc>
          <w:tcPr>
            <w:tcW w:w="1998" w:type="dxa"/>
          </w:tcPr>
          <w:p w14:paraId="2487B9CB" w14:textId="77777777" w:rsidR="00AD56AD" w:rsidRPr="00275CCC" w:rsidRDefault="00AD56AD" w:rsidP="00245867">
            <w:r>
              <w:t>Vergunningaanvrager:</w:t>
            </w:r>
          </w:p>
        </w:tc>
        <w:tc>
          <w:tcPr>
            <w:tcW w:w="5532" w:type="dxa"/>
          </w:tcPr>
          <w:sdt>
            <w:sdtPr>
              <w:id w:val="64638139"/>
              <w:placeholder>
                <w:docPart w:val="8741CC26938F49F991B093E415B9427E"/>
              </w:placeholder>
              <w:showingPlcHdr/>
            </w:sdtPr>
            <w:sdtEndPr/>
            <w:sdtContent>
              <w:p w14:paraId="2487B9CC" w14:textId="77777777" w:rsidR="00AD56AD" w:rsidRPr="00D57D76" w:rsidRDefault="00AD56AD" w:rsidP="00AD56AD">
                <w:r w:rsidRPr="00E46C07">
                  <w:rPr>
                    <w:rStyle w:val="Tekstvantijdelijkeaanduiding"/>
                  </w:rPr>
                  <w:t>Klik hier als u tekst wilt invoeren.</w:t>
                </w:r>
              </w:p>
            </w:sdtContent>
          </w:sdt>
          <w:p w14:paraId="2487B9CD" w14:textId="77777777" w:rsidR="00AD56AD" w:rsidRPr="004F4F6C" w:rsidRDefault="00AD56AD" w:rsidP="00AD56AD">
            <w:r w:rsidRPr="004F4F6C">
              <w:t xml:space="preserve">T </w:t>
            </w:r>
            <w:sdt>
              <w:sdtPr>
                <w:id w:val="15726769"/>
                <w:placeholder>
                  <w:docPart w:val="E87E9DE97DD5433291C2335B68FD1FAC"/>
                </w:placeholder>
                <w:showingPlcHdr/>
              </w:sdtPr>
              <w:sdtEndPr/>
              <w:sdtContent>
                <w:r w:rsidRPr="00E46C07">
                  <w:rPr>
                    <w:rStyle w:val="Tekstvantijdelijkeaanduiding"/>
                  </w:rPr>
                  <w:t>Klik hier als u tekst wilt invoeren.</w:t>
                </w:r>
              </w:sdtContent>
            </w:sdt>
            <w:r w:rsidRPr="004F4F6C">
              <w:t xml:space="preserve"> | E </w:t>
            </w:r>
            <w:sdt>
              <w:sdtPr>
                <w:id w:val="15726770"/>
                <w:placeholder>
                  <w:docPart w:val="E87E9DE97DD5433291C2335B68FD1FAC"/>
                </w:placeholder>
                <w:showingPlcHdr/>
              </w:sdtPr>
              <w:sdtEndPr/>
              <w:sdtContent>
                <w:r w:rsidRPr="00E46C07">
                  <w:rPr>
                    <w:rStyle w:val="Tekstvantijdelijkeaanduiding"/>
                  </w:rPr>
                  <w:t>Klik hier als u tekst wilt invoeren.</w:t>
                </w:r>
              </w:sdtContent>
            </w:sdt>
          </w:p>
          <w:p w14:paraId="2487B9CE" w14:textId="77777777" w:rsidR="00AD56AD" w:rsidRDefault="00AD56AD" w:rsidP="00AD56AD">
            <w:r w:rsidRPr="004F4F6C">
              <w:t xml:space="preserve">contactpersoon: </w:t>
            </w:r>
            <w:sdt>
              <w:sdtPr>
                <w:id w:val="15726768"/>
                <w:placeholder>
                  <w:docPart w:val="E87E9DE97DD5433291C2335B68FD1FAC"/>
                </w:placeholder>
                <w:showingPlcHdr/>
              </w:sdtPr>
              <w:sdtEndPr/>
              <w:sdtContent>
                <w:r w:rsidRPr="00E46C07">
                  <w:rPr>
                    <w:rStyle w:val="Tekstvantijdelijkeaanduiding"/>
                  </w:rPr>
                  <w:t>Klik hier als u tekst wilt invoeren.</w:t>
                </w:r>
              </w:sdtContent>
            </w:sdt>
          </w:p>
        </w:tc>
      </w:tr>
      <w:tr w:rsidR="00AD56AD" w:rsidRPr="00275CCC" w14:paraId="2487B9D4" w14:textId="77777777" w:rsidTr="00AD56AD">
        <w:tc>
          <w:tcPr>
            <w:tcW w:w="1998" w:type="dxa"/>
          </w:tcPr>
          <w:p w14:paraId="2487B9D0" w14:textId="77777777" w:rsidR="00AD56AD" w:rsidRPr="00275CCC" w:rsidRDefault="00AD56AD" w:rsidP="00245867">
            <w:r>
              <w:t>Adviseur:</w:t>
            </w:r>
          </w:p>
        </w:tc>
        <w:tc>
          <w:tcPr>
            <w:tcW w:w="5532" w:type="dxa"/>
          </w:tcPr>
          <w:sdt>
            <w:sdtPr>
              <w:id w:val="8894029"/>
              <w:placeholder>
                <w:docPart w:val="6380A9CDE4A548719811B607B8FF026F"/>
              </w:placeholder>
              <w:showingPlcHdr/>
            </w:sdtPr>
            <w:sdtEndPr/>
            <w:sdtContent>
              <w:p w14:paraId="2487B9D1" w14:textId="77777777" w:rsidR="00AD56AD" w:rsidRPr="00D57D76" w:rsidRDefault="00AD56AD" w:rsidP="00AD56AD">
                <w:r w:rsidRPr="00E46C07">
                  <w:rPr>
                    <w:rStyle w:val="Tekstvantijdelijkeaanduiding"/>
                  </w:rPr>
                  <w:t>Klik hier als u tekst wilt invoeren.</w:t>
                </w:r>
              </w:p>
            </w:sdtContent>
          </w:sdt>
          <w:p w14:paraId="2487B9D2" w14:textId="77777777" w:rsidR="00AD56AD" w:rsidRPr="004F4F6C" w:rsidRDefault="00AD56AD" w:rsidP="00AD56AD">
            <w:r w:rsidRPr="004F4F6C">
              <w:t xml:space="preserve">T </w:t>
            </w:r>
            <w:sdt>
              <w:sdtPr>
                <w:id w:val="8894030"/>
                <w:placeholder>
                  <w:docPart w:val="8B8D32D629A44B3680EE13ACC8CC3D8B"/>
                </w:placeholder>
                <w:showingPlcHdr/>
              </w:sdtPr>
              <w:sdtEndPr/>
              <w:sdtContent>
                <w:r w:rsidRPr="00E46C07">
                  <w:rPr>
                    <w:rStyle w:val="Tekstvantijdelijkeaanduiding"/>
                  </w:rPr>
                  <w:t>Klik hier als u tekst wilt invoeren.</w:t>
                </w:r>
              </w:sdtContent>
            </w:sdt>
            <w:r w:rsidRPr="004F4F6C">
              <w:t xml:space="preserve"> | E </w:t>
            </w:r>
            <w:sdt>
              <w:sdtPr>
                <w:id w:val="8894031"/>
                <w:placeholder>
                  <w:docPart w:val="8B8D32D629A44B3680EE13ACC8CC3D8B"/>
                </w:placeholder>
                <w:showingPlcHdr/>
              </w:sdtPr>
              <w:sdtEndPr/>
              <w:sdtContent>
                <w:r w:rsidRPr="00E46C07">
                  <w:rPr>
                    <w:rStyle w:val="Tekstvantijdelijkeaanduiding"/>
                  </w:rPr>
                  <w:t>Klik hier als u tekst wilt invoeren.</w:t>
                </w:r>
              </w:sdtContent>
            </w:sdt>
          </w:p>
          <w:p w14:paraId="2487B9D3" w14:textId="77777777" w:rsidR="00AD56AD" w:rsidRDefault="00AD56AD" w:rsidP="00AD56AD">
            <w:r w:rsidRPr="004F4F6C">
              <w:t xml:space="preserve">contactpersoon: </w:t>
            </w:r>
            <w:sdt>
              <w:sdtPr>
                <w:id w:val="8894032"/>
                <w:placeholder>
                  <w:docPart w:val="8B8D32D629A44B3680EE13ACC8CC3D8B"/>
                </w:placeholder>
                <w:showingPlcHdr/>
              </w:sdtPr>
              <w:sdtEndPr/>
              <w:sdtContent>
                <w:r w:rsidRPr="00E46C07">
                  <w:rPr>
                    <w:rStyle w:val="Tekstvantijdelijkeaanduiding"/>
                  </w:rPr>
                  <w:t>Klik hier als u tekst wilt invoeren.</w:t>
                </w:r>
              </w:sdtContent>
            </w:sdt>
          </w:p>
        </w:tc>
      </w:tr>
      <w:tr w:rsidR="00AD56AD" w:rsidRPr="00275CCC" w14:paraId="2487B9D6" w14:textId="77777777" w:rsidTr="00AD56AD">
        <w:tc>
          <w:tcPr>
            <w:tcW w:w="7530" w:type="dxa"/>
            <w:gridSpan w:val="2"/>
          </w:tcPr>
          <w:p w14:paraId="2487B9D5" w14:textId="77777777" w:rsidR="00AD56AD" w:rsidRPr="00275CCC" w:rsidRDefault="00527D08" w:rsidP="00245867">
            <w:r>
              <w:rPr>
                <w:noProof/>
                <w:lang w:eastAsia="nl-NL"/>
              </w:rPr>
              <w:pict w14:anchorId="2487BB05">
                <v:shapetype id="_x0000_t32" coordsize="21600,21600" o:spt="32" o:oned="t" path="m,l21600,21600e" filled="f">
                  <v:path arrowok="t" fillok="f" o:connecttype="none"/>
                  <o:lock v:ext="edit" shapetype="t"/>
                </v:shapetype>
                <v:shape id="AutoShape 8" o:spid="_x0000_s1026" type="#_x0000_t32" style="position:absolute;margin-left:0;margin-top:7.6pt;width:365.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" strokecolor="#de790e" strokeweight="4pt"/>
              </w:pict>
            </w:r>
          </w:p>
        </w:tc>
      </w:tr>
      <w:tr w:rsidR="00AD56AD" w:rsidRPr="00275CCC" w14:paraId="2487B9D8" w14:textId="77777777" w:rsidTr="00AD56AD">
        <w:tc>
          <w:tcPr>
            <w:tcW w:w="7530" w:type="dxa"/>
            <w:gridSpan w:val="2"/>
          </w:tcPr>
          <w:p w14:paraId="2487B9D7" w14:textId="77777777" w:rsidR="00AD56AD" w:rsidRDefault="00AD56AD" w:rsidP="00245867">
            <w:pPr>
              <w:rPr>
                <w:noProof/>
                <w:lang w:eastAsia="nl-NL"/>
              </w:rPr>
            </w:pPr>
          </w:p>
        </w:tc>
      </w:tr>
    </w:tbl>
    <w:p w14:paraId="2487B9D9" w14:textId="77777777" w:rsidR="00AB261A" w:rsidRPr="004847F7" w:rsidRDefault="00AD56AD" w:rsidP="00057227">
      <w:pPr>
        <w:pStyle w:val="Kop1"/>
      </w:pPr>
      <w:r>
        <w:t>Onderbouwing vergunningaanvraag</w:t>
      </w:r>
    </w:p>
    <w:p w14:paraId="2487B9DA" w14:textId="77777777" w:rsidR="00AD56AD" w:rsidRDefault="00AD56AD" w:rsidP="00AD56AD">
      <w:bookmarkStart w:id="0" w:name="_Toc348696202"/>
      <w:r>
        <w:t xml:space="preserve">Deze effectenstudie dient ter onderbouwing van de vergunningaanvraag Waterwet voor het </w:t>
      </w:r>
      <w:r>
        <w:rPr>
          <w:noProof/>
        </w:rPr>
        <w:t>open bodemenergie</w:t>
      </w:r>
      <w:r w:rsidRPr="00861D51">
        <w:rPr>
          <w:noProof/>
        </w:rPr>
        <w:t>systeem</w:t>
      </w:r>
      <w:r>
        <w:t xml:space="preserve"> van </w:t>
      </w:r>
      <w:sdt>
        <w:sdtPr>
          <w:alias w:val="projectnaam"/>
          <w:tag w:val="projectnaam"/>
          <w:id w:val="15726543"/>
          <w:placeholder>
            <w:docPart w:val="50D15983B15F4F1DBBF4DE875382039A"/>
          </w:placeholder>
          <w:showingPlcHdr/>
        </w:sdtPr>
        <w:sdtEndPr/>
        <w:sdtContent>
          <w:r w:rsidRPr="00E46C07">
            <w:rPr>
              <w:rStyle w:val="Tekstvantijdelijkeaanduiding"/>
            </w:rPr>
            <w:t>Klik hier als u tekst wilt invoeren.</w:t>
          </w:r>
        </w:sdtContent>
      </w:sdt>
      <w:r w:rsidRPr="002C65A7">
        <w:t>.</w:t>
      </w:r>
      <w:r>
        <w:t xml:space="preserve"> </w:t>
      </w:r>
    </w:p>
    <w:bookmarkEnd w:id="0"/>
    <w:p w14:paraId="2487B9DB" w14:textId="77777777" w:rsidR="00AB261A" w:rsidRPr="008C0C2E" w:rsidRDefault="00AD56AD" w:rsidP="004847F7">
      <w:pPr>
        <w:pStyle w:val="Kop1"/>
      </w:pPr>
      <w:r>
        <w:t>Systeeminformatie</w:t>
      </w:r>
    </w:p>
    <w:p w14:paraId="2487B9DC" w14:textId="77777777" w:rsidR="00AD56AD" w:rsidRDefault="00AD56AD" w:rsidP="00AD56AD">
      <w:pPr>
        <w:rPr>
          <w:noProof/>
        </w:rPr>
      </w:pPr>
      <w:r w:rsidRPr="00861D51">
        <w:rPr>
          <w:noProof/>
        </w:rPr>
        <w:t>Om lange</w:t>
      </w:r>
      <w:r>
        <w:rPr>
          <w:noProof/>
        </w:rPr>
        <w:t xml:space="preserve"> </w:t>
      </w:r>
      <w:r w:rsidRPr="00861D51">
        <w:rPr>
          <w:noProof/>
        </w:rPr>
        <w:t>termijn</w:t>
      </w:r>
      <w:r>
        <w:rPr>
          <w:noProof/>
        </w:rPr>
        <w:t xml:space="preserve"> </w:t>
      </w:r>
      <w:r w:rsidRPr="00861D51">
        <w:rPr>
          <w:noProof/>
        </w:rPr>
        <w:t>energieopslag in de bodem mogelijk</w:t>
      </w:r>
      <w:r>
        <w:rPr>
          <w:noProof/>
        </w:rPr>
        <w:t xml:space="preserve"> te maken, wordt een open bodemenergie</w:t>
      </w:r>
      <w:r w:rsidRPr="00861D51">
        <w:rPr>
          <w:noProof/>
        </w:rPr>
        <w:t xml:space="preserve">systeem aangelegd. De </w:t>
      </w:r>
      <w:r>
        <w:rPr>
          <w:noProof/>
        </w:rPr>
        <w:t>beschrijving van het beoogde systeem</w:t>
      </w:r>
      <w:r w:rsidRPr="00861D51">
        <w:rPr>
          <w:noProof/>
        </w:rPr>
        <w:t xml:space="preserve"> </w:t>
      </w:r>
      <w:r>
        <w:rPr>
          <w:noProof/>
        </w:rPr>
        <w:t>is</w:t>
      </w:r>
      <w:r w:rsidRPr="00861D51">
        <w:rPr>
          <w:noProof/>
        </w:rPr>
        <w:t xml:space="preserve"> opgenomen in tabel 1.</w:t>
      </w:r>
    </w:p>
    <w:p w14:paraId="2487B9DD" w14:textId="77777777" w:rsidR="007E4371" w:rsidRDefault="007E4371">
      <w:pPr>
        <w:spacing w:after="200" w:line="276" w:lineRule="auto"/>
        <w:rPr>
          <w:noProof/>
        </w:rPr>
      </w:pPr>
    </w:p>
    <w:p w14:paraId="2487B9DE" w14:textId="77777777" w:rsidR="009B79D1" w:rsidRDefault="007E4371" w:rsidP="007E4371">
      <w:r>
        <w:lastRenderedPageBreak/>
        <w:t xml:space="preserve">De locatie(s) van de bron(nen) zijn weergegeven </w:t>
      </w:r>
      <w:r w:rsidRPr="007045DF">
        <w:t>op de topografische kaart</w:t>
      </w:r>
      <w:r>
        <w:t xml:space="preserve"> (zie bijlage 1)</w:t>
      </w:r>
      <w:r w:rsidR="0004554A">
        <w:t>.</w:t>
      </w:r>
    </w:p>
    <w:p w14:paraId="2487B9DF" w14:textId="77777777" w:rsidR="009B79D1" w:rsidRDefault="009B79D1" w:rsidP="007E4371">
      <w:pPr>
        <w:sectPr w:rsidR="009B79D1" w:rsidSect="008C0C2E">
          <w:headerReference w:type="even" r:id="rId8"/>
          <w:headerReference w:type="default" r:id="rId9"/>
          <w:footerReference w:type="even" r:id="rId10"/>
          <w:footerReference w:type="default" r:id="rId11"/>
          <w:headerReference w:type="first" r:id="rId12"/>
          <w:footerReference w:type="first" r:id="rId13"/>
          <w:type w:val="continuous"/>
          <w:pgSz w:w="11906" w:h="16838"/>
          <w:pgMar w:top="4395" w:right="1077" w:bottom="1786" w:left="3515" w:header="624" w:footer="709" w:gutter="0"/>
          <w:cols w:space="708"/>
          <w:docGrid w:linePitch="360"/>
        </w:sectPr>
      </w:pPr>
    </w:p>
    <w:p w14:paraId="2487B9E0" w14:textId="77777777" w:rsidR="00AD56AD" w:rsidRDefault="00AD56AD">
      <w:pPr>
        <w:spacing w:after="200" w:line="276" w:lineRule="auto"/>
        <w:rPr>
          <w:noProof/>
        </w:rPr>
      </w:pPr>
    </w:p>
    <w:p w14:paraId="2487B9E1" w14:textId="77777777" w:rsidR="00AD56AD" w:rsidRDefault="00AD56AD" w:rsidP="00AD56AD">
      <w:pPr>
        <w:rPr>
          <w:noProof/>
        </w:rPr>
      </w:pPr>
    </w:p>
    <w:tbl>
      <w:tblPr>
        <w:tblStyle w:val="IFTabelBreed"/>
        <w:tblW w:w="0" w:type="auto"/>
        <w:tblLook w:val="04A0" w:firstRow="1" w:lastRow="0" w:firstColumn="1" w:lastColumn="0" w:noHBand="0" w:noVBand="1"/>
      </w:tblPr>
      <w:tblGrid>
        <w:gridCol w:w="3752"/>
        <w:gridCol w:w="1407"/>
        <w:gridCol w:w="633"/>
        <w:gridCol w:w="1772"/>
        <w:gridCol w:w="2404"/>
      </w:tblGrid>
      <w:tr w:rsidR="0004554A" w14:paraId="2487B9E5" w14:textId="77777777" w:rsidTr="0004554A">
        <w:trPr>
          <w:cnfStyle w:val="100000000000" w:firstRow="1" w:lastRow="0" w:firstColumn="0" w:lastColumn="0" w:oddVBand="0" w:evenVBand="0" w:oddHBand="0" w:evenHBand="0" w:firstRowFirstColumn="0" w:firstRowLastColumn="0" w:lastRowFirstColumn="0" w:lastRowLastColumn="0"/>
        </w:trPr>
        <w:tc>
          <w:tcPr>
            <w:tcW w:w="3752" w:type="dxa"/>
            <w:tcBorders>
              <w:top w:val="nil"/>
              <w:left w:val="nil"/>
              <w:right w:val="nil"/>
            </w:tcBorders>
            <w:shd w:val="clear" w:color="auto" w:fill="auto"/>
          </w:tcPr>
          <w:p w14:paraId="2487B9E2" w14:textId="77777777" w:rsidR="0004554A" w:rsidRPr="00577BD4" w:rsidRDefault="0004554A" w:rsidP="00577BD4">
            <w:pPr>
              <w:pStyle w:val="Bijschrift"/>
              <w:framePr w:w="0" w:hSpace="0" w:wrap="auto" w:vAnchor="margin" w:hAnchor="text" w:yAlign="inline"/>
              <w:rPr>
                <w:b w:val="0"/>
                <w:color w:val="auto"/>
              </w:rPr>
            </w:pPr>
            <w:r w:rsidRPr="0004554A">
              <w:rPr>
                <w:b w:val="0"/>
                <w:color w:val="auto"/>
              </w:rPr>
              <w:t xml:space="preserve">Tabel </w:t>
            </w:r>
            <w:r w:rsidR="009B6D9B">
              <w:fldChar w:fldCharType="begin"/>
            </w:r>
            <w:r>
              <w:rPr>
                <w:b w:val="0"/>
                <w:color w:val="auto"/>
              </w:rPr>
              <w:instrText xml:space="preserve"> SEQ Tabel \* ARABIC </w:instrText>
            </w:r>
            <w:r w:rsidR="009B6D9B">
              <w:fldChar w:fldCharType="separate"/>
            </w:r>
            <w:r>
              <w:rPr>
                <w:b w:val="0"/>
                <w:noProof/>
                <w:color w:val="auto"/>
              </w:rPr>
              <w:t>1</w:t>
            </w:r>
            <w:r w:rsidR="009B6D9B">
              <w:fldChar w:fldCharType="end"/>
            </w:r>
            <w:r w:rsidRPr="0004554A">
              <w:rPr>
                <w:b w:val="0"/>
                <w:color w:val="auto"/>
              </w:rPr>
              <w:br/>
              <w:t>Systeembeschrijving</w:t>
            </w:r>
          </w:p>
        </w:tc>
        <w:tc>
          <w:tcPr>
            <w:tcW w:w="1407" w:type="dxa"/>
            <w:tcBorders>
              <w:top w:val="nil"/>
              <w:left w:val="nil"/>
              <w:right w:val="nil"/>
            </w:tcBorders>
            <w:shd w:val="clear" w:color="auto" w:fill="auto"/>
          </w:tcPr>
          <w:p w14:paraId="2487B9E3" w14:textId="77777777" w:rsidR="0004554A" w:rsidRDefault="0004554A" w:rsidP="00AD56AD">
            <w:pPr>
              <w:rPr>
                <w:noProof/>
              </w:rPr>
            </w:pPr>
          </w:p>
        </w:tc>
        <w:tc>
          <w:tcPr>
            <w:tcW w:w="4809" w:type="dxa"/>
            <w:gridSpan w:val="3"/>
            <w:tcBorders>
              <w:top w:val="nil"/>
              <w:left w:val="nil"/>
              <w:right w:val="nil"/>
            </w:tcBorders>
            <w:shd w:val="clear" w:color="auto" w:fill="auto"/>
          </w:tcPr>
          <w:p w14:paraId="2487B9E4" w14:textId="77777777" w:rsidR="0004554A" w:rsidRDefault="0004554A" w:rsidP="00AD56AD">
            <w:pPr>
              <w:rPr>
                <w:noProof/>
              </w:rPr>
            </w:pPr>
          </w:p>
        </w:tc>
      </w:tr>
      <w:tr w:rsidR="00AD56AD" w:rsidRPr="0004554A" w14:paraId="2487B9E9" w14:textId="77777777" w:rsidTr="0004554A">
        <w:tc>
          <w:tcPr>
            <w:tcW w:w="3752" w:type="dxa"/>
            <w:shd w:val="clear" w:color="auto" w:fill="003082" w:themeFill="accent3"/>
          </w:tcPr>
          <w:p w14:paraId="2487B9E6" w14:textId="77777777" w:rsidR="00AD56AD" w:rsidRPr="0004554A" w:rsidRDefault="00AD56AD" w:rsidP="00AD56AD">
            <w:pPr>
              <w:rPr>
                <w:b/>
                <w:noProof/>
                <w:color w:val="FFFFFF" w:themeColor="background1"/>
              </w:rPr>
            </w:pPr>
            <w:r w:rsidRPr="0004554A">
              <w:rPr>
                <w:b/>
                <w:noProof/>
                <w:color w:val="FFFFFF" w:themeColor="background1"/>
              </w:rPr>
              <w:t>beschrijving</w:t>
            </w:r>
          </w:p>
        </w:tc>
        <w:tc>
          <w:tcPr>
            <w:tcW w:w="1407" w:type="dxa"/>
            <w:shd w:val="clear" w:color="auto" w:fill="003082" w:themeFill="accent3"/>
          </w:tcPr>
          <w:p w14:paraId="2487B9E7" w14:textId="77777777" w:rsidR="00AD56AD" w:rsidRPr="0004554A" w:rsidRDefault="00AD56AD" w:rsidP="00AD56AD">
            <w:pPr>
              <w:rPr>
                <w:b/>
                <w:noProof/>
                <w:color w:val="FFFFFF" w:themeColor="background1"/>
              </w:rPr>
            </w:pPr>
            <w:r w:rsidRPr="0004554A">
              <w:rPr>
                <w:b/>
                <w:noProof/>
                <w:color w:val="FFFFFF" w:themeColor="background1"/>
              </w:rPr>
              <w:t>eenheid</w:t>
            </w:r>
          </w:p>
        </w:tc>
        <w:tc>
          <w:tcPr>
            <w:tcW w:w="4809" w:type="dxa"/>
            <w:gridSpan w:val="3"/>
            <w:shd w:val="clear" w:color="auto" w:fill="003082" w:themeFill="accent3"/>
          </w:tcPr>
          <w:p w14:paraId="2487B9E8" w14:textId="77777777" w:rsidR="00AD56AD" w:rsidRPr="0004554A" w:rsidRDefault="00AD56AD" w:rsidP="00AD56AD">
            <w:pPr>
              <w:rPr>
                <w:b/>
                <w:noProof/>
                <w:color w:val="FFFFFF" w:themeColor="background1"/>
              </w:rPr>
            </w:pPr>
          </w:p>
        </w:tc>
      </w:tr>
      <w:tr w:rsidR="00CE1330" w14:paraId="2487B9ED" w14:textId="77777777" w:rsidTr="00F44D36">
        <w:tc>
          <w:tcPr>
            <w:tcW w:w="3752" w:type="dxa"/>
          </w:tcPr>
          <w:p w14:paraId="2487B9EA" w14:textId="77777777" w:rsidR="00CE1330" w:rsidRPr="006046A7" w:rsidRDefault="00CE1330" w:rsidP="00AD56AD">
            <w:pPr>
              <w:rPr>
                <w:noProof/>
              </w:rPr>
            </w:pPr>
            <w:r>
              <w:rPr>
                <w:noProof/>
              </w:rPr>
              <w:t>type systeem</w:t>
            </w:r>
          </w:p>
        </w:tc>
        <w:tc>
          <w:tcPr>
            <w:tcW w:w="1407" w:type="dxa"/>
          </w:tcPr>
          <w:p w14:paraId="2487B9EB" w14:textId="77777777" w:rsidR="00CE1330" w:rsidRPr="006046A7" w:rsidRDefault="00CE1330" w:rsidP="00AD56AD">
            <w:pPr>
              <w:rPr>
                <w:noProof/>
              </w:rPr>
            </w:pPr>
            <w:r>
              <w:rPr>
                <w:noProof/>
              </w:rPr>
              <w:t>[-]</w:t>
            </w:r>
          </w:p>
        </w:tc>
        <w:sdt>
          <w:sdtPr>
            <w:alias w:val="type systeem"/>
            <w:tag w:val="type systeem"/>
            <w:id w:val="15726546"/>
            <w:placeholder>
              <w:docPart w:val="0C289A0C6FD442F6953AF62F7D3694DF"/>
            </w:placeholder>
            <w:showingPlcHdr/>
            <w:dropDownList>
              <w:listItem w:value="Kies een item."/>
              <w:listItem w:displayText="doublet" w:value="doublet"/>
              <w:listItem w:displayText="recirculatie" w:value="recirculatie"/>
              <w:listItem w:displayText="monobron" w:value="monobron"/>
              <w:listItem w:displayText="recirculatiemonobron" w:value="recirculatiemonobron"/>
            </w:dropDownList>
          </w:sdtPr>
          <w:sdtEndPr/>
          <w:sdtContent>
            <w:tc>
              <w:tcPr>
                <w:tcW w:w="4809" w:type="dxa"/>
                <w:gridSpan w:val="3"/>
              </w:tcPr>
              <w:p w14:paraId="2487B9EC" w14:textId="77777777" w:rsidR="00CE1330" w:rsidRPr="006046A7" w:rsidRDefault="00CE1330" w:rsidP="00057227">
                <w:r w:rsidRPr="00E46C07">
                  <w:rPr>
                    <w:rStyle w:val="Tekstvantijdelijkeaanduiding"/>
                  </w:rPr>
                  <w:t>Kies een item.</w:t>
                </w:r>
              </w:p>
            </w:tc>
          </w:sdtContent>
        </w:sdt>
      </w:tr>
      <w:tr w:rsidR="00CE1330" w14:paraId="2487B9F1" w14:textId="77777777" w:rsidTr="00F44D36">
        <w:tc>
          <w:tcPr>
            <w:tcW w:w="3752" w:type="dxa"/>
          </w:tcPr>
          <w:p w14:paraId="2487B9EE" w14:textId="77777777" w:rsidR="00CE1330" w:rsidRPr="006046A7" w:rsidRDefault="00CE1330" w:rsidP="00AD56AD">
            <w:pPr>
              <w:rPr>
                <w:noProof/>
              </w:rPr>
            </w:pPr>
            <w:r>
              <w:rPr>
                <w:noProof/>
              </w:rPr>
              <w:t>toepassingsgebied</w:t>
            </w:r>
          </w:p>
        </w:tc>
        <w:tc>
          <w:tcPr>
            <w:tcW w:w="1407" w:type="dxa"/>
          </w:tcPr>
          <w:p w14:paraId="2487B9EF" w14:textId="77777777" w:rsidR="00CE1330" w:rsidRPr="006046A7" w:rsidRDefault="00CE1330" w:rsidP="00AD56AD">
            <w:pPr>
              <w:rPr>
                <w:noProof/>
              </w:rPr>
            </w:pPr>
            <w:r>
              <w:rPr>
                <w:noProof/>
              </w:rPr>
              <w:t>[-]</w:t>
            </w:r>
          </w:p>
        </w:tc>
        <w:sdt>
          <w:sdtPr>
            <w:alias w:val="toepassingsgebied"/>
            <w:tag w:val="toepassingsgebied"/>
            <w:id w:val="15726553"/>
            <w:placeholder>
              <w:docPart w:val="2325DB0195BE4BFE8D2FA85E8EC4D2FD"/>
            </w:placeholder>
            <w:showingPlcHdr/>
            <w:comboBox>
              <w:listItem w:value="Kies een item."/>
              <w:listItem w:displayText="industrie" w:value="industrie"/>
              <w:listItem w:displayText="utiliteit" w:value="utiliteit"/>
              <w:listItem w:displayText="woningbouw" w:value="woningbouw"/>
              <w:listItem w:displayText="zorg" w:value="zorg"/>
              <w:listItem w:displayText="glastuinbouw" w:value="glastuinbouw"/>
              <w:listItem w:displayText="veeteelt" w:value="veeteelt"/>
              <w:listItem w:displayText="overig (zelf invullen)" w:value="overig (zelf invullen)"/>
            </w:comboBox>
          </w:sdtPr>
          <w:sdtEndPr/>
          <w:sdtContent>
            <w:tc>
              <w:tcPr>
                <w:tcW w:w="4809" w:type="dxa"/>
                <w:gridSpan w:val="3"/>
              </w:tcPr>
              <w:p w14:paraId="2487B9F0" w14:textId="77777777" w:rsidR="00CE1330" w:rsidRPr="006046A7" w:rsidRDefault="00CE1330" w:rsidP="00057227">
                <w:r w:rsidRPr="00E46C07">
                  <w:rPr>
                    <w:rStyle w:val="Tekstvantijdelijkeaanduiding"/>
                  </w:rPr>
                  <w:t>Kies een item.</w:t>
                </w:r>
              </w:p>
            </w:tc>
          </w:sdtContent>
        </w:sdt>
      </w:tr>
      <w:tr w:rsidR="0004554A" w14:paraId="2487B9F5" w14:textId="77777777" w:rsidTr="00F44D36">
        <w:tc>
          <w:tcPr>
            <w:tcW w:w="3752" w:type="dxa"/>
          </w:tcPr>
          <w:p w14:paraId="2487B9F2" w14:textId="77777777" w:rsidR="0004554A" w:rsidRDefault="0004554A" w:rsidP="00AD56AD">
            <w:pPr>
              <w:rPr>
                <w:noProof/>
              </w:rPr>
            </w:pPr>
            <w:r>
              <w:rPr>
                <w:noProof/>
              </w:rPr>
              <w:t>omvang van het bouwwerk dat door het systeem van warmte en koude wordt voorzien</w:t>
            </w:r>
          </w:p>
        </w:tc>
        <w:tc>
          <w:tcPr>
            <w:tcW w:w="1407" w:type="dxa"/>
          </w:tcPr>
          <w:p w14:paraId="2487B9F3" w14:textId="77777777" w:rsidR="0004554A" w:rsidRDefault="0004554A" w:rsidP="007B54BE">
            <w:pPr>
              <w:rPr>
                <w:noProof/>
              </w:rPr>
            </w:pPr>
            <w:r>
              <w:rPr>
                <w:noProof/>
              </w:rPr>
              <w:t>[m</w:t>
            </w:r>
            <w:r w:rsidR="007B54BE">
              <w:rPr>
                <w:noProof/>
              </w:rPr>
              <w:t>²</w:t>
            </w:r>
            <w:r>
              <w:rPr>
                <w:noProof/>
              </w:rPr>
              <w:t xml:space="preserve"> bvo]</w:t>
            </w:r>
          </w:p>
        </w:tc>
        <w:sdt>
          <w:sdtPr>
            <w:alias w:val="omvang van het gebouw"/>
            <w:tag w:val="omvang van het gebouw"/>
            <w:id w:val="360918657"/>
            <w:placeholder>
              <w:docPart w:val="C4A67C6459234087B807268297AD3B59"/>
            </w:placeholder>
            <w:showingPlcHdr/>
          </w:sdtPr>
          <w:sdtEndPr/>
          <w:sdtContent>
            <w:tc>
              <w:tcPr>
                <w:tcW w:w="4809" w:type="dxa"/>
                <w:gridSpan w:val="3"/>
              </w:tcPr>
              <w:p w14:paraId="2487B9F4" w14:textId="77777777" w:rsidR="0004554A" w:rsidRDefault="0004554A" w:rsidP="00057227">
                <w:r w:rsidRPr="00E46C07">
                  <w:rPr>
                    <w:rStyle w:val="Tekstvantijdelijkeaanduiding"/>
                  </w:rPr>
                  <w:t>Klik hier als u tekst wilt invoeren.</w:t>
                </w:r>
              </w:p>
            </w:tc>
          </w:sdtContent>
        </w:sdt>
      </w:tr>
      <w:tr w:rsidR="00CE1330" w14:paraId="2487B9F9" w14:textId="77777777" w:rsidTr="00F44D36">
        <w:tc>
          <w:tcPr>
            <w:tcW w:w="3752" w:type="dxa"/>
          </w:tcPr>
          <w:p w14:paraId="2487B9F6" w14:textId="77777777" w:rsidR="00CE1330" w:rsidRPr="006046A7" w:rsidRDefault="00CE1330" w:rsidP="00AD56AD">
            <w:pPr>
              <w:rPr>
                <w:noProof/>
              </w:rPr>
            </w:pPr>
            <w:r>
              <w:rPr>
                <w:noProof/>
              </w:rPr>
              <w:t>aantal bronnen</w:t>
            </w:r>
          </w:p>
        </w:tc>
        <w:tc>
          <w:tcPr>
            <w:tcW w:w="1407" w:type="dxa"/>
          </w:tcPr>
          <w:p w14:paraId="2487B9F7" w14:textId="77777777" w:rsidR="00CE1330" w:rsidRPr="006046A7" w:rsidRDefault="00CE1330" w:rsidP="00AD56AD">
            <w:pPr>
              <w:rPr>
                <w:noProof/>
              </w:rPr>
            </w:pPr>
            <w:r>
              <w:rPr>
                <w:noProof/>
              </w:rPr>
              <w:t>[-]</w:t>
            </w:r>
          </w:p>
        </w:tc>
        <w:sdt>
          <w:sdtPr>
            <w:alias w:val="aantal bronnen"/>
            <w:tag w:val="aantal bronnen"/>
            <w:id w:val="15726574"/>
            <w:placeholder>
              <w:docPart w:val="BD8040EDF5FE4504A20D7D3B47E50BE8"/>
            </w:placeholder>
            <w:showingPlcHdr/>
            <w:comboBox>
              <w:listItem w:value="Kies een item."/>
              <w:listItem w:displayText="1" w:value="1"/>
              <w:listItem w:displayText="2" w:value="2"/>
              <w:listItem w:displayText="3" w:value="3"/>
              <w:listItem w:displayText="4" w:value="4"/>
            </w:comboBox>
          </w:sdtPr>
          <w:sdtEndPr/>
          <w:sdtContent>
            <w:tc>
              <w:tcPr>
                <w:tcW w:w="4809" w:type="dxa"/>
                <w:gridSpan w:val="3"/>
              </w:tcPr>
              <w:p w14:paraId="2487B9F8" w14:textId="77777777" w:rsidR="00CE1330" w:rsidRPr="006046A7" w:rsidRDefault="00CE1330" w:rsidP="00057227">
                <w:r w:rsidRPr="00E46C07">
                  <w:rPr>
                    <w:rStyle w:val="Tekstvantijdelijkeaanduiding"/>
                  </w:rPr>
                  <w:t>Kies een item.</w:t>
                </w:r>
              </w:p>
            </w:tc>
          </w:sdtContent>
        </w:sdt>
      </w:tr>
      <w:tr w:rsidR="00CE1330" w14:paraId="2487B9FD" w14:textId="77777777" w:rsidTr="00F44D36">
        <w:tc>
          <w:tcPr>
            <w:tcW w:w="3752" w:type="dxa"/>
          </w:tcPr>
          <w:p w14:paraId="2487B9FA" w14:textId="77777777" w:rsidR="00CE1330" w:rsidRPr="006739F1" w:rsidRDefault="00CE1330" w:rsidP="00AD56AD">
            <w:pPr>
              <w:rPr>
                <w:noProof/>
                <w:vertAlign w:val="superscript"/>
              </w:rPr>
            </w:pPr>
            <w:r>
              <w:rPr>
                <w:noProof/>
              </w:rPr>
              <w:t>afstand tussen de bronnen of bronclusters (L)</w:t>
            </w:r>
            <w:r>
              <w:rPr>
                <w:noProof/>
                <w:vertAlign w:val="superscript"/>
              </w:rPr>
              <w:t>1</w:t>
            </w:r>
          </w:p>
        </w:tc>
        <w:tc>
          <w:tcPr>
            <w:tcW w:w="1407" w:type="dxa"/>
          </w:tcPr>
          <w:p w14:paraId="2487B9FB" w14:textId="77777777" w:rsidR="00CE1330" w:rsidRPr="006046A7" w:rsidRDefault="00CE1330" w:rsidP="00AD56AD">
            <w:pPr>
              <w:rPr>
                <w:noProof/>
              </w:rPr>
            </w:pPr>
            <w:r>
              <w:rPr>
                <w:noProof/>
              </w:rPr>
              <w:t>[m]</w:t>
            </w:r>
          </w:p>
        </w:tc>
        <w:sdt>
          <w:sdtPr>
            <w:alias w:val="afstand tussen bronnen"/>
            <w:tag w:val="afstand tussen bronnen"/>
            <w:id w:val="15726605"/>
            <w:placeholder>
              <w:docPart w:val="BD0A6817CF0E4F6ABEDF32C42134A957"/>
            </w:placeholder>
            <w:showingPlcHdr/>
          </w:sdtPr>
          <w:sdtEndPr/>
          <w:sdtContent>
            <w:tc>
              <w:tcPr>
                <w:tcW w:w="4809" w:type="dxa"/>
                <w:gridSpan w:val="3"/>
              </w:tcPr>
              <w:p w14:paraId="2487B9FC" w14:textId="77777777" w:rsidR="00CE1330" w:rsidRPr="006046A7" w:rsidRDefault="00CE1330" w:rsidP="00057227">
                <w:r w:rsidRPr="00E46C07">
                  <w:rPr>
                    <w:rStyle w:val="Tekstvantijdelijkeaanduiding"/>
                  </w:rPr>
                  <w:t>Klik hier als u tekst wilt invoeren.</w:t>
                </w:r>
              </w:p>
            </w:tc>
          </w:sdtContent>
        </w:sdt>
      </w:tr>
      <w:tr w:rsidR="00CE1330" w14:paraId="2487BA01" w14:textId="77777777" w:rsidTr="00F44D36">
        <w:tc>
          <w:tcPr>
            <w:tcW w:w="5159" w:type="dxa"/>
            <w:gridSpan w:val="2"/>
          </w:tcPr>
          <w:p w14:paraId="2487B9FE" w14:textId="77777777" w:rsidR="00CE1330" w:rsidRPr="006046A7" w:rsidRDefault="00CE1330" w:rsidP="00AD56AD">
            <w:pPr>
              <w:rPr>
                <w:noProof/>
              </w:rPr>
            </w:pPr>
          </w:p>
        </w:tc>
        <w:tc>
          <w:tcPr>
            <w:tcW w:w="2405" w:type="dxa"/>
            <w:gridSpan w:val="2"/>
            <w:shd w:val="clear" w:color="auto" w:fill="003082" w:themeFill="accent3"/>
          </w:tcPr>
          <w:p w14:paraId="2487B9FF" w14:textId="77777777" w:rsidR="00CE1330" w:rsidRPr="00CE1330" w:rsidRDefault="00CE1330" w:rsidP="00AD56AD">
            <w:pPr>
              <w:rPr>
                <w:noProof/>
                <w:color w:val="FFFFFF" w:themeColor="background1"/>
              </w:rPr>
            </w:pPr>
            <w:r w:rsidRPr="00CE1330">
              <w:rPr>
                <w:noProof/>
                <w:color w:val="FFFFFF" w:themeColor="background1"/>
              </w:rPr>
              <w:t>zomer</w:t>
            </w:r>
          </w:p>
        </w:tc>
        <w:tc>
          <w:tcPr>
            <w:tcW w:w="2404" w:type="dxa"/>
            <w:shd w:val="clear" w:color="auto" w:fill="003082" w:themeFill="accent3"/>
          </w:tcPr>
          <w:p w14:paraId="2487BA00" w14:textId="77777777" w:rsidR="00CE1330" w:rsidRPr="00CE1330" w:rsidRDefault="00CE1330" w:rsidP="00AD56AD">
            <w:pPr>
              <w:rPr>
                <w:noProof/>
                <w:color w:val="FFFFFF" w:themeColor="background1"/>
              </w:rPr>
            </w:pPr>
            <w:r w:rsidRPr="00CE1330">
              <w:rPr>
                <w:noProof/>
                <w:color w:val="FFFFFF" w:themeColor="background1"/>
              </w:rPr>
              <w:t>winter</w:t>
            </w:r>
          </w:p>
        </w:tc>
      </w:tr>
      <w:tr w:rsidR="00CE1330" w14:paraId="2487BA06" w14:textId="77777777" w:rsidTr="00F44D36">
        <w:tc>
          <w:tcPr>
            <w:tcW w:w="3752" w:type="dxa"/>
          </w:tcPr>
          <w:p w14:paraId="2487BA02" w14:textId="77777777" w:rsidR="00CE1330" w:rsidRPr="006046A7" w:rsidRDefault="00CE1330" w:rsidP="00AD56AD">
            <w:pPr>
              <w:rPr>
                <w:noProof/>
              </w:rPr>
            </w:pPr>
            <w:r w:rsidRPr="006046A7">
              <w:rPr>
                <w:noProof/>
              </w:rPr>
              <w:t>maximaal debiet</w:t>
            </w:r>
          </w:p>
        </w:tc>
        <w:tc>
          <w:tcPr>
            <w:tcW w:w="1407" w:type="dxa"/>
          </w:tcPr>
          <w:p w14:paraId="2487BA03" w14:textId="77777777" w:rsidR="00CE1330" w:rsidRPr="006046A7" w:rsidRDefault="00CE1330" w:rsidP="00AD56AD">
            <w:pPr>
              <w:rPr>
                <w:noProof/>
              </w:rPr>
            </w:pPr>
            <w:r w:rsidRPr="006046A7">
              <w:rPr>
                <w:noProof/>
              </w:rPr>
              <w:t>[m³/uur]</w:t>
            </w:r>
          </w:p>
        </w:tc>
        <w:tc>
          <w:tcPr>
            <w:tcW w:w="2405" w:type="dxa"/>
            <w:gridSpan w:val="2"/>
          </w:tcPr>
          <w:sdt>
            <w:sdtPr>
              <w:rPr>
                <w:noProof/>
              </w:rPr>
              <w:id w:val="15726578"/>
              <w:placeholder>
                <w:docPart w:val="4F6531D5201F4ADC8035C16DD9F5AC98"/>
              </w:placeholder>
            </w:sdtPr>
            <w:sdtEndPr/>
            <w:sdtContent>
              <w:p w14:paraId="2487BA04" w14:textId="77777777" w:rsidR="00CE1330" w:rsidRPr="006046A7" w:rsidRDefault="00CE1330" w:rsidP="00057227">
                <w:pPr>
                  <w:rPr>
                    <w:noProof/>
                  </w:rPr>
                </w:pPr>
                <w:r>
                  <w:rPr>
                    <w:noProof/>
                  </w:rPr>
                  <w:t>…</w:t>
                </w:r>
              </w:p>
            </w:sdtContent>
          </w:sdt>
        </w:tc>
        <w:tc>
          <w:tcPr>
            <w:tcW w:w="2404" w:type="dxa"/>
          </w:tcPr>
          <w:sdt>
            <w:sdtPr>
              <w:rPr>
                <w:noProof/>
              </w:rPr>
              <w:id w:val="15726583"/>
              <w:placeholder>
                <w:docPart w:val="01654563BF6D487B8695165A670257D8"/>
              </w:placeholder>
            </w:sdtPr>
            <w:sdtEndPr/>
            <w:sdtContent>
              <w:p w14:paraId="2487BA05" w14:textId="77777777" w:rsidR="00CE1330" w:rsidRPr="006046A7" w:rsidRDefault="00CE1330" w:rsidP="00057227">
                <w:pPr>
                  <w:rPr>
                    <w:noProof/>
                  </w:rPr>
                </w:pPr>
                <w:r>
                  <w:rPr>
                    <w:noProof/>
                  </w:rPr>
                  <w:t>…</w:t>
                </w:r>
              </w:p>
            </w:sdtContent>
          </w:sdt>
        </w:tc>
      </w:tr>
      <w:tr w:rsidR="00CE1330" w14:paraId="2487BA0B" w14:textId="77777777" w:rsidTr="00F44D36">
        <w:tc>
          <w:tcPr>
            <w:tcW w:w="3752" w:type="dxa"/>
          </w:tcPr>
          <w:p w14:paraId="2487BA07" w14:textId="77777777" w:rsidR="00CE1330" w:rsidRPr="006046A7" w:rsidRDefault="00CE1330" w:rsidP="00AD56AD">
            <w:pPr>
              <w:rPr>
                <w:noProof/>
                <w:vertAlign w:val="superscript"/>
              </w:rPr>
            </w:pPr>
            <w:r w:rsidRPr="006046A7">
              <w:rPr>
                <w:noProof/>
              </w:rPr>
              <w:t>maxima</w:t>
            </w:r>
            <w:r>
              <w:rPr>
                <w:noProof/>
              </w:rPr>
              <w:t>le verplaatste waterhoeveelheid</w:t>
            </w:r>
          </w:p>
        </w:tc>
        <w:tc>
          <w:tcPr>
            <w:tcW w:w="1407" w:type="dxa"/>
          </w:tcPr>
          <w:p w14:paraId="2487BA08" w14:textId="77777777" w:rsidR="00CE1330" w:rsidRPr="006046A7" w:rsidRDefault="00CE1330" w:rsidP="00AD56AD">
            <w:pPr>
              <w:rPr>
                <w:noProof/>
              </w:rPr>
            </w:pPr>
            <w:r w:rsidRPr="006046A7">
              <w:rPr>
                <w:noProof/>
              </w:rPr>
              <w:t>[m³/seizoen]</w:t>
            </w:r>
          </w:p>
        </w:tc>
        <w:tc>
          <w:tcPr>
            <w:tcW w:w="2405" w:type="dxa"/>
            <w:gridSpan w:val="2"/>
          </w:tcPr>
          <w:sdt>
            <w:sdtPr>
              <w:rPr>
                <w:noProof/>
              </w:rPr>
              <w:id w:val="15726579"/>
              <w:placeholder>
                <w:docPart w:val="8F6C176C342E4599AEE7CBBBDE70D372"/>
              </w:placeholder>
            </w:sdtPr>
            <w:sdtEndPr/>
            <w:sdtContent>
              <w:p w14:paraId="2487BA09" w14:textId="77777777" w:rsidR="00CE1330" w:rsidRPr="006046A7" w:rsidRDefault="00CE1330" w:rsidP="00057227">
                <w:pPr>
                  <w:rPr>
                    <w:noProof/>
                  </w:rPr>
                </w:pPr>
                <w:r>
                  <w:rPr>
                    <w:noProof/>
                  </w:rPr>
                  <w:t>…</w:t>
                </w:r>
              </w:p>
            </w:sdtContent>
          </w:sdt>
        </w:tc>
        <w:tc>
          <w:tcPr>
            <w:tcW w:w="2404" w:type="dxa"/>
          </w:tcPr>
          <w:sdt>
            <w:sdtPr>
              <w:rPr>
                <w:noProof/>
              </w:rPr>
              <w:id w:val="15726584"/>
              <w:placeholder>
                <w:docPart w:val="C8966218AF9D4F789E028B11490C75E6"/>
              </w:placeholder>
            </w:sdtPr>
            <w:sdtEndPr/>
            <w:sdtContent>
              <w:p w14:paraId="2487BA0A" w14:textId="77777777" w:rsidR="00CE1330" w:rsidRPr="006046A7" w:rsidRDefault="00CE1330" w:rsidP="00057227">
                <w:pPr>
                  <w:rPr>
                    <w:noProof/>
                  </w:rPr>
                </w:pPr>
                <w:r>
                  <w:rPr>
                    <w:noProof/>
                  </w:rPr>
                  <w:t>…</w:t>
                </w:r>
              </w:p>
            </w:sdtContent>
          </w:sdt>
        </w:tc>
      </w:tr>
      <w:tr w:rsidR="00CE1330" w14:paraId="2487BA10" w14:textId="77777777" w:rsidTr="00F44D36">
        <w:tc>
          <w:tcPr>
            <w:tcW w:w="3752" w:type="dxa"/>
          </w:tcPr>
          <w:p w14:paraId="2487BA0C" w14:textId="77777777" w:rsidR="00CE1330" w:rsidRPr="006046A7" w:rsidRDefault="00CE1330" w:rsidP="00AD56AD">
            <w:pPr>
              <w:rPr>
                <w:noProof/>
              </w:rPr>
            </w:pPr>
            <w:r w:rsidRPr="006046A7">
              <w:rPr>
                <w:noProof/>
              </w:rPr>
              <w:t>gemiddelde infiltratietemperatuur</w:t>
            </w:r>
          </w:p>
        </w:tc>
        <w:tc>
          <w:tcPr>
            <w:tcW w:w="1407" w:type="dxa"/>
          </w:tcPr>
          <w:p w14:paraId="2487BA0D" w14:textId="77777777" w:rsidR="00CE1330" w:rsidRPr="006046A7" w:rsidRDefault="00CE1330" w:rsidP="00AD56AD">
            <w:pPr>
              <w:rPr>
                <w:noProof/>
              </w:rPr>
            </w:pPr>
            <w:r w:rsidRPr="006046A7">
              <w:rPr>
                <w:noProof/>
              </w:rPr>
              <w:t>[°C]</w:t>
            </w:r>
          </w:p>
        </w:tc>
        <w:tc>
          <w:tcPr>
            <w:tcW w:w="2405" w:type="dxa"/>
            <w:gridSpan w:val="2"/>
          </w:tcPr>
          <w:sdt>
            <w:sdtPr>
              <w:rPr>
                <w:noProof/>
              </w:rPr>
              <w:id w:val="15726580"/>
              <w:placeholder>
                <w:docPart w:val="CF97B572A6B7427382DD7ADB986FB2B3"/>
              </w:placeholder>
            </w:sdtPr>
            <w:sdtEndPr/>
            <w:sdtContent>
              <w:p w14:paraId="2487BA0E" w14:textId="77777777" w:rsidR="00CE1330" w:rsidRPr="006046A7" w:rsidRDefault="00CE1330" w:rsidP="00057227">
                <w:pPr>
                  <w:rPr>
                    <w:noProof/>
                  </w:rPr>
                </w:pPr>
                <w:r>
                  <w:rPr>
                    <w:noProof/>
                  </w:rPr>
                  <w:t>…</w:t>
                </w:r>
              </w:p>
            </w:sdtContent>
          </w:sdt>
        </w:tc>
        <w:tc>
          <w:tcPr>
            <w:tcW w:w="2404" w:type="dxa"/>
          </w:tcPr>
          <w:sdt>
            <w:sdtPr>
              <w:rPr>
                <w:noProof/>
              </w:rPr>
              <w:id w:val="15726585"/>
              <w:placeholder>
                <w:docPart w:val="E4BF2A6E11C541A7B17E50B5845063CE"/>
              </w:placeholder>
            </w:sdtPr>
            <w:sdtEndPr/>
            <w:sdtContent>
              <w:p w14:paraId="2487BA0F" w14:textId="77777777" w:rsidR="00CE1330" w:rsidRPr="006046A7" w:rsidRDefault="00CE1330" w:rsidP="00057227">
                <w:pPr>
                  <w:rPr>
                    <w:noProof/>
                  </w:rPr>
                </w:pPr>
                <w:r>
                  <w:rPr>
                    <w:noProof/>
                  </w:rPr>
                  <w:t>…</w:t>
                </w:r>
              </w:p>
            </w:sdtContent>
          </w:sdt>
        </w:tc>
      </w:tr>
      <w:tr w:rsidR="00CE1330" w14:paraId="2487BA15" w14:textId="77777777" w:rsidTr="00F44D36">
        <w:tc>
          <w:tcPr>
            <w:tcW w:w="3752" w:type="dxa"/>
          </w:tcPr>
          <w:p w14:paraId="2487BA11" w14:textId="77777777" w:rsidR="00CE1330" w:rsidRPr="006046A7" w:rsidRDefault="00CE1330" w:rsidP="00AD56AD">
            <w:pPr>
              <w:rPr>
                <w:noProof/>
              </w:rPr>
            </w:pPr>
            <w:r w:rsidRPr="006046A7">
              <w:rPr>
                <w:noProof/>
              </w:rPr>
              <w:t>minimale/maximale infiltratietemperatuur</w:t>
            </w:r>
          </w:p>
        </w:tc>
        <w:tc>
          <w:tcPr>
            <w:tcW w:w="1407" w:type="dxa"/>
          </w:tcPr>
          <w:p w14:paraId="2487BA12" w14:textId="77777777" w:rsidR="00CE1330" w:rsidRPr="006046A7" w:rsidRDefault="00CE1330" w:rsidP="00AD56AD">
            <w:pPr>
              <w:rPr>
                <w:noProof/>
              </w:rPr>
            </w:pPr>
            <w:r w:rsidRPr="006046A7">
              <w:rPr>
                <w:noProof/>
              </w:rPr>
              <w:t>[°C]</w:t>
            </w:r>
          </w:p>
        </w:tc>
        <w:tc>
          <w:tcPr>
            <w:tcW w:w="2405" w:type="dxa"/>
            <w:gridSpan w:val="2"/>
          </w:tcPr>
          <w:sdt>
            <w:sdtPr>
              <w:rPr>
                <w:noProof/>
              </w:rPr>
              <w:id w:val="15726581"/>
              <w:placeholder>
                <w:docPart w:val="06C52DB6570B45CE8CC1C3F628076A94"/>
              </w:placeholder>
            </w:sdtPr>
            <w:sdtEndPr/>
            <w:sdtContent>
              <w:p w14:paraId="2487BA13" w14:textId="77777777" w:rsidR="00CE1330" w:rsidRPr="006046A7" w:rsidRDefault="00CE1330" w:rsidP="00057227">
                <w:pPr>
                  <w:rPr>
                    <w:noProof/>
                  </w:rPr>
                </w:pPr>
                <w:r>
                  <w:rPr>
                    <w:noProof/>
                  </w:rPr>
                  <w:t>…</w:t>
                </w:r>
              </w:p>
            </w:sdtContent>
          </w:sdt>
        </w:tc>
        <w:tc>
          <w:tcPr>
            <w:tcW w:w="2404" w:type="dxa"/>
          </w:tcPr>
          <w:sdt>
            <w:sdtPr>
              <w:rPr>
                <w:noProof/>
              </w:rPr>
              <w:id w:val="15726586"/>
              <w:placeholder>
                <w:docPart w:val="F0641A81D2604857825C39B454BB075E"/>
              </w:placeholder>
            </w:sdtPr>
            <w:sdtEndPr/>
            <w:sdtContent>
              <w:p w14:paraId="2487BA14" w14:textId="77777777" w:rsidR="00CE1330" w:rsidRPr="006046A7" w:rsidRDefault="00CE1330" w:rsidP="00057227">
                <w:pPr>
                  <w:rPr>
                    <w:noProof/>
                  </w:rPr>
                </w:pPr>
                <w:r>
                  <w:rPr>
                    <w:noProof/>
                  </w:rPr>
                  <w:t>…</w:t>
                </w:r>
              </w:p>
            </w:sdtContent>
          </w:sdt>
        </w:tc>
      </w:tr>
      <w:tr w:rsidR="00E8305C" w14:paraId="2487BA1A" w14:textId="77777777" w:rsidTr="00F44D36">
        <w:tc>
          <w:tcPr>
            <w:tcW w:w="3752" w:type="dxa"/>
          </w:tcPr>
          <w:p w14:paraId="2487BA16" w14:textId="77777777" w:rsidR="00E8305C" w:rsidRPr="006046A7" w:rsidRDefault="00F44D36" w:rsidP="00AD56AD">
            <w:pPr>
              <w:rPr>
                <w:noProof/>
              </w:rPr>
            </w:pPr>
            <w:r>
              <w:rPr>
                <w:noProof/>
              </w:rPr>
              <w:t>gemiddeld verplaatste energiehoeveelheid</w:t>
            </w:r>
          </w:p>
        </w:tc>
        <w:tc>
          <w:tcPr>
            <w:tcW w:w="1407" w:type="dxa"/>
          </w:tcPr>
          <w:p w14:paraId="2487BA17" w14:textId="77777777" w:rsidR="00E8305C" w:rsidRPr="00041090" w:rsidRDefault="00E8305C" w:rsidP="00AD56AD">
            <w:pPr>
              <w:rPr>
                <w:noProof/>
              </w:rPr>
            </w:pPr>
            <w:r>
              <w:rPr>
                <w:noProof/>
              </w:rPr>
              <w:t>[MWh/seizoen]</w:t>
            </w:r>
          </w:p>
        </w:tc>
        <w:tc>
          <w:tcPr>
            <w:tcW w:w="2405" w:type="dxa"/>
            <w:gridSpan w:val="2"/>
          </w:tcPr>
          <w:p w14:paraId="2487BA18" w14:textId="77777777" w:rsidR="00E8305C" w:rsidRPr="00E8305C" w:rsidRDefault="00527D08" w:rsidP="00AD56AD">
            <w:pPr>
              <w:rPr>
                <w:noProof/>
                <w:color w:val="auto"/>
              </w:rPr>
            </w:pPr>
            <w:sdt>
              <w:sdtPr>
                <w:rPr>
                  <w:noProof/>
                </w:rPr>
                <w:id w:val="19151861"/>
                <w:placeholder>
                  <w:docPart w:val="91710730F40C4F6A8270DE215B8EA7B7"/>
                </w:placeholder>
              </w:sdtPr>
              <w:sdtEndPr/>
              <w:sdtContent>
                <w:r w:rsidR="00E8305C">
                  <w:rPr>
                    <w:noProof/>
                  </w:rPr>
                  <w:t>…</w:t>
                </w:r>
              </w:sdtContent>
            </w:sdt>
          </w:p>
        </w:tc>
        <w:tc>
          <w:tcPr>
            <w:tcW w:w="2404" w:type="dxa"/>
          </w:tcPr>
          <w:p w14:paraId="2487BA19" w14:textId="77777777" w:rsidR="00E8305C" w:rsidRPr="00E8305C" w:rsidRDefault="00527D08" w:rsidP="00AD56AD">
            <w:pPr>
              <w:rPr>
                <w:noProof/>
                <w:color w:val="auto"/>
              </w:rPr>
            </w:pPr>
            <w:sdt>
              <w:sdtPr>
                <w:rPr>
                  <w:noProof/>
                </w:rPr>
                <w:id w:val="19151862"/>
                <w:placeholder>
                  <w:docPart w:val="B7A854CDC7854C68AD980AC369C32F26"/>
                </w:placeholder>
              </w:sdtPr>
              <w:sdtEndPr/>
              <w:sdtContent>
                <w:r w:rsidR="00E8305C">
                  <w:rPr>
                    <w:noProof/>
                  </w:rPr>
                  <w:t xml:space="preserve">… </w:t>
                </w:r>
              </w:sdtContent>
            </w:sdt>
          </w:p>
        </w:tc>
      </w:tr>
      <w:tr w:rsidR="00D75A02" w14:paraId="2487BA1E" w14:textId="77777777" w:rsidTr="00D75A02">
        <w:tc>
          <w:tcPr>
            <w:tcW w:w="3752" w:type="dxa"/>
          </w:tcPr>
          <w:p w14:paraId="2487BA1B" w14:textId="77777777" w:rsidR="00D75A02" w:rsidRPr="006A33FD" w:rsidRDefault="00D75A02" w:rsidP="002A136A">
            <w:pPr>
              <w:rPr>
                <w:noProof/>
                <w:vertAlign w:val="superscript"/>
              </w:rPr>
            </w:pPr>
            <w:r>
              <w:rPr>
                <w:noProof/>
              </w:rPr>
              <w:t>maximale hoeveelheid ontwikkelwater</w:t>
            </w:r>
          </w:p>
        </w:tc>
        <w:tc>
          <w:tcPr>
            <w:tcW w:w="1407" w:type="dxa"/>
          </w:tcPr>
          <w:p w14:paraId="2487BA1C" w14:textId="77777777" w:rsidR="00D75A02" w:rsidRDefault="00D75A02" w:rsidP="00AD56AD">
            <w:pPr>
              <w:rPr>
                <w:noProof/>
              </w:rPr>
            </w:pPr>
            <w:r>
              <w:rPr>
                <w:noProof/>
              </w:rPr>
              <w:t>[m³]</w:t>
            </w:r>
          </w:p>
        </w:tc>
        <w:tc>
          <w:tcPr>
            <w:tcW w:w="4809" w:type="dxa"/>
            <w:gridSpan w:val="3"/>
          </w:tcPr>
          <w:p w14:paraId="2487BA1D" w14:textId="77777777" w:rsidR="00D75A02" w:rsidRDefault="00527D08" w:rsidP="00D75A02">
            <w:pPr>
              <w:jc w:val="center"/>
              <w:rPr>
                <w:noProof/>
              </w:rPr>
            </w:pPr>
            <w:sdt>
              <w:sdtPr>
                <w:rPr>
                  <w:noProof/>
                </w:rPr>
                <w:id w:val="191540126"/>
                <w:placeholder>
                  <w:docPart w:val="F0ADAA59A0E84EF387D50AF4159F49A4"/>
                </w:placeholder>
              </w:sdtPr>
              <w:sdtEndPr/>
              <w:sdtContent>
                <w:r w:rsidR="00D75A02">
                  <w:rPr>
                    <w:noProof/>
                  </w:rPr>
                  <w:t>…</w:t>
                </w:r>
              </w:sdtContent>
            </w:sdt>
          </w:p>
        </w:tc>
      </w:tr>
      <w:tr w:rsidR="00D75A02" w14:paraId="2487BA22" w14:textId="77777777" w:rsidTr="00D75A02">
        <w:tc>
          <w:tcPr>
            <w:tcW w:w="3752" w:type="dxa"/>
          </w:tcPr>
          <w:p w14:paraId="2487BA1F" w14:textId="77777777" w:rsidR="00D75A02" w:rsidRPr="006A33FD" w:rsidRDefault="00D75A02" w:rsidP="002A136A">
            <w:pPr>
              <w:rPr>
                <w:noProof/>
                <w:vertAlign w:val="superscript"/>
              </w:rPr>
            </w:pPr>
            <w:r>
              <w:rPr>
                <w:noProof/>
              </w:rPr>
              <w:t>maximale spuihoeveelheid</w:t>
            </w:r>
          </w:p>
        </w:tc>
        <w:tc>
          <w:tcPr>
            <w:tcW w:w="1407" w:type="dxa"/>
          </w:tcPr>
          <w:p w14:paraId="2487BA20" w14:textId="77777777" w:rsidR="00D75A02" w:rsidRDefault="00D75A02" w:rsidP="00AD56AD">
            <w:pPr>
              <w:rPr>
                <w:noProof/>
              </w:rPr>
            </w:pPr>
            <w:r>
              <w:rPr>
                <w:noProof/>
              </w:rPr>
              <w:t>[m³/jaar]</w:t>
            </w:r>
          </w:p>
        </w:tc>
        <w:tc>
          <w:tcPr>
            <w:tcW w:w="4809" w:type="dxa"/>
            <w:gridSpan w:val="3"/>
          </w:tcPr>
          <w:p w14:paraId="2487BA21" w14:textId="77777777" w:rsidR="00D75A02" w:rsidRDefault="00527D08" w:rsidP="00D75A02">
            <w:pPr>
              <w:jc w:val="center"/>
              <w:rPr>
                <w:noProof/>
              </w:rPr>
            </w:pPr>
            <w:sdt>
              <w:sdtPr>
                <w:rPr>
                  <w:noProof/>
                </w:rPr>
                <w:id w:val="191540127"/>
                <w:placeholder>
                  <w:docPart w:val="1297BA4CBCFA4E9286C9F1FC9140E48D"/>
                </w:placeholder>
              </w:sdtPr>
              <w:sdtEndPr/>
              <w:sdtContent>
                <w:r w:rsidR="00D75A02">
                  <w:rPr>
                    <w:noProof/>
                  </w:rPr>
                  <w:t>…</w:t>
                </w:r>
              </w:sdtContent>
            </w:sdt>
          </w:p>
        </w:tc>
      </w:tr>
      <w:tr w:rsidR="00D75A02" w14:paraId="2487BA27" w14:textId="77777777" w:rsidTr="00F44D36">
        <w:tc>
          <w:tcPr>
            <w:tcW w:w="5159" w:type="dxa"/>
            <w:gridSpan w:val="2"/>
          </w:tcPr>
          <w:p w14:paraId="2487BA23" w14:textId="77777777" w:rsidR="00D75A02" w:rsidRPr="006046A7" w:rsidRDefault="00D75A02" w:rsidP="00AD56AD">
            <w:pPr>
              <w:rPr>
                <w:noProof/>
              </w:rPr>
            </w:pPr>
          </w:p>
        </w:tc>
        <w:tc>
          <w:tcPr>
            <w:tcW w:w="633" w:type="dxa"/>
            <w:shd w:val="clear" w:color="auto" w:fill="003082" w:themeFill="accent3"/>
          </w:tcPr>
          <w:p w14:paraId="2487BA24" w14:textId="77777777" w:rsidR="00D75A02" w:rsidRPr="00CE1330" w:rsidRDefault="00D75A02" w:rsidP="00CE1330">
            <w:pPr>
              <w:jc w:val="center"/>
              <w:rPr>
                <w:noProof/>
                <w:color w:val="FFFFFF" w:themeColor="background1"/>
              </w:rPr>
            </w:pPr>
          </w:p>
        </w:tc>
        <w:tc>
          <w:tcPr>
            <w:tcW w:w="1772" w:type="dxa"/>
            <w:shd w:val="clear" w:color="auto" w:fill="003082" w:themeFill="accent3"/>
          </w:tcPr>
          <w:p w14:paraId="2487BA25" w14:textId="77777777" w:rsidR="00D75A02" w:rsidRPr="00CE1330" w:rsidRDefault="00D75A02" w:rsidP="00CE1330">
            <w:pPr>
              <w:rPr>
                <w:noProof/>
                <w:color w:val="FFFFFF" w:themeColor="background1"/>
              </w:rPr>
            </w:pPr>
            <w:r>
              <w:rPr>
                <w:noProof/>
                <w:color w:val="FFFFFF" w:themeColor="background1"/>
              </w:rPr>
              <w:t>X</w:t>
            </w:r>
          </w:p>
        </w:tc>
        <w:tc>
          <w:tcPr>
            <w:tcW w:w="2404" w:type="dxa"/>
            <w:shd w:val="clear" w:color="auto" w:fill="003082" w:themeFill="accent3"/>
          </w:tcPr>
          <w:p w14:paraId="2487BA26" w14:textId="77777777" w:rsidR="00D75A02" w:rsidRPr="00CE1330" w:rsidRDefault="00D75A02" w:rsidP="00CE1330">
            <w:pPr>
              <w:rPr>
                <w:noProof/>
                <w:color w:val="FFFFFF" w:themeColor="background1"/>
              </w:rPr>
            </w:pPr>
            <w:r>
              <w:rPr>
                <w:noProof/>
                <w:color w:val="FFFFFF" w:themeColor="background1"/>
              </w:rPr>
              <w:t>Y</w:t>
            </w:r>
          </w:p>
        </w:tc>
      </w:tr>
      <w:tr w:rsidR="00D75A02" w14:paraId="2487BA2D" w14:textId="77777777" w:rsidTr="00F44D36">
        <w:trPr>
          <w:trHeight w:val="267"/>
        </w:trPr>
        <w:tc>
          <w:tcPr>
            <w:tcW w:w="3752" w:type="dxa"/>
            <w:vMerge w:val="restart"/>
          </w:tcPr>
          <w:p w14:paraId="2487BA28" w14:textId="77777777" w:rsidR="00D75A02" w:rsidRPr="006046A7" w:rsidRDefault="00D75A02" w:rsidP="00AD56AD">
            <w:pPr>
              <w:rPr>
                <w:noProof/>
              </w:rPr>
            </w:pPr>
            <w:r>
              <w:rPr>
                <w:noProof/>
              </w:rPr>
              <w:t xml:space="preserve">locatie van de bronnen in RD-coördinaten </w:t>
            </w:r>
          </w:p>
        </w:tc>
        <w:tc>
          <w:tcPr>
            <w:tcW w:w="1407" w:type="dxa"/>
            <w:vMerge w:val="restart"/>
          </w:tcPr>
          <w:p w14:paraId="2487BA29" w14:textId="77777777" w:rsidR="00D75A02" w:rsidRPr="006046A7" w:rsidRDefault="00D75A02" w:rsidP="00AD56AD">
            <w:pPr>
              <w:rPr>
                <w:noProof/>
              </w:rPr>
            </w:pPr>
            <w:r>
              <w:rPr>
                <w:noProof/>
              </w:rPr>
              <w:t>[m]</w:t>
            </w:r>
          </w:p>
        </w:tc>
        <w:tc>
          <w:tcPr>
            <w:tcW w:w="633" w:type="dxa"/>
          </w:tcPr>
          <w:sdt>
            <w:sdtPr>
              <w:id w:val="15726588"/>
              <w:placeholder>
                <w:docPart w:val="0C2445F72AA84F1F8B3F8F11898DF962"/>
              </w:placeholder>
            </w:sdtPr>
            <w:sdtEndPr/>
            <w:sdtContent>
              <w:p w14:paraId="2487BA2A" w14:textId="77777777" w:rsidR="00D75A02" w:rsidRPr="006046A7" w:rsidRDefault="00D75A02" w:rsidP="00057227">
                <w:r>
                  <w:t>.</w:t>
                </w:r>
              </w:p>
            </w:sdtContent>
          </w:sdt>
        </w:tc>
        <w:tc>
          <w:tcPr>
            <w:tcW w:w="1772" w:type="dxa"/>
          </w:tcPr>
          <w:sdt>
            <w:sdtPr>
              <w:id w:val="64638164"/>
              <w:placeholder>
                <w:docPart w:val="CFA512BE3DE149BF85F67B0ACA715184"/>
              </w:placeholder>
            </w:sdtPr>
            <w:sdtEndPr/>
            <w:sdtContent>
              <w:p w14:paraId="2487BA2B" w14:textId="77777777" w:rsidR="00D75A02" w:rsidRPr="006046A7" w:rsidRDefault="00D75A02" w:rsidP="00057227">
                <w:r>
                  <w:t>…</w:t>
                </w:r>
              </w:p>
            </w:sdtContent>
          </w:sdt>
        </w:tc>
        <w:tc>
          <w:tcPr>
            <w:tcW w:w="2404" w:type="dxa"/>
          </w:tcPr>
          <w:sdt>
            <w:sdtPr>
              <w:id w:val="64638170"/>
              <w:placeholder>
                <w:docPart w:val="105C32D7A44A441BAF38946B74012D5F"/>
              </w:placeholder>
            </w:sdtPr>
            <w:sdtEndPr/>
            <w:sdtContent>
              <w:p w14:paraId="2487BA2C" w14:textId="77777777" w:rsidR="00D75A02" w:rsidRPr="006046A7" w:rsidRDefault="00D75A02" w:rsidP="00057227">
                <w:r>
                  <w:t>…</w:t>
                </w:r>
              </w:p>
            </w:sdtContent>
          </w:sdt>
        </w:tc>
      </w:tr>
      <w:tr w:rsidR="00D75A02" w14:paraId="2487BA33" w14:textId="77777777" w:rsidTr="00F44D36">
        <w:trPr>
          <w:trHeight w:val="266"/>
        </w:trPr>
        <w:tc>
          <w:tcPr>
            <w:tcW w:w="3752" w:type="dxa"/>
            <w:vMerge/>
          </w:tcPr>
          <w:p w14:paraId="2487BA2E" w14:textId="77777777" w:rsidR="00D75A02" w:rsidRDefault="00D75A02" w:rsidP="00AD56AD">
            <w:pPr>
              <w:rPr>
                <w:noProof/>
              </w:rPr>
            </w:pPr>
          </w:p>
        </w:tc>
        <w:tc>
          <w:tcPr>
            <w:tcW w:w="1407" w:type="dxa"/>
            <w:vMerge/>
          </w:tcPr>
          <w:p w14:paraId="2487BA2F" w14:textId="77777777" w:rsidR="00D75A02" w:rsidRDefault="00D75A02" w:rsidP="00AD56AD">
            <w:pPr>
              <w:rPr>
                <w:noProof/>
              </w:rPr>
            </w:pPr>
          </w:p>
        </w:tc>
        <w:tc>
          <w:tcPr>
            <w:tcW w:w="633" w:type="dxa"/>
          </w:tcPr>
          <w:sdt>
            <w:sdtPr>
              <w:id w:val="64638430"/>
              <w:placeholder>
                <w:docPart w:val="463E182467504B719BF6C65BE1597A5A"/>
              </w:placeholder>
            </w:sdtPr>
            <w:sdtEndPr/>
            <w:sdtContent>
              <w:p w14:paraId="2487BA30" w14:textId="77777777" w:rsidR="00D75A02" w:rsidRDefault="00D75A02" w:rsidP="00057227">
                <w:r>
                  <w:t>.</w:t>
                </w:r>
              </w:p>
            </w:sdtContent>
          </w:sdt>
        </w:tc>
        <w:tc>
          <w:tcPr>
            <w:tcW w:w="1772" w:type="dxa"/>
          </w:tcPr>
          <w:sdt>
            <w:sdtPr>
              <w:id w:val="64638165"/>
              <w:placeholder>
                <w:docPart w:val="126BEEE6FA86443591A8D467F8B361AA"/>
              </w:placeholder>
            </w:sdtPr>
            <w:sdtEndPr/>
            <w:sdtContent>
              <w:p w14:paraId="2487BA31" w14:textId="77777777" w:rsidR="00D75A02" w:rsidRDefault="00D75A02" w:rsidP="00057227">
                <w:r>
                  <w:t>…</w:t>
                </w:r>
              </w:p>
            </w:sdtContent>
          </w:sdt>
        </w:tc>
        <w:tc>
          <w:tcPr>
            <w:tcW w:w="2404" w:type="dxa"/>
          </w:tcPr>
          <w:sdt>
            <w:sdtPr>
              <w:id w:val="64638171"/>
              <w:placeholder>
                <w:docPart w:val="8A67BC4452C443EEAB3AD7C2D4612966"/>
              </w:placeholder>
            </w:sdtPr>
            <w:sdtEndPr/>
            <w:sdtContent>
              <w:p w14:paraId="2487BA32" w14:textId="77777777" w:rsidR="00D75A02" w:rsidRDefault="00D75A02" w:rsidP="00057227">
                <w:r>
                  <w:t>…</w:t>
                </w:r>
              </w:p>
            </w:sdtContent>
          </w:sdt>
        </w:tc>
      </w:tr>
      <w:tr w:rsidR="00D75A02" w14:paraId="2487BA39" w14:textId="77777777" w:rsidTr="00F44D36">
        <w:trPr>
          <w:trHeight w:val="266"/>
        </w:trPr>
        <w:tc>
          <w:tcPr>
            <w:tcW w:w="3752" w:type="dxa"/>
            <w:vMerge/>
          </w:tcPr>
          <w:p w14:paraId="2487BA34" w14:textId="77777777" w:rsidR="00D75A02" w:rsidRDefault="00D75A02" w:rsidP="00AD56AD">
            <w:pPr>
              <w:rPr>
                <w:noProof/>
              </w:rPr>
            </w:pPr>
          </w:p>
        </w:tc>
        <w:tc>
          <w:tcPr>
            <w:tcW w:w="1407" w:type="dxa"/>
            <w:vMerge/>
          </w:tcPr>
          <w:p w14:paraId="2487BA35" w14:textId="77777777" w:rsidR="00D75A02" w:rsidRDefault="00D75A02" w:rsidP="00AD56AD">
            <w:pPr>
              <w:rPr>
                <w:noProof/>
              </w:rPr>
            </w:pPr>
          </w:p>
        </w:tc>
        <w:tc>
          <w:tcPr>
            <w:tcW w:w="633" w:type="dxa"/>
          </w:tcPr>
          <w:sdt>
            <w:sdtPr>
              <w:id w:val="64638431"/>
              <w:placeholder>
                <w:docPart w:val="7EE007BDBEB641F595512E79EE1EEC9C"/>
              </w:placeholder>
            </w:sdtPr>
            <w:sdtEndPr/>
            <w:sdtContent>
              <w:p w14:paraId="2487BA36" w14:textId="77777777" w:rsidR="00D75A02" w:rsidRDefault="00D75A02" w:rsidP="00057227">
                <w:r>
                  <w:t>.</w:t>
                </w:r>
              </w:p>
            </w:sdtContent>
          </w:sdt>
        </w:tc>
        <w:tc>
          <w:tcPr>
            <w:tcW w:w="1772" w:type="dxa"/>
          </w:tcPr>
          <w:sdt>
            <w:sdtPr>
              <w:id w:val="64638167"/>
              <w:placeholder>
                <w:docPart w:val="196B05DC0F564436AA9478430C86F7B5"/>
              </w:placeholder>
            </w:sdtPr>
            <w:sdtEndPr/>
            <w:sdtContent>
              <w:p w14:paraId="2487BA37" w14:textId="77777777" w:rsidR="00D75A02" w:rsidRDefault="00D75A02" w:rsidP="00057227">
                <w:r>
                  <w:t>…</w:t>
                </w:r>
              </w:p>
            </w:sdtContent>
          </w:sdt>
        </w:tc>
        <w:tc>
          <w:tcPr>
            <w:tcW w:w="2404" w:type="dxa"/>
          </w:tcPr>
          <w:sdt>
            <w:sdtPr>
              <w:id w:val="64638172"/>
              <w:placeholder>
                <w:docPart w:val="702963937FA74E78985448E9FA8C6354"/>
              </w:placeholder>
            </w:sdtPr>
            <w:sdtEndPr/>
            <w:sdtContent>
              <w:p w14:paraId="2487BA38" w14:textId="77777777" w:rsidR="00D75A02" w:rsidRDefault="00D75A02" w:rsidP="00057227">
                <w:r>
                  <w:t>…</w:t>
                </w:r>
              </w:p>
            </w:sdtContent>
          </w:sdt>
        </w:tc>
      </w:tr>
      <w:tr w:rsidR="00D75A02" w14:paraId="2487BA3F" w14:textId="77777777" w:rsidTr="00F44D36">
        <w:trPr>
          <w:trHeight w:val="266"/>
        </w:trPr>
        <w:tc>
          <w:tcPr>
            <w:tcW w:w="3752" w:type="dxa"/>
            <w:vMerge/>
          </w:tcPr>
          <w:p w14:paraId="2487BA3A" w14:textId="77777777" w:rsidR="00D75A02" w:rsidRDefault="00D75A02" w:rsidP="00AD56AD">
            <w:pPr>
              <w:rPr>
                <w:noProof/>
              </w:rPr>
            </w:pPr>
          </w:p>
        </w:tc>
        <w:tc>
          <w:tcPr>
            <w:tcW w:w="1407" w:type="dxa"/>
            <w:vMerge/>
          </w:tcPr>
          <w:p w14:paraId="2487BA3B" w14:textId="77777777" w:rsidR="00D75A02" w:rsidRDefault="00D75A02" w:rsidP="00AD56AD">
            <w:pPr>
              <w:rPr>
                <w:noProof/>
              </w:rPr>
            </w:pPr>
          </w:p>
        </w:tc>
        <w:tc>
          <w:tcPr>
            <w:tcW w:w="633" w:type="dxa"/>
          </w:tcPr>
          <w:sdt>
            <w:sdtPr>
              <w:id w:val="64638432"/>
              <w:placeholder>
                <w:docPart w:val="C539CDE2570C4D2DB62CF6B3D52B012E"/>
              </w:placeholder>
            </w:sdtPr>
            <w:sdtEndPr/>
            <w:sdtContent>
              <w:p w14:paraId="2487BA3C" w14:textId="77777777" w:rsidR="00D75A02" w:rsidRDefault="00D75A02" w:rsidP="00057227">
                <w:r>
                  <w:t>.</w:t>
                </w:r>
              </w:p>
            </w:sdtContent>
          </w:sdt>
        </w:tc>
        <w:tc>
          <w:tcPr>
            <w:tcW w:w="1772" w:type="dxa"/>
          </w:tcPr>
          <w:sdt>
            <w:sdtPr>
              <w:id w:val="64638168"/>
              <w:placeholder>
                <w:docPart w:val="2B7A71370A4E4CD5929E212B4DAD9A76"/>
              </w:placeholder>
            </w:sdtPr>
            <w:sdtEndPr/>
            <w:sdtContent>
              <w:p w14:paraId="2487BA3D" w14:textId="77777777" w:rsidR="00D75A02" w:rsidRDefault="00D75A02" w:rsidP="00057227">
                <w:r>
                  <w:t>…</w:t>
                </w:r>
              </w:p>
            </w:sdtContent>
          </w:sdt>
        </w:tc>
        <w:tc>
          <w:tcPr>
            <w:tcW w:w="2404" w:type="dxa"/>
          </w:tcPr>
          <w:sdt>
            <w:sdtPr>
              <w:id w:val="64638173"/>
              <w:placeholder>
                <w:docPart w:val="8CEB0EDFA0D541598C2A155D46712AD2"/>
              </w:placeholder>
            </w:sdtPr>
            <w:sdtEndPr/>
            <w:sdtContent>
              <w:p w14:paraId="2487BA3E" w14:textId="77777777" w:rsidR="00D75A02" w:rsidRDefault="00D75A02" w:rsidP="00057227">
                <w:r>
                  <w:t>…</w:t>
                </w:r>
              </w:p>
            </w:sdtContent>
          </w:sdt>
        </w:tc>
      </w:tr>
      <w:tr w:rsidR="00D75A02" w14:paraId="2487BA43" w14:textId="77777777" w:rsidTr="00F44D36">
        <w:tc>
          <w:tcPr>
            <w:tcW w:w="3752" w:type="dxa"/>
            <w:tcBorders>
              <w:bottom w:val="single" w:sz="4" w:space="0" w:color="auto"/>
            </w:tcBorders>
          </w:tcPr>
          <w:p w14:paraId="2487BA40" w14:textId="77777777" w:rsidR="00D75A02" w:rsidRDefault="00D75A02" w:rsidP="00AD56AD">
            <w:pPr>
              <w:rPr>
                <w:noProof/>
              </w:rPr>
            </w:pPr>
            <w:r>
              <w:rPr>
                <w:noProof/>
              </w:rPr>
              <w:t>zoekstraal van het project (250 m + ½ L)</w:t>
            </w:r>
          </w:p>
        </w:tc>
        <w:tc>
          <w:tcPr>
            <w:tcW w:w="1407" w:type="dxa"/>
            <w:tcBorders>
              <w:bottom w:val="single" w:sz="4" w:space="0" w:color="auto"/>
            </w:tcBorders>
          </w:tcPr>
          <w:p w14:paraId="2487BA41" w14:textId="77777777" w:rsidR="00D75A02" w:rsidRDefault="00D75A02" w:rsidP="00AD56AD">
            <w:pPr>
              <w:rPr>
                <w:noProof/>
              </w:rPr>
            </w:pPr>
            <w:r>
              <w:rPr>
                <w:noProof/>
              </w:rPr>
              <w:t>[m]</w:t>
            </w:r>
          </w:p>
        </w:tc>
        <w:tc>
          <w:tcPr>
            <w:tcW w:w="4809" w:type="dxa"/>
            <w:gridSpan w:val="3"/>
            <w:tcBorders>
              <w:bottom w:val="single" w:sz="4" w:space="0" w:color="auto"/>
            </w:tcBorders>
          </w:tcPr>
          <w:sdt>
            <w:sdtPr>
              <w:alias w:val="zoekstraal"/>
              <w:tag w:val="zoekstraal"/>
              <w:id w:val="15726607"/>
              <w:placeholder>
                <w:docPart w:val="4F1AC7A3AC82419E81A953811F5A40FE"/>
              </w:placeholder>
              <w:showingPlcHdr/>
            </w:sdtPr>
            <w:sdtEndPr/>
            <w:sdtContent>
              <w:p w14:paraId="2487BA42" w14:textId="77777777" w:rsidR="00D75A02" w:rsidRDefault="00D75A02" w:rsidP="00057227">
                <w:r w:rsidRPr="00E46C07">
                  <w:rPr>
                    <w:rStyle w:val="Tekstvantijdelijkeaanduiding"/>
                  </w:rPr>
                  <w:t>Klik hier als u tekst wilt invoeren.</w:t>
                </w:r>
              </w:p>
            </w:sdtContent>
          </w:sdt>
        </w:tc>
      </w:tr>
      <w:tr w:rsidR="00D75A02" w14:paraId="2487BA45" w14:textId="77777777" w:rsidTr="00F44D36">
        <w:tc>
          <w:tcPr>
            <w:tcW w:w="9968" w:type="dxa"/>
            <w:gridSpan w:val="5"/>
            <w:tcBorders>
              <w:left w:val="nil"/>
              <w:bottom w:val="nil"/>
              <w:right w:val="nil"/>
            </w:tcBorders>
          </w:tcPr>
          <w:p w14:paraId="2487BA44" w14:textId="77777777" w:rsidR="00D75A02" w:rsidRPr="006739F1" w:rsidRDefault="00D75A02" w:rsidP="006A32AE">
            <w:pPr>
              <w:rPr>
                <w:sz w:val="16"/>
                <w:szCs w:val="16"/>
              </w:rPr>
            </w:pPr>
            <w:r w:rsidRPr="006739F1">
              <w:rPr>
                <w:sz w:val="16"/>
                <w:szCs w:val="16"/>
              </w:rPr>
              <w:t>¹ bij monobron</w:t>
            </w:r>
            <w:r>
              <w:rPr>
                <w:sz w:val="16"/>
                <w:szCs w:val="16"/>
              </w:rPr>
              <w:t xml:space="preserve"> L=0</w:t>
            </w:r>
          </w:p>
        </w:tc>
      </w:tr>
    </w:tbl>
    <w:p w14:paraId="2487BA46" w14:textId="77777777" w:rsidR="007E4371" w:rsidRDefault="007E4371" w:rsidP="00057227"/>
    <w:p w14:paraId="2487BA47" w14:textId="77777777" w:rsidR="00057227" w:rsidRDefault="00057227" w:rsidP="00057227"/>
    <w:p w14:paraId="2487BA48" w14:textId="77777777" w:rsidR="00A0621C" w:rsidRDefault="00A0621C">
      <w:pPr>
        <w:spacing w:after="200" w:line="276" w:lineRule="auto"/>
        <w:rPr>
          <w:rFonts w:eastAsiaTheme="majorEastAsia" w:cstheme="majorBidi"/>
          <w:b/>
          <w:bCs/>
          <w:noProof/>
          <w:color w:val="003082"/>
          <w:sz w:val="36"/>
          <w:szCs w:val="36"/>
        </w:rPr>
      </w:pPr>
      <w:r>
        <w:br w:type="page"/>
      </w:r>
    </w:p>
    <w:p w14:paraId="2487BA49" w14:textId="77777777" w:rsidR="00057227" w:rsidRDefault="00057227" w:rsidP="00057227">
      <w:pPr>
        <w:pStyle w:val="Kop1"/>
      </w:pPr>
      <w:r>
        <w:lastRenderedPageBreak/>
        <w:t>Bodeminformatie</w:t>
      </w:r>
    </w:p>
    <w:p w14:paraId="2487BA4A" w14:textId="77777777" w:rsidR="00057227" w:rsidRDefault="00057227" w:rsidP="00057227">
      <w:r>
        <w:t xml:space="preserve">De bodeminformatie is geschematiseerd weergegeven in figuur 1 </w:t>
      </w:r>
      <w:r w:rsidRPr="00057227">
        <w:t xml:space="preserve">(bronvermelding: </w:t>
      </w:r>
      <w:sdt>
        <w:sdtPr>
          <w:id w:val="9885549"/>
          <w:placeholder>
            <w:docPart w:val="B9F291CAF2CF41D7B3EF897AABD7E6D7"/>
          </w:placeholder>
          <w:showingPlcHdr/>
          <w:comboBox>
            <w:listItem w:value="Kies een item."/>
            <w:listItem w:displayText="NHI" w:value="NHI"/>
            <w:listItem w:displayText="REGIS" w:value="REGIS"/>
            <w:listItem w:displayText="proefboring op projectlocatie" w:value="proefboring op projectlocatie"/>
          </w:comboBox>
        </w:sdtPr>
        <w:sdtEndPr/>
        <w:sdtContent>
          <w:r w:rsidR="00B045A4" w:rsidRPr="00B045A4">
            <w:rPr>
              <w:rStyle w:val="Tekstvantijdelijkeaanduiding"/>
            </w:rPr>
            <w:t>Kies een item.</w:t>
          </w:r>
        </w:sdtContent>
      </w:sdt>
      <w:r w:rsidRPr="00057227">
        <w:rPr>
          <w:rStyle w:val="Voetnootmarkering"/>
        </w:rPr>
        <w:footnoteReference w:id="1"/>
      </w:r>
      <w:r w:rsidRPr="00057227">
        <w:t>)</w:t>
      </w:r>
      <w:r>
        <w:t>.</w:t>
      </w:r>
    </w:p>
    <w:p w14:paraId="2487BA4B" w14:textId="77777777" w:rsidR="00577BD4" w:rsidRDefault="00577BD4" w:rsidP="00057227"/>
    <w:tbl>
      <w:tblPr>
        <w:tblStyle w:val="IFTabelBree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7206"/>
      </w:tblGrid>
      <w:tr w:rsidR="0004554A" w14:paraId="2487BA4F" w14:textId="77777777" w:rsidTr="00B872E5">
        <w:trPr>
          <w:cnfStyle w:val="100000000000" w:firstRow="1" w:lastRow="0" w:firstColumn="0" w:lastColumn="0" w:oddVBand="0" w:evenVBand="0" w:oddHBand="0" w:evenHBand="0" w:firstRowFirstColumn="0" w:firstRowLastColumn="0" w:lastRowFirstColumn="0" w:lastRowLastColumn="0"/>
        </w:trPr>
        <w:tc>
          <w:tcPr>
            <w:tcW w:w="2546" w:type="dxa"/>
            <w:shd w:val="clear" w:color="auto" w:fill="auto"/>
          </w:tcPr>
          <w:p w14:paraId="2487BA4C" w14:textId="77777777" w:rsidR="00277F65" w:rsidRDefault="0004554A" w:rsidP="0004554A">
            <w:pPr>
              <w:pStyle w:val="Bijschrift"/>
              <w:keepNext/>
              <w:framePr w:w="0" w:hSpace="0" w:wrap="auto" w:vAnchor="margin" w:hAnchor="text" w:yAlign="inline"/>
              <w:rPr>
                <w:b w:val="0"/>
                <w:color w:val="auto"/>
              </w:rPr>
            </w:pPr>
            <w:r w:rsidRPr="0004554A">
              <w:rPr>
                <w:b w:val="0"/>
                <w:color w:val="auto"/>
              </w:rPr>
              <w:t xml:space="preserve">Figuur </w:t>
            </w:r>
            <w:r w:rsidR="009B6D9B" w:rsidRPr="0004554A">
              <w:fldChar w:fldCharType="begin"/>
            </w:r>
            <w:r w:rsidRPr="0004554A">
              <w:rPr>
                <w:b w:val="0"/>
                <w:color w:val="auto"/>
              </w:rPr>
              <w:instrText xml:space="preserve"> SEQ Figuur \* ARABIC </w:instrText>
            </w:r>
            <w:r w:rsidR="009B6D9B" w:rsidRPr="0004554A">
              <w:fldChar w:fldCharType="separate"/>
            </w:r>
            <w:r w:rsidRPr="0004554A">
              <w:rPr>
                <w:b w:val="0"/>
                <w:noProof/>
                <w:color w:val="auto"/>
              </w:rPr>
              <w:t>1</w:t>
            </w:r>
            <w:r w:rsidR="009B6D9B" w:rsidRPr="0004554A">
              <w:rPr>
                <w:noProof/>
              </w:rPr>
              <w:fldChar w:fldCharType="end"/>
            </w:r>
            <w:r w:rsidRPr="0004554A">
              <w:rPr>
                <w:b w:val="0"/>
                <w:color w:val="auto"/>
              </w:rPr>
              <w:br/>
              <w:t xml:space="preserve">Bodemopbouw </w:t>
            </w:r>
          </w:p>
          <w:p w14:paraId="2487BA4D" w14:textId="77777777" w:rsidR="0004554A" w:rsidRPr="0004554A" w:rsidRDefault="0004554A" w:rsidP="0004554A">
            <w:pPr>
              <w:pStyle w:val="Bijschrift"/>
              <w:keepNext/>
              <w:framePr w:w="0" w:hSpace="0" w:wrap="auto" w:vAnchor="margin" w:hAnchor="text" w:yAlign="inline"/>
              <w:rPr>
                <w:b w:val="0"/>
                <w:color w:val="auto"/>
              </w:rPr>
            </w:pPr>
            <w:r w:rsidRPr="0004554A">
              <w:rPr>
                <w:b w:val="0"/>
                <w:color w:val="auto"/>
              </w:rPr>
              <w:t>op projectlocatie</w:t>
            </w:r>
          </w:p>
        </w:tc>
        <w:sdt>
          <w:sdtPr>
            <w:id w:val="360918658"/>
            <w:showingPlcHdr/>
            <w:picture/>
          </w:sdtPr>
          <w:sdtEndPr/>
          <w:sdtContent>
            <w:tc>
              <w:tcPr>
                <w:tcW w:w="7206" w:type="dxa"/>
                <w:shd w:val="clear" w:color="auto" w:fill="auto"/>
              </w:tcPr>
              <w:p w14:paraId="2487BA4E" w14:textId="77777777" w:rsidR="0004554A" w:rsidRDefault="00B872E5" w:rsidP="0004554A">
                <w:pPr>
                  <w:keepNext/>
                </w:pPr>
                <w:r>
                  <w:rPr>
                    <w:noProof/>
                    <w:lang w:eastAsia="nl-NL"/>
                  </w:rPr>
                  <w:drawing>
                    <wp:inline distT="0" distB="0" distL="0" distR="0" wp14:anchorId="2487BB06" wp14:editId="2487BB07">
                      <wp:extent cx="3146844" cy="3146844"/>
                      <wp:effectExtent l="19050" t="0" r="0" b="0"/>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3146844" cy="3146844"/>
                              </a:xfrm>
                              <a:prstGeom prst="rect">
                                <a:avLst/>
                              </a:prstGeom>
                              <a:noFill/>
                              <a:ln w="9525">
                                <a:noFill/>
                                <a:miter lim="800000"/>
                                <a:headEnd/>
                                <a:tailEnd/>
                              </a:ln>
                            </pic:spPr>
                          </pic:pic>
                        </a:graphicData>
                      </a:graphic>
                    </wp:inline>
                  </w:drawing>
                </w:r>
              </w:p>
            </w:tc>
          </w:sdtContent>
        </w:sdt>
      </w:tr>
    </w:tbl>
    <w:p w14:paraId="2487BA50" w14:textId="77777777" w:rsidR="00057227" w:rsidRDefault="00057227" w:rsidP="00057227">
      <w:pPr>
        <w:spacing w:line="240" w:lineRule="auto"/>
        <w:rPr>
          <w:noProof/>
        </w:rPr>
      </w:pPr>
    </w:p>
    <w:p w14:paraId="2487BA51" w14:textId="77777777" w:rsidR="00057227" w:rsidRDefault="00057227" w:rsidP="00057227">
      <w:pPr>
        <w:spacing w:line="240" w:lineRule="auto"/>
        <w:rPr>
          <w:noProof/>
        </w:rPr>
      </w:pPr>
      <w:r>
        <w:rPr>
          <w:noProof/>
        </w:rPr>
        <w:t xml:space="preserve">De parameters die van belang zijn voor de berekening van de hydrologische invloedsgebieden, zijn opgenomen in tabel </w:t>
      </w:r>
      <w:r w:rsidR="003F425B">
        <w:rPr>
          <w:noProof/>
        </w:rPr>
        <w:t>3</w:t>
      </w:r>
      <w:r>
        <w:rPr>
          <w:noProof/>
        </w:rPr>
        <w:t>.</w:t>
      </w:r>
    </w:p>
    <w:p w14:paraId="2487BA52" w14:textId="77777777" w:rsidR="007E4371" w:rsidRDefault="007E4371">
      <w:pPr>
        <w:spacing w:after="200" w:line="276" w:lineRule="auto"/>
        <w:rPr>
          <w:noProof/>
        </w:rPr>
      </w:pPr>
    </w:p>
    <w:p w14:paraId="2487BA53" w14:textId="77777777" w:rsidR="007E4371" w:rsidRDefault="007E4371">
      <w:pPr>
        <w:spacing w:after="200" w:line="276" w:lineRule="auto"/>
        <w:rPr>
          <w:noProof/>
        </w:rPr>
      </w:pPr>
    </w:p>
    <w:p w14:paraId="2487BA54" w14:textId="77777777" w:rsidR="005F0FCA" w:rsidRDefault="005F0FCA">
      <w:pPr>
        <w:spacing w:after="200" w:line="276" w:lineRule="auto"/>
        <w:rPr>
          <w:noProof/>
        </w:rPr>
      </w:pPr>
      <w:r>
        <w:rPr>
          <w:noProof/>
        </w:rPr>
        <w:br w:type="page"/>
      </w:r>
    </w:p>
    <w:tbl>
      <w:tblPr>
        <w:tblStyle w:val="IFTabelBreed"/>
        <w:tblW w:w="9752" w:type="dxa"/>
        <w:tblLook w:val="04A0" w:firstRow="1" w:lastRow="0" w:firstColumn="1" w:lastColumn="0" w:noHBand="0" w:noVBand="1"/>
      </w:tblPr>
      <w:tblGrid>
        <w:gridCol w:w="4531"/>
        <w:gridCol w:w="992"/>
        <w:gridCol w:w="851"/>
        <w:gridCol w:w="850"/>
        <w:gridCol w:w="2528"/>
      </w:tblGrid>
      <w:tr w:rsidR="00577BD4" w:rsidRPr="00577BD4" w14:paraId="2487BA59" w14:textId="77777777" w:rsidTr="00577BD4">
        <w:trPr>
          <w:cnfStyle w:val="100000000000" w:firstRow="1" w:lastRow="0" w:firstColumn="0" w:lastColumn="0" w:oddVBand="0" w:evenVBand="0" w:oddHBand="0" w:evenHBand="0" w:firstRowFirstColumn="0" w:firstRowLastColumn="0" w:lastRowFirstColumn="0" w:lastRowLastColumn="0"/>
        </w:trPr>
        <w:tc>
          <w:tcPr>
            <w:tcW w:w="4531" w:type="dxa"/>
            <w:tcBorders>
              <w:top w:val="nil"/>
              <w:left w:val="nil"/>
              <w:bottom w:val="single" w:sz="4" w:space="0" w:color="auto"/>
              <w:right w:val="nil"/>
            </w:tcBorders>
            <w:shd w:val="clear" w:color="auto" w:fill="auto"/>
          </w:tcPr>
          <w:p w14:paraId="2487BA55" w14:textId="77777777" w:rsidR="00577BD4" w:rsidRPr="00577BD4" w:rsidRDefault="00577BD4" w:rsidP="00577BD4">
            <w:pPr>
              <w:pStyle w:val="Bijschrift"/>
              <w:framePr w:w="0" w:hSpace="0" w:wrap="auto" w:vAnchor="margin" w:hAnchor="text" w:yAlign="inline"/>
              <w:rPr>
                <w:b w:val="0"/>
                <w:noProof/>
                <w:color w:val="auto"/>
              </w:rPr>
            </w:pPr>
            <w:r w:rsidRPr="00577BD4">
              <w:rPr>
                <w:b w:val="0"/>
                <w:color w:val="auto"/>
              </w:rPr>
              <w:lastRenderedPageBreak/>
              <w:t xml:space="preserve">Tabel </w:t>
            </w:r>
            <w:r w:rsidR="009B6D9B" w:rsidRPr="00577BD4">
              <w:fldChar w:fldCharType="begin"/>
            </w:r>
            <w:r w:rsidRPr="00577BD4">
              <w:rPr>
                <w:b w:val="0"/>
                <w:color w:val="auto"/>
              </w:rPr>
              <w:instrText xml:space="preserve"> SEQ Tabel \* ARABIC </w:instrText>
            </w:r>
            <w:r w:rsidR="009B6D9B" w:rsidRPr="00577BD4">
              <w:fldChar w:fldCharType="separate"/>
            </w:r>
            <w:r w:rsidRPr="00577BD4">
              <w:rPr>
                <w:b w:val="0"/>
                <w:noProof/>
                <w:color w:val="auto"/>
              </w:rPr>
              <w:t>3</w:t>
            </w:r>
            <w:r w:rsidR="009B6D9B" w:rsidRPr="00577BD4">
              <w:fldChar w:fldCharType="end"/>
            </w:r>
            <w:r w:rsidRPr="00577BD4">
              <w:rPr>
                <w:b w:val="0"/>
                <w:color w:val="auto"/>
              </w:rPr>
              <w:br/>
              <w:t>Bodemparameters</w:t>
            </w:r>
          </w:p>
        </w:tc>
        <w:tc>
          <w:tcPr>
            <w:tcW w:w="992" w:type="dxa"/>
            <w:tcBorders>
              <w:top w:val="nil"/>
              <w:left w:val="nil"/>
              <w:bottom w:val="single" w:sz="4" w:space="0" w:color="auto"/>
              <w:right w:val="nil"/>
            </w:tcBorders>
            <w:shd w:val="clear" w:color="auto" w:fill="auto"/>
          </w:tcPr>
          <w:p w14:paraId="2487BA56" w14:textId="77777777" w:rsidR="00577BD4" w:rsidRPr="00577BD4" w:rsidRDefault="00577BD4" w:rsidP="007E4371">
            <w:pPr>
              <w:rPr>
                <w:noProof/>
                <w:color w:val="auto"/>
              </w:rPr>
            </w:pPr>
          </w:p>
        </w:tc>
        <w:tc>
          <w:tcPr>
            <w:tcW w:w="1701" w:type="dxa"/>
            <w:gridSpan w:val="2"/>
            <w:tcBorders>
              <w:top w:val="nil"/>
              <w:left w:val="nil"/>
              <w:bottom w:val="single" w:sz="4" w:space="0" w:color="auto"/>
              <w:right w:val="nil"/>
            </w:tcBorders>
            <w:shd w:val="clear" w:color="auto" w:fill="auto"/>
          </w:tcPr>
          <w:p w14:paraId="2487BA57" w14:textId="77777777" w:rsidR="00577BD4" w:rsidRPr="00577BD4" w:rsidRDefault="00577BD4" w:rsidP="007E4371">
            <w:pPr>
              <w:rPr>
                <w:noProof/>
                <w:color w:val="auto"/>
              </w:rPr>
            </w:pPr>
          </w:p>
        </w:tc>
        <w:tc>
          <w:tcPr>
            <w:tcW w:w="2528" w:type="dxa"/>
            <w:tcBorders>
              <w:top w:val="nil"/>
              <w:left w:val="nil"/>
              <w:bottom w:val="single" w:sz="4" w:space="0" w:color="auto"/>
              <w:right w:val="nil"/>
            </w:tcBorders>
            <w:shd w:val="clear" w:color="auto" w:fill="auto"/>
          </w:tcPr>
          <w:p w14:paraId="2487BA58" w14:textId="77777777" w:rsidR="00577BD4" w:rsidRPr="00577BD4" w:rsidRDefault="00577BD4" w:rsidP="007E4371">
            <w:pPr>
              <w:rPr>
                <w:noProof/>
                <w:color w:val="auto"/>
              </w:rPr>
            </w:pPr>
          </w:p>
        </w:tc>
      </w:tr>
      <w:tr w:rsidR="007E4371" w:rsidRPr="00577BD4" w14:paraId="2487BA5E" w14:textId="77777777" w:rsidTr="00577BD4">
        <w:tc>
          <w:tcPr>
            <w:tcW w:w="4531" w:type="dxa"/>
            <w:tcBorders>
              <w:top w:val="single" w:sz="4" w:space="0" w:color="auto"/>
            </w:tcBorders>
            <w:shd w:val="clear" w:color="auto" w:fill="003082" w:themeFill="accent3"/>
          </w:tcPr>
          <w:p w14:paraId="2487BA5A" w14:textId="77777777" w:rsidR="007E4371" w:rsidRPr="00577BD4" w:rsidRDefault="007E4371" w:rsidP="007E4371">
            <w:pPr>
              <w:rPr>
                <w:b/>
                <w:noProof/>
                <w:color w:val="FFFFFF" w:themeColor="background1"/>
              </w:rPr>
            </w:pPr>
            <w:r w:rsidRPr="00577BD4">
              <w:rPr>
                <w:b/>
                <w:noProof/>
                <w:color w:val="FFFFFF" w:themeColor="background1"/>
              </w:rPr>
              <w:t>beschrijving</w:t>
            </w:r>
          </w:p>
        </w:tc>
        <w:tc>
          <w:tcPr>
            <w:tcW w:w="992" w:type="dxa"/>
            <w:tcBorders>
              <w:top w:val="single" w:sz="4" w:space="0" w:color="auto"/>
            </w:tcBorders>
            <w:shd w:val="clear" w:color="auto" w:fill="003082" w:themeFill="accent3"/>
          </w:tcPr>
          <w:p w14:paraId="2487BA5B" w14:textId="77777777" w:rsidR="007E4371" w:rsidRPr="00577BD4" w:rsidRDefault="007E4371" w:rsidP="007E4371">
            <w:pPr>
              <w:rPr>
                <w:b/>
                <w:noProof/>
                <w:color w:val="FFFFFF" w:themeColor="background1"/>
              </w:rPr>
            </w:pPr>
            <w:r w:rsidRPr="00577BD4">
              <w:rPr>
                <w:b/>
                <w:noProof/>
                <w:color w:val="FFFFFF" w:themeColor="background1"/>
              </w:rPr>
              <w:t>eenheid</w:t>
            </w:r>
          </w:p>
        </w:tc>
        <w:tc>
          <w:tcPr>
            <w:tcW w:w="1701" w:type="dxa"/>
            <w:gridSpan w:val="2"/>
            <w:tcBorders>
              <w:top w:val="single" w:sz="4" w:space="0" w:color="auto"/>
            </w:tcBorders>
            <w:shd w:val="clear" w:color="auto" w:fill="003082" w:themeFill="accent3"/>
          </w:tcPr>
          <w:p w14:paraId="2487BA5C" w14:textId="77777777" w:rsidR="007E4371" w:rsidRPr="00577BD4" w:rsidRDefault="007E4371" w:rsidP="007E4371">
            <w:pPr>
              <w:rPr>
                <w:b/>
                <w:noProof/>
                <w:color w:val="FFFFFF" w:themeColor="background1"/>
              </w:rPr>
            </w:pPr>
          </w:p>
        </w:tc>
        <w:tc>
          <w:tcPr>
            <w:tcW w:w="2528" w:type="dxa"/>
            <w:tcBorders>
              <w:top w:val="single" w:sz="4" w:space="0" w:color="auto"/>
            </w:tcBorders>
            <w:shd w:val="clear" w:color="auto" w:fill="003082" w:themeFill="accent3"/>
          </w:tcPr>
          <w:p w14:paraId="2487BA5D" w14:textId="77777777" w:rsidR="007E4371" w:rsidRPr="00577BD4" w:rsidRDefault="007E4371" w:rsidP="007E4371">
            <w:pPr>
              <w:rPr>
                <w:b/>
                <w:noProof/>
                <w:color w:val="FFFFFF" w:themeColor="background1"/>
              </w:rPr>
            </w:pPr>
            <w:r w:rsidRPr="00577BD4">
              <w:rPr>
                <w:b/>
                <w:noProof/>
                <w:color w:val="FFFFFF" w:themeColor="background1"/>
              </w:rPr>
              <w:t>bronvermelding</w:t>
            </w:r>
          </w:p>
        </w:tc>
      </w:tr>
      <w:tr w:rsidR="007E4371" w14:paraId="2487BA63" w14:textId="77777777" w:rsidTr="007E4371">
        <w:tc>
          <w:tcPr>
            <w:tcW w:w="4531" w:type="dxa"/>
          </w:tcPr>
          <w:p w14:paraId="2487BA5F" w14:textId="77777777" w:rsidR="007E4371" w:rsidRPr="006046A7" w:rsidRDefault="007E4371" w:rsidP="007E4371">
            <w:pPr>
              <w:rPr>
                <w:noProof/>
              </w:rPr>
            </w:pPr>
            <w:r>
              <w:rPr>
                <w:noProof/>
              </w:rPr>
              <w:t>keuze watervoerende pakket (opslagpakket)</w:t>
            </w:r>
          </w:p>
        </w:tc>
        <w:tc>
          <w:tcPr>
            <w:tcW w:w="992" w:type="dxa"/>
          </w:tcPr>
          <w:p w14:paraId="2487BA60" w14:textId="77777777" w:rsidR="007E4371" w:rsidRPr="006046A7" w:rsidRDefault="007E4371" w:rsidP="007E4371">
            <w:pPr>
              <w:rPr>
                <w:noProof/>
              </w:rPr>
            </w:pPr>
            <w:r>
              <w:rPr>
                <w:noProof/>
              </w:rPr>
              <w:t>[-]</w:t>
            </w:r>
          </w:p>
        </w:tc>
        <w:tc>
          <w:tcPr>
            <w:tcW w:w="1701" w:type="dxa"/>
            <w:gridSpan w:val="2"/>
          </w:tcPr>
          <w:sdt>
            <w:sdtPr>
              <w:rPr>
                <w:noProof/>
              </w:rPr>
              <w:id w:val="64638717"/>
              <w:placeholder>
                <w:docPart w:val="C4F3F2C8DEB947CB9B256AAB4B411A6D"/>
              </w:placeholder>
            </w:sdtPr>
            <w:sdtEndPr/>
            <w:sdtContent>
              <w:p w14:paraId="2487BA61" w14:textId="77777777" w:rsidR="007E4371" w:rsidRPr="006046A7" w:rsidRDefault="007E4371" w:rsidP="007E4371">
                <w:pPr>
                  <w:rPr>
                    <w:noProof/>
                  </w:rPr>
                </w:pPr>
                <w:r>
                  <w:rPr>
                    <w:noProof/>
                  </w:rPr>
                  <w:t>…</w:t>
                </w:r>
              </w:p>
            </w:sdtContent>
          </w:sdt>
        </w:tc>
        <w:tc>
          <w:tcPr>
            <w:tcW w:w="2528" w:type="dxa"/>
            <w:shd w:val="clear" w:color="auto" w:fill="808080" w:themeFill="background1" w:themeFillShade="80"/>
          </w:tcPr>
          <w:p w14:paraId="2487BA62" w14:textId="77777777" w:rsidR="007E4371" w:rsidRDefault="007E4371" w:rsidP="007E4371">
            <w:pPr>
              <w:rPr>
                <w:noProof/>
              </w:rPr>
            </w:pPr>
          </w:p>
        </w:tc>
      </w:tr>
      <w:tr w:rsidR="007E4371" w14:paraId="2487BA6A" w14:textId="77777777" w:rsidTr="007E4371">
        <w:tc>
          <w:tcPr>
            <w:tcW w:w="4531" w:type="dxa"/>
            <w:vMerge w:val="restart"/>
          </w:tcPr>
          <w:p w14:paraId="2487BA64" w14:textId="77777777" w:rsidR="007E4371" w:rsidRDefault="007E4371" w:rsidP="007E4371">
            <w:pPr>
              <w:rPr>
                <w:noProof/>
              </w:rPr>
            </w:pPr>
            <w:r>
              <w:rPr>
                <w:noProof/>
              </w:rPr>
              <w:t xml:space="preserve">deel van het watervoerende pakket </w:t>
            </w:r>
          </w:p>
          <w:p w14:paraId="2487BA65" w14:textId="77777777" w:rsidR="007E4371" w:rsidRDefault="007E4371" w:rsidP="007E4371">
            <w:pPr>
              <w:rPr>
                <w:noProof/>
              </w:rPr>
            </w:pPr>
            <w:r>
              <w:rPr>
                <w:noProof/>
              </w:rPr>
              <w:t>(indien van toepassing)</w:t>
            </w:r>
          </w:p>
        </w:tc>
        <w:tc>
          <w:tcPr>
            <w:tcW w:w="992" w:type="dxa"/>
          </w:tcPr>
          <w:p w14:paraId="2487BA66" w14:textId="77777777" w:rsidR="007E4371" w:rsidRDefault="007E4371" w:rsidP="007E4371">
            <w:pPr>
              <w:rPr>
                <w:noProof/>
              </w:rPr>
            </w:pPr>
          </w:p>
        </w:tc>
        <w:tc>
          <w:tcPr>
            <w:tcW w:w="851" w:type="dxa"/>
            <w:shd w:val="clear" w:color="auto" w:fill="003082" w:themeFill="accent3"/>
          </w:tcPr>
          <w:p w14:paraId="2487BA67" w14:textId="77777777" w:rsidR="007E4371" w:rsidRPr="005F0FCA" w:rsidRDefault="007E4371" w:rsidP="007E4371">
            <w:pPr>
              <w:rPr>
                <w:color w:val="FFFFFF" w:themeColor="background1"/>
              </w:rPr>
            </w:pPr>
            <w:r w:rsidRPr="005F0FCA">
              <w:rPr>
                <w:color w:val="FFFFFF" w:themeColor="background1"/>
              </w:rPr>
              <w:t xml:space="preserve">van </w:t>
            </w:r>
          </w:p>
        </w:tc>
        <w:tc>
          <w:tcPr>
            <w:tcW w:w="850" w:type="dxa"/>
            <w:shd w:val="clear" w:color="auto" w:fill="003082" w:themeFill="accent3"/>
          </w:tcPr>
          <w:p w14:paraId="2487BA68" w14:textId="77777777" w:rsidR="007E4371" w:rsidRPr="005F0FCA" w:rsidRDefault="007E4371" w:rsidP="007E4371">
            <w:pPr>
              <w:rPr>
                <w:color w:val="FFFFFF" w:themeColor="background1"/>
              </w:rPr>
            </w:pPr>
            <w:r w:rsidRPr="005F0FCA">
              <w:rPr>
                <w:color w:val="FFFFFF" w:themeColor="background1"/>
              </w:rPr>
              <w:t>tot</w:t>
            </w:r>
          </w:p>
        </w:tc>
        <w:tc>
          <w:tcPr>
            <w:tcW w:w="2528" w:type="dxa"/>
            <w:shd w:val="clear" w:color="auto" w:fill="808080" w:themeFill="background1" w:themeFillShade="80"/>
          </w:tcPr>
          <w:p w14:paraId="2487BA69" w14:textId="77777777" w:rsidR="007E4371" w:rsidRDefault="007E4371" w:rsidP="007E4371">
            <w:pPr>
              <w:rPr>
                <w:noProof/>
              </w:rPr>
            </w:pPr>
          </w:p>
        </w:tc>
      </w:tr>
      <w:tr w:rsidR="007E4371" w14:paraId="2487BA70" w14:textId="77777777" w:rsidTr="007E4371">
        <w:tc>
          <w:tcPr>
            <w:tcW w:w="4531" w:type="dxa"/>
            <w:vMerge/>
          </w:tcPr>
          <w:p w14:paraId="2487BA6B" w14:textId="77777777" w:rsidR="007E4371" w:rsidRPr="006046A7" w:rsidRDefault="007E4371" w:rsidP="007E4371">
            <w:pPr>
              <w:rPr>
                <w:noProof/>
              </w:rPr>
            </w:pPr>
          </w:p>
        </w:tc>
        <w:tc>
          <w:tcPr>
            <w:tcW w:w="992" w:type="dxa"/>
          </w:tcPr>
          <w:p w14:paraId="2487BA6C" w14:textId="77777777" w:rsidR="007E4371" w:rsidRPr="006046A7" w:rsidRDefault="007E4371" w:rsidP="007E4371">
            <w:pPr>
              <w:rPr>
                <w:noProof/>
              </w:rPr>
            </w:pPr>
            <w:r>
              <w:rPr>
                <w:noProof/>
              </w:rPr>
              <w:t>[m-mv]</w:t>
            </w:r>
          </w:p>
        </w:tc>
        <w:tc>
          <w:tcPr>
            <w:tcW w:w="851" w:type="dxa"/>
          </w:tcPr>
          <w:sdt>
            <w:sdtPr>
              <w:rPr>
                <w:noProof/>
              </w:rPr>
              <w:id w:val="15726617"/>
              <w:placeholder>
                <w:docPart w:val="809E1B842E5B4A8CA852163D6D2A8041"/>
              </w:placeholder>
            </w:sdtPr>
            <w:sdtEndPr/>
            <w:sdtContent>
              <w:p w14:paraId="2487BA6D" w14:textId="77777777" w:rsidR="007E4371" w:rsidRPr="006046A7" w:rsidRDefault="007E4371" w:rsidP="007E4371">
                <w:pPr>
                  <w:rPr>
                    <w:noProof/>
                  </w:rPr>
                </w:pPr>
                <w:r>
                  <w:rPr>
                    <w:noProof/>
                  </w:rPr>
                  <w:t>…</w:t>
                </w:r>
              </w:p>
            </w:sdtContent>
          </w:sdt>
        </w:tc>
        <w:tc>
          <w:tcPr>
            <w:tcW w:w="850" w:type="dxa"/>
          </w:tcPr>
          <w:sdt>
            <w:sdtPr>
              <w:rPr>
                <w:noProof/>
              </w:rPr>
              <w:id w:val="15726618"/>
              <w:placeholder>
                <w:docPart w:val="745DD11422A34FD2821E372F8B9D2023"/>
              </w:placeholder>
            </w:sdtPr>
            <w:sdtEndPr/>
            <w:sdtContent>
              <w:p w14:paraId="2487BA6E" w14:textId="77777777" w:rsidR="007E4371" w:rsidRPr="006046A7" w:rsidRDefault="007E4371" w:rsidP="007E4371">
                <w:pPr>
                  <w:rPr>
                    <w:noProof/>
                  </w:rPr>
                </w:pPr>
                <w:r>
                  <w:rPr>
                    <w:noProof/>
                  </w:rPr>
                  <w:t>…</w:t>
                </w:r>
              </w:p>
            </w:sdtContent>
          </w:sdt>
        </w:tc>
        <w:tc>
          <w:tcPr>
            <w:tcW w:w="2528" w:type="dxa"/>
            <w:shd w:val="clear" w:color="auto" w:fill="808080" w:themeFill="background1" w:themeFillShade="80"/>
          </w:tcPr>
          <w:p w14:paraId="2487BA6F" w14:textId="77777777" w:rsidR="007E4371" w:rsidRDefault="007E4371" w:rsidP="007E4371">
            <w:pPr>
              <w:rPr>
                <w:noProof/>
              </w:rPr>
            </w:pPr>
          </w:p>
        </w:tc>
      </w:tr>
      <w:tr w:rsidR="007E4371" w14:paraId="2487BA75" w14:textId="77777777" w:rsidTr="007E4371">
        <w:tc>
          <w:tcPr>
            <w:tcW w:w="4531" w:type="dxa"/>
          </w:tcPr>
          <w:p w14:paraId="2487BA71" w14:textId="77777777" w:rsidR="007E4371" w:rsidRPr="006046A7" w:rsidRDefault="007E4371" w:rsidP="007E4371">
            <w:pPr>
              <w:rPr>
                <w:noProof/>
              </w:rPr>
            </w:pPr>
            <w:r>
              <w:rPr>
                <w:noProof/>
              </w:rPr>
              <w:t>minimale filterlengte (H)</w:t>
            </w:r>
          </w:p>
        </w:tc>
        <w:tc>
          <w:tcPr>
            <w:tcW w:w="992" w:type="dxa"/>
          </w:tcPr>
          <w:p w14:paraId="2487BA72" w14:textId="77777777" w:rsidR="007E4371" w:rsidRPr="006046A7" w:rsidRDefault="007E4371" w:rsidP="007E4371">
            <w:pPr>
              <w:rPr>
                <w:noProof/>
              </w:rPr>
            </w:pPr>
            <w:r>
              <w:rPr>
                <w:noProof/>
              </w:rPr>
              <w:t>[m]</w:t>
            </w:r>
          </w:p>
        </w:tc>
        <w:tc>
          <w:tcPr>
            <w:tcW w:w="1701" w:type="dxa"/>
            <w:gridSpan w:val="2"/>
          </w:tcPr>
          <w:sdt>
            <w:sdtPr>
              <w:rPr>
                <w:noProof/>
              </w:rPr>
              <w:id w:val="15726619"/>
              <w:placeholder>
                <w:docPart w:val="5712C4DE6AAB494395F5447D8F621CCB"/>
              </w:placeholder>
            </w:sdtPr>
            <w:sdtEndPr/>
            <w:sdtContent>
              <w:p w14:paraId="2487BA73" w14:textId="77777777" w:rsidR="007E4371" w:rsidRPr="006046A7" w:rsidRDefault="007E4371" w:rsidP="007E4371">
                <w:pPr>
                  <w:rPr>
                    <w:noProof/>
                  </w:rPr>
                </w:pPr>
                <w:r>
                  <w:rPr>
                    <w:noProof/>
                  </w:rPr>
                  <w:t>…</w:t>
                </w:r>
              </w:p>
            </w:sdtContent>
          </w:sdt>
        </w:tc>
        <w:tc>
          <w:tcPr>
            <w:tcW w:w="2528" w:type="dxa"/>
            <w:shd w:val="clear" w:color="auto" w:fill="808080" w:themeFill="background1" w:themeFillShade="80"/>
          </w:tcPr>
          <w:p w14:paraId="2487BA74" w14:textId="77777777" w:rsidR="007E4371" w:rsidRDefault="007E4371" w:rsidP="007E4371">
            <w:pPr>
              <w:rPr>
                <w:noProof/>
              </w:rPr>
            </w:pPr>
          </w:p>
        </w:tc>
      </w:tr>
      <w:tr w:rsidR="007E4371" w:rsidRPr="005F0FCA" w14:paraId="2487BA7A" w14:textId="77777777" w:rsidTr="007E4371">
        <w:tc>
          <w:tcPr>
            <w:tcW w:w="4531" w:type="dxa"/>
            <w:shd w:val="clear" w:color="auto" w:fill="003082" w:themeFill="accent3"/>
          </w:tcPr>
          <w:p w14:paraId="2487BA76" w14:textId="77777777" w:rsidR="007E4371" w:rsidRPr="005F0FCA" w:rsidRDefault="007E4371" w:rsidP="007E4371">
            <w:pPr>
              <w:rPr>
                <w:b/>
                <w:noProof/>
                <w:color w:val="FFFFFF" w:themeColor="background1"/>
              </w:rPr>
            </w:pPr>
            <w:r w:rsidRPr="005F0FCA">
              <w:rPr>
                <w:b/>
                <w:noProof/>
                <w:color w:val="FFFFFF" w:themeColor="background1"/>
              </w:rPr>
              <w:t>doublet of recirculatie</w:t>
            </w:r>
          </w:p>
        </w:tc>
        <w:tc>
          <w:tcPr>
            <w:tcW w:w="992" w:type="dxa"/>
            <w:shd w:val="clear" w:color="auto" w:fill="003082" w:themeFill="accent3"/>
          </w:tcPr>
          <w:p w14:paraId="2487BA77" w14:textId="77777777" w:rsidR="007E4371" w:rsidRPr="00DD3C2C" w:rsidRDefault="007E4371" w:rsidP="007E4371">
            <w:pPr>
              <w:rPr>
                <w:b/>
                <w:noProof/>
              </w:rPr>
            </w:pPr>
          </w:p>
        </w:tc>
        <w:tc>
          <w:tcPr>
            <w:tcW w:w="1701" w:type="dxa"/>
            <w:gridSpan w:val="2"/>
            <w:shd w:val="clear" w:color="auto" w:fill="003082" w:themeFill="accent3"/>
          </w:tcPr>
          <w:p w14:paraId="2487BA78" w14:textId="77777777" w:rsidR="007E4371" w:rsidRPr="00DD3C2C" w:rsidRDefault="007E4371" w:rsidP="007E4371">
            <w:pPr>
              <w:rPr>
                <w:b/>
                <w:noProof/>
              </w:rPr>
            </w:pPr>
          </w:p>
        </w:tc>
        <w:tc>
          <w:tcPr>
            <w:tcW w:w="2528" w:type="dxa"/>
            <w:shd w:val="clear" w:color="auto" w:fill="003082" w:themeFill="accent3"/>
          </w:tcPr>
          <w:p w14:paraId="2487BA79" w14:textId="77777777" w:rsidR="007E4371" w:rsidRPr="005F0FCA" w:rsidRDefault="007E4371" w:rsidP="007E4371">
            <w:pPr>
              <w:rPr>
                <w:noProof/>
                <w:color w:val="FFFFFF" w:themeColor="background1"/>
              </w:rPr>
            </w:pPr>
          </w:p>
        </w:tc>
      </w:tr>
      <w:tr w:rsidR="007E4371" w14:paraId="2487BA7F" w14:textId="77777777" w:rsidTr="007E4371">
        <w:tc>
          <w:tcPr>
            <w:tcW w:w="4531" w:type="dxa"/>
          </w:tcPr>
          <w:p w14:paraId="2487BA7B" w14:textId="77777777" w:rsidR="007E4371" w:rsidRDefault="007E4371" w:rsidP="007E4371">
            <w:pPr>
              <w:rPr>
                <w:noProof/>
              </w:rPr>
            </w:pPr>
            <w:r>
              <w:rPr>
                <w:noProof/>
              </w:rPr>
              <w:t>doorlaatvermogen opslagpakket (kD)</w:t>
            </w:r>
          </w:p>
        </w:tc>
        <w:tc>
          <w:tcPr>
            <w:tcW w:w="992" w:type="dxa"/>
          </w:tcPr>
          <w:p w14:paraId="2487BA7C" w14:textId="77777777" w:rsidR="007E4371" w:rsidRDefault="007E4371" w:rsidP="007E4371">
            <w:pPr>
              <w:rPr>
                <w:noProof/>
              </w:rPr>
            </w:pPr>
            <w:r>
              <w:rPr>
                <w:noProof/>
              </w:rPr>
              <w:t>[m²/d]</w:t>
            </w:r>
          </w:p>
        </w:tc>
        <w:tc>
          <w:tcPr>
            <w:tcW w:w="1701" w:type="dxa"/>
            <w:gridSpan w:val="2"/>
          </w:tcPr>
          <w:sdt>
            <w:sdtPr>
              <w:rPr>
                <w:noProof/>
              </w:rPr>
              <w:id w:val="9885555"/>
              <w:placeholder>
                <w:docPart w:val="CE939D7D225D45CB952349FBFAC43AD1"/>
              </w:placeholder>
            </w:sdtPr>
            <w:sdtEndPr/>
            <w:sdtContent>
              <w:p w14:paraId="2487BA7D" w14:textId="77777777" w:rsidR="007E4371" w:rsidRDefault="007E4371" w:rsidP="007E4371">
                <w:pPr>
                  <w:rPr>
                    <w:noProof/>
                  </w:rPr>
                </w:pPr>
                <w:r>
                  <w:rPr>
                    <w:noProof/>
                  </w:rPr>
                  <w:t>…</w:t>
                </w:r>
              </w:p>
            </w:sdtContent>
          </w:sdt>
        </w:tc>
        <w:tc>
          <w:tcPr>
            <w:tcW w:w="2528" w:type="dxa"/>
          </w:tcPr>
          <w:sdt>
            <w:sdtPr>
              <w:rPr>
                <w:noProof/>
              </w:rPr>
              <w:id w:val="9885556"/>
              <w:placeholder>
                <w:docPart w:val="F8798029D0E94676BDD2AA6FB15C23A1"/>
              </w:placeholder>
            </w:sdtPr>
            <w:sdtEndPr/>
            <w:sdtContent>
              <w:p w14:paraId="2487BA7E" w14:textId="77777777" w:rsidR="007E4371" w:rsidRDefault="007E4371" w:rsidP="007E4371">
                <w:pPr>
                  <w:rPr>
                    <w:noProof/>
                  </w:rPr>
                </w:pPr>
                <w:r>
                  <w:rPr>
                    <w:noProof/>
                  </w:rPr>
                  <w:t>…</w:t>
                </w:r>
              </w:p>
            </w:sdtContent>
          </w:sdt>
        </w:tc>
      </w:tr>
      <w:tr w:rsidR="007E4371" w14:paraId="2487BA84" w14:textId="77777777" w:rsidTr="007E4371">
        <w:tc>
          <w:tcPr>
            <w:tcW w:w="4531" w:type="dxa"/>
          </w:tcPr>
          <w:p w14:paraId="2487BA80" w14:textId="77777777" w:rsidR="007E4371" w:rsidRPr="006046A7" w:rsidRDefault="007E4371" w:rsidP="007E4371">
            <w:pPr>
              <w:rPr>
                <w:noProof/>
              </w:rPr>
            </w:pPr>
            <w:r>
              <w:rPr>
                <w:noProof/>
              </w:rPr>
              <w:t>doorlaatvermogen ter hoogte van het filter (kD)</w:t>
            </w:r>
          </w:p>
        </w:tc>
        <w:tc>
          <w:tcPr>
            <w:tcW w:w="992" w:type="dxa"/>
          </w:tcPr>
          <w:p w14:paraId="2487BA81" w14:textId="77777777" w:rsidR="007E4371" w:rsidRPr="006046A7" w:rsidRDefault="007E4371" w:rsidP="007E4371">
            <w:pPr>
              <w:rPr>
                <w:noProof/>
              </w:rPr>
            </w:pPr>
            <w:r>
              <w:rPr>
                <w:noProof/>
              </w:rPr>
              <w:t>[m²/d]</w:t>
            </w:r>
          </w:p>
        </w:tc>
        <w:tc>
          <w:tcPr>
            <w:tcW w:w="1701" w:type="dxa"/>
            <w:gridSpan w:val="2"/>
          </w:tcPr>
          <w:sdt>
            <w:sdtPr>
              <w:rPr>
                <w:noProof/>
              </w:rPr>
              <w:id w:val="15726620"/>
              <w:placeholder>
                <w:docPart w:val="87665A5B16B34A68BB442F4BB7B2FDF9"/>
              </w:placeholder>
            </w:sdtPr>
            <w:sdtEndPr/>
            <w:sdtContent>
              <w:p w14:paraId="2487BA82" w14:textId="77777777" w:rsidR="007E4371" w:rsidRPr="006046A7" w:rsidRDefault="007E4371" w:rsidP="007E4371">
                <w:pPr>
                  <w:rPr>
                    <w:noProof/>
                  </w:rPr>
                </w:pPr>
                <w:r>
                  <w:rPr>
                    <w:noProof/>
                  </w:rPr>
                  <w:t>…</w:t>
                </w:r>
              </w:p>
            </w:sdtContent>
          </w:sdt>
        </w:tc>
        <w:tc>
          <w:tcPr>
            <w:tcW w:w="2528" w:type="dxa"/>
          </w:tcPr>
          <w:p w14:paraId="2487BA83" w14:textId="77777777" w:rsidR="007E4371" w:rsidRPr="006046A7" w:rsidRDefault="00527D08" w:rsidP="007E4371">
            <w:pPr>
              <w:rPr>
                <w:noProof/>
              </w:rPr>
            </w:pPr>
            <w:sdt>
              <w:sdtPr>
                <w:rPr>
                  <w:noProof/>
                </w:rPr>
                <w:id w:val="15726622"/>
                <w:placeholder>
                  <w:docPart w:val="C3D65D1C1A7B4839AE58A1CD9C9ABE54"/>
                </w:placeholder>
              </w:sdtPr>
              <w:sdtEndPr/>
              <w:sdtContent>
                <w:r w:rsidR="007E4371">
                  <w:rPr>
                    <w:noProof/>
                  </w:rPr>
                  <w:t>…</w:t>
                </w:r>
              </w:sdtContent>
            </w:sdt>
            <w:r w:rsidR="007E4371">
              <w:rPr>
                <w:noProof/>
              </w:rPr>
              <w:t xml:space="preserve"> </w:t>
            </w:r>
          </w:p>
        </w:tc>
      </w:tr>
      <w:tr w:rsidR="007E4371" w14:paraId="2487BA89" w14:textId="77777777" w:rsidTr="007E4371">
        <w:tc>
          <w:tcPr>
            <w:tcW w:w="4531" w:type="dxa"/>
          </w:tcPr>
          <w:p w14:paraId="2487BA85" w14:textId="77777777" w:rsidR="007E4371" w:rsidRDefault="007E4371" w:rsidP="007E4371">
            <w:pPr>
              <w:rPr>
                <w:noProof/>
              </w:rPr>
            </w:pPr>
            <w:r>
              <w:rPr>
                <w:noProof/>
              </w:rPr>
              <w:t>doorlatendheid (kD/H)</w:t>
            </w:r>
          </w:p>
        </w:tc>
        <w:tc>
          <w:tcPr>
            <w:tcW w:w="992" w:type="dxa"/>
          </w:tcPr>
          <w:p w14:paraId="2487BA86" w14:textId="77777777" w:rsidR="007E4371" w:rsidRDefault="007E4371" w:rsidP="007E4371">
            <w:pPr>
              <w:rPr>
                <w:noProof/>
              </w:rPr>
            </w:pPr>
            <w:r>
              <w:rPr>
                <w:noProof/>
              </w:rPr>
              <w:t>[m/d]</w:t>
            </w:r>
          </w:p>
        </w:tc>
        <w:tc>
          <w:tcPr>
            <w:tcW w:w="1701" w:type="dxa"/>
            <w:gridSpan w:val="2"/>
          </w:tcPr>
          <w:sdt>
            <w:sdtPr>
              <w:rPr>
                <w:noProof/>
              </w:rPr>
              <w:id w:val="15726621"/>
              <w:placeholder>
                <w:docPart w:val="DD6D05F4EF13479593C6B3B1CE7A3BB6"/>
              </w:placeholder>
            </w:sdtPr>
            <w:sdtEndPr/>
            <w:sdtContent>
              <w:p w14:paraId="2487BA87" w14:textId="77777777" w:rsidR="007E4371" w:rsidRPr="006046A7" w:rsidRDefault="007E4371" w:rsidP="007E4371">
                <w:pPr>
                  <w:rPr>
                    <w:noProof/>
                  </w:rPr>
                </w:pPr>
                <w:r>
                  <w:rPr>
                    <w:noProof/>
                  </w:rPr>
                  <w:t>…</w:t>
                </w:r>
              </w:p>
            </w:sdtContent>
          </w:sdt>
        </w:tc>
        <w:tc>
          <w:tcPr>
            <w:tcW w:w="2528" w:type="dxa"/>
          </w:tcPr>
          <w:sdt>
            <w:sdtPr>
              <w:rPr>
                <w:noProof/>
              </w:rPr>
              <w:id w:val="15726623"/>
              <w:placeholder>
                <w:docPart w:val="63636E410F6D4785988D5068092D7A2A"/>
              </w:placeholder>
            </w:sdtPr>
            <w:sdtEndPr/>
            <w:sdtContent>
              <w:p w14:paraId="2487BA88" w14:textId="77777777" w:rsidR="007E4371" w:rsidRPr="006046A7" w:rsidRDefault="007E4371" w:rsidP="007E4371">
                <w:pPr>
                  <w:rPr>
                    <w:noProof/>
                  </w:rPr>
                </w:pPr>
                <w:r>
                  <w:rPr>
                    <w:noProof/>
                  </w:rPr>
                  <w:t>…</w:t>
                </w:r>
              </w:p>
            </w:sdtContent>
          </w:sdt>
        </w:tc>
      </w:tr>
      <w:tr w:rsidR="007E4371" w:rsidRPr="005F0FCA" w14:paraId="2487BA8E" w14:textId="77777777" w:rsidTr="007E4371">
        <w:tc>
          <w:tcPr>
            <w:tcW w:w="4531" w:type="dxa"/>
            <w:shd w:val="clear" w:color="auto" w:fill="003082" w:themeFill="accent3"/>
          </w:tcPr>
          <w:p w14:paraId="2487BA8A" w14:textId="77777777" w:rsidR="007E4371" w:rsidRPr="005F0FCA" w:rsidRDefault="007E4371" w:rsidP="007E4371">
            <w:pPr>
              <w:rPr>
                <w:b/>
                <w:noProof/>
                <w:color w:val="FFFFFF" w:themeColor="background1"/>
              </w:rPr>
            </w:pPr>
            <w:r w:rsidRPr="005F0FCA">
              <w:rPr>
                <w:b/>
                <w:noProof/>
                <w:color w:val="FFFFFF" w:themeColor="background1"/>
              </w:rPr>
              <w:t>monobron of recirculatiemonobron</w:t>
            </w:r>
          </w:p>
        </w:tc>
        <w:tc>
          <w:tcPr>
            <w:tcW w:w="992" w:type="dxa"/>
            <w:shd w:val="clear" w:color="auto" w:fill="003082" w:themeFill="accent3"/>
          </w:tcPr>
          <w:p w14:paraId="2487BA8B" w14:textId="77777777" w:rsidR="007E4371" w:rsidRPr="00DD3C2C" w:rsidRDefault="007E4371" w:rsidP="007E4371">
            <w:pPr>
              <w:rPr>
                <w:b/>
                <w:noProof/>
              </w:rPr>
            </w:pPr>
          </w:p>
        </w:tc>
        <w:tc>
          <w:tcPr>
            <w:tcW w:w="1701" w:type="dxa"/>
            <w:gridSpan w:val="2"/>
            <w:shd w:val="clear" w:color="auto" w:fill="003082" w:themeFill="accent3"/>
          </w:tcPr>
          <w:p w14:paraId="2487BA8C" w14:textId="77777777" w:rsidR="007E4371" w:rsidRPr="00DD3C2C" w:rsidRDefault="007E4371" w:rsidP="007E4371">
            <w:pPr>
              <w:rPr>
                <w:b/>
                <w:noProof/>
              </w:rPr>
            </w:pPr>
          </w:p>
        </w:tc>
        <w:tc>
          <w:tcPr>
            <w:tcW w:w="2528" w:type="dxa"/>
            <w:shd w:val="clear" w:color="auto" w:fill="003082" w:themeFill="accent3"/>
          </w:tcPr>
          <w:p w14:paraId="2487BA8D" w14:textId="77777777" w:rsidR="007E4371" w:rsidRPr="00DD3C2C" w:rsidRDefault="007E4371" w:rsidP="007E4371">
            <w:pPr>
              <w:rPr>
                <w:b/>
                <w:noProof/>
              </w:rPr>
            </w:pPr>
          </w:p>
        </w:tc>
      </w:tr>
      <w:tr w:rsidR="007E4371" w14:paraId="2487BA93" w14:textId="77777777" w:rsidTr="007E4371">
        <w:tc>
          <w:tcPr>
            <w:tcW w:w="4531" w:type="dxa"/>
          </w:tcPr>
          <w:p w14:paraId="2487BA8F" w14:textId="77777777" w:rsidR="007E4371" w:rsidRDefault="007E4371" w:rsidP="007E4371">
            <w:pPr>
              <w:rPr>
                <w:noProof/>
              </w:rPr>
            </w:pPr>
            <w:r>
              <w:rPr>
                <w:noProof/>
              </w:rPr>
              <w:t>verticale bodemweerstand (c) tussen bronfilters</w:t>
            </w:r>
          </w:p>
        </w:tc>
        <w:tc>
          <w:tcPr>
            <w:tcW w:w="992" w:type="dxa"/>
          </w:tcPr>
          <w:p w14:paraId="2487BA90" w14:textId="77777777" w:rsidR="007E4371" w:rsidRDefault="007E4371" w:rsidP="007E4371">
            <w:pPr>
              <w:rPr>
                <w:noProof/>
              </w:rPr>
            </w:pPr>
            <w:r>
              <w:rPr>
                <w:noProof/>
              </w:rPr>
              <w:t>[d]</w:t>
            </w:r>
          </w:p>
        </w:tc>
        <w:tc>
          <w:tcPr>
            <w:tcW w:w="1701" w:type="dxa"/>
            <w:gridSpan w:val="2"/>
          </w:tcPr>
          <w:sdt>
            <w:sdtPr>
              <w:rPr>
                <w:noProof/>
              </w:rPr>
              <w:id w:val="9885567"/>
              <w:placeholder>
                <w:docPart w:val="71260211E2DC4A049AB5E148AF84E606"/>
              </w:placeholder>
            </w:sdtPr>
            <w:sdtEndPr/>
            <w:sdtContent>
              <w:p w14:paraId="2487BA91" w14:textId="77777777" w:rsidR="007E4371" w:rsidRPr="006046A7" w:rsidRDefault="007E4371" w:rsidP="007E4371">
                <w:pPr>
                  <w:rPr>
                    <w:noProof/>
                  </w:rPr>
                </w:pPr>
                <w:r>
                  <w:rPr>
                    <w:noProof/>
                  </w:rPr>
                  <w:t>…</w:t>
                </w:r>
              </w:p>
            </w:sdtContent>
          </w:sdt>
        </w:tc>
        <w:tc>
          <w:tcPr>
            <w:tcW w:w="2528" w:type="dxa"/>
          </w:tcPr>
          <w:sdt>
            <w:sdtPr>
              <w:rPr>
                <w:noProof/>
              </w:rPr>
              <w:id w:val="9885568"/>
              <w:placeholder>
                <w:docPart w:val="36BC06984F424108B7C4F241CA7BBF40"/>
              </w:placeholder>
            </w:sdtPr>
            <w:sdtEndPr/>
            <w:sdtContent>
              <w:p w14:paraId="2487BA92" w14:textId="77777777" w:rsidR="007E4371" w:rsidRPr="006046A7" w:rsidRDefault="007E4371" w:rsidP="007E4371">
                <w:pPr>
                  <w:keepNext/>
                  <w:rPr>
                    <w:noProof/>
                  </w:rPr>
                </w:pPr>
                <w:r>
                  <w:rPr>
                    <w:noProof/>
                  </w:rPr>
                  <w:t>…</w:t>
                </w:r>
              </w:p>
            </w:sdtContent>
          </w:sdt>
        </w:tc>
      </w:tr>
    </w:tbl>
    <w:p w14:paraId="2487BA94" w14:textId="77777777" w:rsidR="005F0FCA" w:rsidRDefault="007E4371" w:rsidP="007E4371">
      <w:pPr>
        <w:pStyle w:val="Kop1"/>
      </w:pPr>
      <w:r>
        <w:t>Milieueffecten</w:t>
      </w:r>
    </w:p>
    <w:p w14:paraId="2487BA95" w14:textId="77777777" w:rsidR="007E4371" w:rsidRDefault="007E4371" w:rsidP="007E4371">
      <w:r>
        <w:t xml:space="preserve">De hydrologische </w:t>
      </w:r>
      <w:r w:rsidR="006A32AE">
        <w:t xml:space="preserve">en thermische </w:t>
      </w:r>
      <w:r>
        <w:t>milieueffecten zijn bepaald met behulp van de grafieken uit bijlage 4.2 van de Besluitvormingsuitvoeringsmethode Bodemenergiesystemen voor provinciale taken (BUM BE deel 1).</w:t>
      </w:r>
    </w:p>
    <w:p w14:paraId="2487BA96" w14:textId="77777777" w:rsidR="007E4371" w:rsidRDefault="007E4371" w:rsidP="007E4371"/>
    <w:p w14:paraId="2487BA97" w14:textId="77777777" w:rsidR="007E4371" w:rsidRDefault="007E4371" w:rsidP="007E4371">
      <w:r>
        <w:t>De energetische milieueffecten zijn bepaald op basis van kentallen van Senternovem en de definitie voor energierendement van het Ministerie van Infrastructuur en Milieu en IPO</w:t>
      </w:r>
      <w:r w:rsidR="003F425B">
        <w:t xml:space="preserve"> en weergegeven in tabel 4</w:t>
      </w:r>
      <w:r>
        <w:t>.</w:t>
      </w:r>
    </w:p>
    <w:tbl>
      <w:tblPr>
        <w:tblStyle w:val="IFTabelBreed"/>
        <w:tblW w:w="0" w:type="auto"/>
        <w:tblLook w:val="04A0" w:firstRow="1" w:lastRow="0" w:firstColumn="1" w:lastColumn="0" w:noHBand="0" w:noVBand="1"/>
      </w:tblPr>
      <w:tblGrid>
        <w:gridCol w:w="5381"/>
        <w:gridCol w:w="1134"/>
        <w:gridCol w:w="1701"/>
        <w:gridCol w:w="1536"/>
      </w:tblGrid>
      <w:tr w:rsidR="00186937" w:rsidRPr="00186937" w14:paraId="2487BA9C" w14:textId="77777777" w:rsidTr="00186937">
        <w:trPr>
          <w:cnfStyle w:val="100000000000" w:firstRow="1" w:lastRow="0" w:firstColumn="0" w:lastColumn="0" w:oddVBand="0" w:evenVBand="0" w:oddHBand="0" w:evenHBand="0" w:firstRowFirstColumn="0" w:firstRowLastColumn="0" w:lastRowFirstColumn="0" w:lastRowLastColumn="0"/>
        </w:trPr>
        <w:tc>
          <w:tcPr>
            <w:tcW w:w="5381" w:type="dxa"/>
            <w:tcBorders>
              <w:top w:val="nil"/>
              <w:left w:val="nil"/>
              <w:bottom w:val="single" w:sz="4" w:space="0" w:color="auto"/>
              <w:right w:val="nil"/>
            </w:tcBorders>
            <w:shd w:val="clear" w:color="auto" w:fill="auto"/>
          </w:tcPr>
          <w:p w14:paraId="2487BA98" w14:textId="77777777" w:rsidR="00186937" w:rsidRPr="00186937" w:rsidRDefault="00186937" w:rsidP="00186937">
            <w:pPr>
              <w:pStyle w:val="Bijschrift"/>
              <w:framePr w:w="0" w:hSpace="0" w:wrap="auto" w:vAnchor="margin" w:hAnchor="text" w:yAlign="inline"/>
              <w:rPr>
                <w:b w:val="0"/>
                <w:color w:val="auto"/>
              </w:rPr>
            </w:pPr>
            <w:r w:rsidRPr="00186937">
              <w:rPr>
                <w:b w:val="0"/>
                <w:color w:val="auto"/>
              </w:rPr>
              <w:t xml:space="preserve">Tabel </w:t>
            </w:r>
            <w:r w:rsidR="009B6D9B" w:rsidRPr="00186937">
              <w:fldChar w:fldCharType="begin"/>
            </w:r>
            <w:r w:rsidRPr="00186937">
              <w:rPr>
                <w:b w:val="0"/>
                <w:color w:val="auto"/>
              </w:rPr>
              <w:instrText xml:space="preserve"> SEQ Tabel \* ARABIC </w:instrText>
            </w:r>
            <w:r w:rsidR="009B6D9B" w:rsidRPr="00186937">
              <w:fldChar w:fldCharType="separate"/>
            </w:r>
            <w:r w:rsidRPr="00186937">
              <w:rPr>
                <w:b w:val="0"/>
                <w:noProof/>
                <w:color w:val="auto"/>
              </w:rPr>
              <w:t>4</w:t>
            </w:r>
            <w:r w:rsidR="009B6D9B" w:rsidRPr="00186937">
              <w:fldChar w:fldCharType="end"/>
            </w:r>
            <w:r w:rsidRPr="00186937">
              <w:rPr>
                <w:b w:val="0"/>
                <w:color w:val="auto"/>
              </w:rPr>
              <w:br/>
              <w:t>Milieueffecten</w:t>
            </w:r>
          </w:p>
        </w:tc>
        <w:tc>
          <w:tcPr>
            <w:tcW w:w="1134" w:type="dxa"/>
            <w:tcBorders>
              <w:top w:val="nil"/>
              <w:left w:val="nil"/>
              <w:bottom w:val="single" w:sz="4" w:space="0" w:color="auto"/>
              <w:right w:val="nil"/>
            </w:tcBorders>
            <w:shd w:val="clear" w:color="auto" w:fill="auto"/>
          </w:tcPr>
          <w:p w14:paraId="2487BA99" w14:textId="77777777" w:rsidR="00186937" w:rsidRPr="00186937" w:rsidRDefault="00186937" w:rsidP="007E4371">
            <w:pPr>
              <w:rPr>
                <w:b w:val="0"/>
                <w:color w:val="auto"/>
              </w:rPr>
            </w:pPr>
          </w:p>
        </w:tc>
        <w:tc>
          <w:tcPr>
            <w:tcW w:w="1701" w:type="dxa"/>
            <w:tcBorders>
              <w:top w:val="nil"/>
              <w:left w:val="nil"/>
              <w:bottom w:val="single" w:sz="4" w:space="0" w:color="auto"/>
              <w:right w:val="nil"/>
            </w:tcBorders>
            <w:shd w:val="clear" w:color="auto" w:fill="auto"/>
          </w:tcPr>
          <w:p w14:paraId="2487BA9A" w14:textId="77777777" w:rsidR="00186937" w:rsidRPr="00186937" w:rsidRDefault="00186937" w:rsidP="007E4371">
            <w:pPr>
              <w:rPr>
                <w:b w:val="0"/>
                <w:color w:val="auto"/>
              </w:rPr>
            </w:pPr>
          </w:p>
        </w:tc>
        <w:tc>
          <w:tcPr>
            <w:tcW w:w="1536" w:type="dxa"/>
            <w:tcBorders>
              <w:top w:val="nil"/>
              <w:left w:val="nil"/>
              <w:bottom w:val="single" w:sz="4" w:space="0" w:color="auto"/>
              <w:right w:val="nil"/>
            </w:tcBorders>
            <w:shd w:val="clear" w:color="auto" w:fill="auto"/>
          </w:tcPr>
          <w:p w14:paraId="2487BA9B" w14:textId="77777777" w:rsidR="00186937" w:rsidRPr="00186937" w:rsidRDefault="00186937" w:rsidP="007E4371">
            <w:pPr>
              <w:rPr>
                <w:b w:val="0"/>
                <w:color w:val="auto"/>
              </w:rPr>
            </w:pPr>
          </w:p>
        </w:tc>
      </w:tr>
      <w:tr w:rsidR="007E4371" w:rsidRPr="00186937" w14:paraId="2487BAA1" w14:textId="77777777" w:rsidTr="00186937">
        <w:tc>
          <w:tcPr>
            <w:tcW w:w="5381" w:type="dxa"/>
            <w:tcBorders>
              <w:top w:val="single" w:sz="4" w:space="0" w:color="auto"/>
            </w:tcBorders>
            <w:shd w:val="clear" w:color="auto" w:fill="003082" w:themeFill="accent3"/>
          </w:tcPr>
          <w:p w14:paraId="2487BA9D" w14:textId="77777777" w:rsidR="007E4371" w:rsidRPr="00186937" w:rsidRDefault="007E4371" w:rsidP="007E4371">
            <w:pPr>
              <w:rPr>
                <w:b/>
                <w:color w:val="FFFFFF" w:themeColor="background1"/>
              </w:rPr>
            </w:pPr>
            <w:r w:rsidRPr="00186937">
              <w:rPr>
                <w:b/>
                <w:color w:val="FFFFFF" w:themeColor="background1"/>
              </w:rPr>
              <w:t>beschrijving</w:t>
            </w:r>
          </w:p>
        </w:tc>
        <w:tc>
          <w:tcPr>
            <w:tcW w:w="1134" w:type="dxa"/>
            <w:tcBorders>
              <w:top w:val="single" w:sz="4" w:space="0" w:color="auto"/>
            </w:tcBorders>
            <w:shd w:val="clear" w:color="auto" w:fill="003082" w:themeFill="accent3"/>
          </w:tcPr>
          <w:p w14:paraId="2487BA9E" w14:textId="77777777" w:rsidR="007E4371" w:rsidRPr="00186937" w:rsidRDefault="007E4371" w:rsidP="007E4371">
            <w:pPr>
              <w:rPr>
                <w:b/>
                <w:color w:val="FFFFFF" w:themeColor="background1"/>
              </w:rPr>
            </w:pPr>
            <w:r w:rsidRPr="00186937">
              <w:rPr>
                <w:b/>
                <w:color w:val="FFFFFF" w:themeColor="background1"/>
              </w:rPr>
              <w:t>eenheid</w:t>
            </w:r>
          </w:p>
        </w:tc>
        <w:tc>
          <w:tcPr>
            <w:tcW w:w="1701" w:type="dxa"/>
            <w:tcBorders>
              <w:top w:val="single" w:sz="4" w:space="0" w:color="auto"/>
            </w:tcBorders>
            <w:shd w:val="clear" w:color="auto" w:fill="003082" w:themeFill="accent3"/>
          </w:tcPr>
          <w:p w14:paraId="2487BA9F" w14:textId="77777777" w:rsidR="007E4371" w:rsidRPr="00186937" w:rsidRDefault="007E4371" w:rsidP="007E4371">
            <w:pPr>
              <w:rPr>
                <w:b/>
                <w:color w:val="FFFFFF" w:themeColor="background1"/>
              </w:rPr>
            </w:pPr>
            <w:r w:rsidRPr="00186937">
              <w:rPr>
                <w:b/>
                <w:color w:val="FFFFFF" w:themeColor="background1"/>
              </w:rPr>
              <w:t>zomer</w:t>
            </w:r>
          </w:p>
        </w:tc>
        <w:tc>
          <w:tcPr>
            <w:tcW w:w="1536" w:type="dxa"/>
            <w:tcBorders>
              <w:top w:val="single" w:sz="4" w:space="0" w:color="auto"/>
            </w:tcBorders>
            <w:shd w:val="clear" w:color="auto" w:fill="003082" w:themeFill="accent3"/>
          </w:tcPr>
          <w:p w14:paraId="2487BAA0" w14:textId="77777777" w:rsidR="007E4371" w:rsidRPr="00186937" w:rsidRDefault="007E4371" w:rsidP="007E4371">
            <w:pPr>
              <w:rPr>
                <w:b/>
                <w:color w:val="FFFFFF" w:themeColor="background1"/>
              </w:rPr>
            </w:pPr>
            <w:r w:rsidRPr="00186937">
              <w:rPr>
                <w:b/>
                <w:color w:val="FFFFFF" w:themeColor="background1"/>
              </w:rPr>
              <w:t>winter</w:t>
            </w:r>
          </w:p>
        </w:tc>
      </w:tr>
      <w:tr w:rsidR="007E4371" w14:paraId="2487BAA6" w14:textId="77777777" w:rsidTr="007E4371">
        <w:tc>
          <w:tcPr>
            <w:tcW w:w="5381" w:type="dxa"/>
          </w:tcPr>
          <w:p w14:paraId="2487BAA2" w14:textId="77777777" w:rsidR="007E4371" w:rsidRPr="006046A7" w:rsidRDefault="007E4371" w:rsidP="007E4371">
            <w:pPr>
              <w:rPr>
                <w:noProof/>
              </w:rPr>
            </w:pPr>
            <w:r>
              <w:rPr>
                <w:noProof/>
              </w:rPr>
              <w:t xml:space="preserve">hydrologische invloedsgebied </w:t>
            </w:r>
          </w:p>
        </w:tc>
        <w:tc>
          <w:tcPr>
            <w:tcW w:w="1134" w:type="dxa"/>
          </w:tcPr>
          <w:p w14:paraId="2487BAA3" w14:textId="77777777" w:rsidR="007E4371" w:rsidRPr="006046A7" w:rsidRDefault="007E4371" w:rsidP="007E4371">
            <w:pPr>
              <w:rPr>
                <w:noProof/>
              </w:rPr>
            </w:pPr>
            <w:r>
              <w:rPr>
                <w:noProof/>
              </w:rPr>
              <w:t>[m]</w:t>
            </w:r>
          </w:p>
        </w:tc>
        <w:tc>
          <w:tcPr>
            <w:tcW w:w="1701" w:type="dxa"/>
          </w:tcPr>
          <w:sdt>
            <w:sdtPr>
              <w:rPr>
                <w:noProof/>
              </w:rPr>
              <w:id w:val="15726624"/>
              <w:placeholder>
                <w:docPart w:val="6616B80E90CC4266AE3F5F2FDABAA12A"/>
              </w:placeholder>
            </w:sdtPr>
            <w:sdtEndPr/>
            <w:sdtContent>
              <w:p w14:paraId="2487BAA4" w14:textId="77777777" w:rsidR="007E4371" w:rsidRPr="006046A7" w:rsidRDefault="007E4371" w:rsidP="007E4371">
                <w:pPr>
                  <w:rPr>
                    <w:noProof/>
                  </w:rPr>
                </w:pPr>
                <w:r>
                  <w:rPr>
                    <w:noProof/>
                  </w:rPr>
                  <w:t>…</w:t>
                </w:r>
              </w:p>
            </w:sdtContent>
          </w:sdt>
        </w:tc>
        <w:tc>
          <w:tcPr>
            <w:tcW w:w="1536" w:type="dxa"/>
          </w:tcPr>
          <w:sdt>
            <w:sdtPr>
              <w:rPr>
                <w:noProof/>
              </w:rPr>
              <w:id w:val="15726631"/>
              <w:placeholder>
                <w:docPart w:val="8EE26758AA93441EA9D4E55465A3A808"/>
              </w:placeholder>
            </w:sdtPr>
            <w:sdtEndPr/>
            <w:sdtContent>
              <w:p w14:paraId="2487BAA5" w14:textId="77777777" w:rsidR="007E4371" w:rsidRDefault="007E4371" w:rsidP="007E4371">
                <w:pPr>
                  <w:rPr>
                    <w:noProof/>
                  </w:rPr>
                </w:pPr>
                <w:r>
                  <w:rPr>
                    <w:noProof/>
                  </w:rPr>
                  <w:t>…</w:t>
                </w:r>
              </w:p>
            </w:sdtContent>
          </w:sdt>
        </w:tc>
      </w:tr>
      <w:tr w:rsidR="007E4371" w14:paraId="2487BAAB" w14:textId="77777777" w:rsidTr="007E4371">
        <w:tc>
          <w:tcPr>
            <w:tcW w:w="5381" w:type="dxa"/>
          </w:tcPr>
          <w:p w14:paraId="2487BAA7" w14:textId="77777777" w:rsidR="007E4371" w:rsidRPr="006046A7" w:rsidRDefault="007E4371" w:rsidP="007E4371">
            <w:pPr>
              <w:rPr>
                <w:noProof/>
              </w:rPr>
            </w:pPr>
            <w:r>
              <w:rPr>
                <w:noProof/>
              </w:rPr>
              <w:t xml:space="preserve">thermisch invloedsgebied </w:t>
            </w:r>
          </w:p>
        </w:tc>
        <w:tc>
          <w:tcPr>
            <w:tcW w:w="1134" w:type="dxa"/>
          </w:tcPr>
          <w:p w14:paraId="2487BAA8" w14:textId="77777777" w:rsidR="007E4371" w:rsidRPr="006046A7" w:rsidRDefault="007E4371" w:rsidP="007E4371">
            <w:pPr>
              <w:rPr>
                <w:noProof/>
              </w:rPr>
            </w:pPr>
            <w:r>
              <w:rPr>
                <w:noProof/>
              </w:rPr>
              <w:t>[m]</w:t>
            </w:r>
          </w:p>
        </w:tc>
        <w:tc>
          <w:tcPr>
            <w:tcW w:w="1701" w:type="dxa"/>
          </w:tcPr>
          <w:sdt>
            <w:sdtPr>
              <w:rPr>
                <w:noProof/>
              </w:rPr>
              <w:id w:val="15726625"/>
              <w:placeholder>
                <w:docPart w:val="0695F249E8E04AEEBB0CB68F25902D52"/>
              </w:placeholder>
            </w:sdtPr>
            <w:sdtEndPr/>
            <w:sdtContent>
              <w:p w14:paraId="2487BAA9" w14:textId="77777777" w:rsidR="007E4371" w:rsidRPr="006046A7" w:rsidRDefault="007E4371" w:rsidP="007E4371">
                <w:pPr>
                  <w:rPr>
                    <w:noProof/>
                  </w:rPr>
                </w:pPr>
                <w:r>
                  <w:rPr>
                    <w:noProof/>
                  </w:rPr>
                  <w:t>…</w:t>
                </w:r>
              </w:p>
            </w:sdtContent>
          </w:sdt>
        </w:tc>
        <w:tc>
          <w:tcPr>
            <w:tcW w:w="1536" w:type="dxa"/>
          </w:tcPr>
          <w:sdt>
            <w:sdtPr>
              <w:rPr>
                <w:noProof/>
              </w:rPr>
              <w:id w:val="15726632"/>
              <w:placeholder>
                <w:docPart w:val="9DBE6693600A4829901859E9C549CE1B"/>
              </w:placeholder>
            </w:sdtPr>
            <w:sdtEndPr/>
            <w:sdtContent>
              <w:p w14:paraId="2487BAAA" w14:textId="77777777" w:rsidR="007E4371" w:rsidRPr="006046A7" w:rsidRDefault="007E4371" w:rsidP="007E4371">
                <w:pPr>
                  <w:rPr>
                    <w:noProof/>
                  </w:rPr>
                </w:pPr>
                <w:r>
                  <w:rPr>
                    <w:noProof/>
                  </w:rPr>
                  <w:t>…</w:t>
                </w:r>
              </w:p>
            </w:sdtContent>
          </w:sdt>
        </w:tc>
      </w:tr>
      <w:tr w:rsidR="007E4371" w14:paraId="2487BAB0" w14:textId="77777777" w:rsidTr="007E4371">
        <w:tc>
          <w:tcPr>
            <w:tcW w:w="5381" w:type="dxa"/>
          </w:tcPr>
          <w:p w14:paraId="2487BAAC" w14:textId="77777777" w:rsidR="007E4371" w:rsidRPr="006046A7" w:rsidRDefault="007E4371" w:rsidP="007E4371">
            <w:pPr>
              <w:rPr>
                <w:noProof/>
              </w:rPr>
            </w:pPr>
            <w:r>
              <w:rPr>
                <w:noProof/>
              </w:rPr>
              <w:t>maximale verlaging/verhoging in de warme bron/filter</w:t>
            </w:r>
          </w:p>
        </w:tc>
        <w:tc>
          <w:tcPr>
            <w:tcW w:w="1134" w:type="dxa"/>
          </w:tcPr>
          <w:p w14:paraId="2487BAAD" w14:textId="77777777" w:rsidR="007E4371" w:rsidRPr="006046A7" w:rsidRDefault="007E4371" w:rsidP="007E4371">
            <w:pPr>
              <w:rPr>
                <w:noProof/>
              </w:rPr>
            </w:pPr>
            <w:r>
              <w:rPr>
                <w:noProof/>
              </w:rPr>
              <w:t>[m]</w:t>
            </w:r>
          </w:p>
        </w:tc>
        <w:tc>
          <w:tcPr>
            <w:tcW w:w="1701" w:type="dxa"/>
          </w:tcPr>
          <w:sdt>
            <w:sdtPr>
              <w:rPr>
                <w:noProof/>
              </w:rPr>
              <w:id w:val="15726626"/>
              <w:placeholder>
                <w:docPart w:val="F41DB481737046988A7C3B729E8B899B"/>
              </w:placeholder>
            </w:sdtPr>
            <w:sdtEndPr/>
            <w:sdtContent>
              <w:p w14:paraId="2487BAAE" w14:textId="77777777" w:rsidR="007E4371" w:rsidRPr="006046A7" w:rsidRDefault="007E4371" w:rsidP="007E4371">
                <w:pPr>
                  <w:rPr>
                    <w:noProof/>
                  </w:rPr>
                </w:pPr>
                <w:r>
                  <w:rPr>
                    <w:noProof/>
                  </w:rPr>
                  <w:t>…</w:t>
                </w:r>
              </w:p>
            </w:sdtContent>
          </w:sdt>
        </w:tc>
        <w:tc>
          <w:tcPr>
            <w:tcW w:w="1536" w:type="dxa"/>
          </w:tcPr>
          <w:sdt>
            <w:sdtPr>
              <w:rPr>
                <w:noProof/>
              </w:rPr>
              <w:id w:val="15726633"/>
              <w:placeholder>
                <w:docPart w:val="26DB2A5681CB4E5E8C9D87F96BF5CAB1"/>
              </w:placeholder>
            </w:sdtPr>
            <w:sdtEndPr/>
            <w:sdtContent>
              <w:p w14:paraId="2487BAAF" w14:textId="77777777" w:rsidR="007E4371" w:rsidRPr="006046A7" w:rsidRDefault="007E4371" w:rsidP="007E4371">
                <w:pPr>
                  <w:rPr>
                    <w:noProof/>
                  </w:rPr>
                </w:pPr>
                <w:r>
                  <w:rPr>
                    <w:noProof/>
                  </w:rPr>
                  <w:t>…</w:t>
                </w:r>
              </w:p>
            </w:sdtContent>
          </w:sdt>
        </w:tc>
      </w:tr>
      <w:tr w:rsidR="007E4371" w14:paraId="2487BAB5" w14:textId="77777777" w:rsidTr="007E4371">
        <w:tc>
          <w:tcPr>
            <w:tcW w:w="5381" w:type="dxa"/>
          </w:tcPr>
          <w:p w14:paraId="2487BAB1" w14:textId="77777777" w:rsidR="007E4371" w:rsidRPr="006046A7" w:rsidRDefault="007E4371" w:rsidP="007E4371">
            <w:pPr>
              <w:rPr>
                <w:noProof/>
              </w:rPr>
            </w:pPr>
            <w:r>
              <w:rPr>
                <w:noProof/>
              </w:rPr>
              <w:t>maximale verlaging/verhoging in de koude bron/filter</w:t>
            </w:r>
          </w:p>
        </w:tc>
        <w:tc>
          <w:tcPr>
            <w:tcW w:w="1134" w:type="dxa"/>
          </w:tcPr>
          <w:p w14:paraId="2487BAB2" w14:textId="77777777" w:rsidR="007E4371" w:rsidRPr="006046A7" w:rsidRDefault="007E4371" w:rsidP="007E4371">
            <w:pPr>
              <w:rPr>
                <w:noProof/>
              </w:rPr>
            </w:pPr>
            <w:r>
              <w:rPr>
                <w:noProof/>
              </w:rPr>
              <w:t>[m]</w:t>
            </w:r>
          </w:p>
        </w:tc>
        <w:tc>
          <w:tcPr>
            <w:tcW w:w="1701" w:type="dxa"/>
          </w:tcPr>
          <w:sdt>
            <w:sdtPr>
              <w:rPr>
                <w:noProof/>
              </w:rPr>
              <w:id w:val="15726627"/>
            </w:sdtPr>
            <w:sdtEndPr/>
            <w:sdtContent>
              <w:p w14:paraId="2487BAB3" w14:textId="77777777" w:rsidR="007E4371" w:rsidRPr="006046A7" w:rsidRDefault="007E4371" w:rsidP="007E4371">
                <w:pPr>
                  <w:rPr>
                    <w:noProof/>
                  </w:rPr>
                </w:pPr>
                <w:r>
                  <w:rPr>
                    <w:noProof/>
                  </w:rPr>
                  <w:t>…</w:t>
                </w:r>
              </w:p>
            </w:sdtContent>
          </w:sdt>
        </w:tc>
        <w:tc>
          <w:tcPr>
            <w:tcW w:w="1536" w:type="dxa"/>
          </w:tcPr>
          <w:sdt>
            <w:sdtPr>
              <w:rPr>
                <w:noProof/>
              </w:rPr>
              <w:id w:val="15726634"/>
            </w:sdtPr>
            <w:sdtEndPr/>
            <w:sdtContent>
              <w:p w14:paraId="2487BAB4" w14:textId="77777777" w:rsidR="007E4371" w:rsidRPr="006046A7" w:rsidRDefault="007E4371" w:rsidP="007E4371">
                <w:pPr>
                  <w:rPr>
                    <w:noProof/>
                  </w:rPr>
                </w:pPr>
                <w:r>
                  <w:rPr>
                    <w:noProof/>
                  </w:rPr>
                  <w:t>…</w:t>
                </w:r>
              </w:p>
            </w:sdtContent>
          </w:sdt>
        </w:tc>
      </w:tr>
      <w:tr w:rsidR="007E4371" w14:paraId="2487BABA" w14:textId="77777777" w:rsidTr="007E4371">
        <w:tc>
          <w:tcPr>
            <w:tcW w:w="5381" w:type="dxa"/>
          </w:tcPr>
          <w:p w14:paraId="2487BAB6" w14:textId="77777777" w:rsidR="007E4371" w:rsidRPr="003A37FB" w:rsidRDefault="007E4371" w:rsidP="007E4371">
            <w:pPr>
              <w:rPr>
                <w:noProof/>
              </w:rPr>
            </w:pPr>
            <w:r>
              <w:rPr>
                <w:noProof/>
              </w:rPr>
              <w:t>CO</w:t>
            </w:r>
            <w:r>
              <w:rPr>
                <w:noProof/>
                <w:vertAlign w:val="subscript"/>
              </w:rPr>
              <w:t>2</w:t>
            </w:r>
            <w:r>
              <w:rPr>
                <w:noProof/>
              </w:rPr>
              <w:t>-emissiereductie ¹</w:t>
            </w:r>
          </w:p>
        </w:tc>
        <w:tc>
          <w:tcPr>
            <w:tcW w:w="1134" w:type="dxa"/>
          </w:tcPr>
          <w:p w14:paraId="2487BAB7" w14:textId="77777777" w:rsidR="007E4371" w:rsidRPr="006046A7" w:rsidRDefault="007E4371" w:rsidP="007E4371">
            <w:pPr>
              <w:rPr>
                <w:noProof/>
              </w:rPr>
            </w:pPr>
            <w:r>
              <w:rPr>
                <w:noProof/>
              </w:rPr>
              <w:t>[kg]</w:t>
            </w:r>
          </w:p>
        </w:tc>
        <w:tc>
          <w:tcPr>
            <w:tcW w:w="1701" w:type="dxa"/>
          </w:tcPr>
          <w:sdt>
            <w:sdtPr>
              <w:rPr>
                <w:noProof/>
              </w:rPr>
              <w:id w:val="15726628"/>
            </w:sdtPr>
            <w:sdtEndPr/>
            <w:sdtContent>
              <w:p w14:paraId="2487BAB8" w14:textId="77777777" w:rsidR="007E4371" w:rsidRPr="006046A7" w:rsidRDefault="007E4371" w:rsidP="007E4371">
                <w:pPr>
                  <w:rPr>
                    <w:noProof/>
                  </w:rPr>
                </w:pPr>
                <w:r>
                  <w:rPr>
                    <w:noProof/>
                  </w:rPr>
                  <w:t>…</w:t>
                </w:r>
              </w:p>
            </w:sdtContent>
          </w:sdt>
        </w:tc>
        <w:tc>
          <w:tcPr>
            <w:tcW w:w="1536" w:type="dxa"/>
          </w:tcPr>
          <w:sdt>
            <w:sdtPr>
              <w:rPr>
                <w:noProof/>
              </w:rPr>
              <w:id w:val="15726635"/>
            </w:sdtPr>
            <w:sdtEndPr/>
            <w:sdtContent>
              <w:p w14:paraId="2487BAB9" w14:textId="77777777" w:rsidR="007E4371" w:rsidRPr="006046A7" w:rsidRDefault="007E4371" w:rsidP="007E4371">
                <w:pPr>
                  <w:rPr>
                    <w:noProof/>
                  </w:rPr>
                </w:pPr>
                <w:r>
                  <w:rPr>
                    <w:noProof/>
                  </w:rPr>
                  <w:t>…</w:t>
                </w:r>
              </w:p>
            </w:sdtContent>
          </w:sdt>
        </w:tc>
      </w:tr>
      <w:tr w:rsidR="007E4371" w14:paraId="2487BABF" w14:textId="77777777" w:rsidTr="007E4371">
        <w:tc>
          <w:tcPr>
            <w:tcW w:w="5381" w:type="dxa"/>
          </w:tcPr>
          <w:p w14:paraId="2487BABB" w14:textId="77777777" w:rsidR="007E4371" w:rsidRPr="006046A7" w:rsidRDefault="007E4371" w:rsidP="007E4371">
            <w:pPr>
              <w:rPr>
                <w:noProof/>
              </w:rPr>
            </w:pPr>
            <w:r>
              <w:rPr>
                <w:noProof/>
              </w:rPr>
              <w:lastRenderedPageBreak/>
              <w:t>energiebesparing ²</w:t>
            </w:r>
          </w:p>
        </w:tc>
        <w:tc>
          <w:tcPr>
            <w:tcW w:w="1134" w:type="dxa"/>
          </w:tcPr>
          <w:p w14:paraId="2487BABC" w14:textId="77777777" w:rsidR="007E4371" w:rsidRPr="006046A7" w:rsidRDefault="007E4371" w:rsidP="007E4371">
            <w:pPr>
              <w:rPr>
                <w:noProof/>
              </w:rPr>
            </w:pPr>
            <w:r>
              <w:rPr>
                <w:noProof/>
              </w:rPr>
              <w:t>[MJ]</w:t>
            </w:r>
          </w:p>
        </w:tc>
        <w:tc>
          <w:tcPr>
            <w:tcW w:w="1701" w:type="dxa"/>
          </w:tcPr>
          <w:sdt>
            <w:sdtPr>
              <w:rPr>
                <w:noProof/>
              </w:rPr>
              <w:id w:val="15726629"/>
            </w:sdtPr>
            <w:sdtEndPr/>
            <w:sdtContent>
              <w:p w14:paraId="2487BABD" w14:textId="77777777" w:rsidR="007E4371" w:rsidRPr="006046A7" w:rsidRDefault="007E4371" w:rsidP="007E4371">
                <w:pPr>
                  <w:rPr>
                    <w:noProof/>
                  </w:rPr>
                </w:pPr>
                <w:r>
                  <w:rPr>
                    <w:noProof/>
                  </w:rPr>
                  <w:t>…</w:t>
                </w:r>
              </w:p>
            </w:sdtContent>
          </w:sdt>
        </w:tc>
        <w:tc>
          <w:tcPr>
            <w:tcW w:w="1536" w:type="dxa"/>
          </w:tcPr>
          <w:sdt>
            <w:sdtPr>
              <w:rPr>
                <w:noProof/>
              </w:rPr>
              <w:id w:val="15726636"/>
            </w:sdtPr>
            <w:sdtEndPr/>
            <w:sdtContent>
              <w:p w14:paraId="2487BABE" w14:textId="77777777" w:rsidR="007E4371" w:rsidRPr="006046A7" w:rsidRDefault="007E4371" w:rsidP="007E4371">
                <w:pPr>
                  <w:rPr>
                    <w:noProof/>
                  </w:rPr>
                </w:pPr>
                <w:r>
                  <w:rPr>
                    <w:noProof/>
                  </w:rPr>
                  <w:t>…</w:t>
                </w:r>
              </w:p>
            </w:sdtContent>
          </w:sdt>
        </w:tc>
      </w:tr>
      <w:tr w:rsidR="00F44D36" w14:paraId="2487BAC3" w14:textId="77777777" w:rsidTr="00F44D36">
        <w:tc>
          <w:tcPr>
            <w:tcW w:w="5381" w:type="dxa"/>
          </w:tcPr>
          <w:p w14:paraId="2487BAC0" w14:textId="77777777" w:rsidR="00F44D36" w:rsidRPr="00075960" w:rsidRDefault="00F44D36" w:rsidP="007E4371">
            <w:pPr>
              <w:rPr>
                <w:noProof/>
              </w:rPr>
            </w:pPr>
            <w:r>
              <w:rPr>
                <w:noProof/>
              </w:rPr>
              <w:t>energierendement (SPF)³</w:t>
            </w:r>
          </w:p>
        </w:tc>
        <w:tc>
          <w:tcPr>
            <w:tcW w:w="1134" w:type="dxa"/>
          </w:tcPr>
          <w:p w14:paraId="2487BAC1" w14:textId="77777777" w:rsidR="00F44D36" w:rsidRPr="006046A7" w:rsidRDefault="00F44D36" w:rsidP="007E4371">
            <w:pPr>
              <w:rPr>
                <w:noProof/>
              </w:rPr>
            </w:pPr>
            <w:r>
              <w:rPr>
                <w:noProof/>
              </w:rPr>
              <w:t>[-]</w:t>
            </w:r>
          </w:p>
        </w:tc>
        <w:tc>
          <w:tcPr>
            <w:tcW w:w="3237" w:type="dxa"/>
            <w:gridSpan w:val="2"/>
          </w:tcPr>
          <w:sdt>
            <w:sdtPr>
              <w:rPr>
                <w:noProof/>
              </w:rPr>
              <w:id w:val="15726630"/>
            </w:sdtPr>
            <w:sdtEndPr/>
            <w:sdtContent>
              <w:p w14:paraId="2487BAC2" w14:textId="77777777" w:rsidR="00F44D36" w:rsidRPr="00F44D36" w:rsidRDefault="00F44D36" w:rsidP="00F44D36">
                <w:pPr>
                  <w:jc w:val="center"/>
                  <w:rPr>
                    <w:noProof/>
                  </w:rPr>
                </w:pPr>
                <w:r>
                  <w:rPr>
                    <w:noProof/>
                  </w:rPr>
                  <w:t>…</w:t>
                </w:r>
              </w:p>
            </w:sdtContent>
          </w:sdt>
        </w:tc>
      </w:tr>
      <w:tr w:rsidR="007E4371" w14:paraId="2487BAC7" w14:textId="77777777" w:rsidTr="007E4371">
        <w:tc>
          <w:tcPr>
            <w:tcW w:w="5381" w:type="dxa"/>
            <w:tcBorders>
              <w:bottom w:val="single" w:sz="4" w:space="0" w:color="auto"/>
            </w:tcBorders>
          </w:tcPr>
          <w:p w14:paraId="2487BAC4" w14:textId="77777777" w:rsidR="007E4371" w:rsidRDefault="007E4371" w:rsidP="007E4371">
            <w:pPr>
              <w:rPr>
                <w:noProof/>
              </w:rPr>
            </w:pPr>
            <w:r>
              <w:rPr>
                <w:noProof/>
              </w:rPr>
              <w:t>kwaliteit van het geretourneerde grondwater</w:t>
            </w:r>
          </w:p>
        </w:tc>
        <w:tc>
          <w:tcPr>
            <w:tcW w:w="1134" w:type="dxa"/>
            <w:tcBorders>
              <w:bottom w:val="single" w:sz="4" w:space="0" w:color="auto"/>
            </w:tcBorders>
          </w:tcPr>
          <w:p w14:paraId="2487BAC5" w14:textId="77777777" w:rsidR="007E4371" w:rsidRDefault="007E4371" w:rsidP="007E4371">
            <w:pPr>
              <w:rPr>
                <w:noProof/>
              </w:rPr>
            </w:pPr>
            <w:r>
              <w:rPr>
                <w:noProof/>
              </w:rPr>
              <w:t>[-]</w:t>
            </w:r>
          </w:p>
        </w:tc>
        <w:tc>
          <w:tcPr>
            <w:tcW w:w="3237" w:type="dxa"/>
            <w:gridSpan w:val="2"/>
            <w:tcBorders>
              <w:bottom w:val="single" w:sz="4" w:space="0" w:color="auto"/>
            </w:tcBorders>
          </w:tcPr>
          <w:p w14:paraId="2487BAC6" w14:textId="77777777" w:rsidR="007E4371" w:rsidRDefault="007E4371" w:rsidP="007E4371">
            <w:pPr>
              <w:rPr>
                <w:noProof/>
              </w:rPr>
            </w:pPr>
            <w:r>
              <w:rPr>
                <w:noProof/>
              </w:rPr>
              <w:t xml:space="preserve">gelijk aan onttrokken grondwater </w:t>
            </w:r>
          </w:p>
        </w:tc>
      </w:tr>
      <w:tr w:rsidR="007E4371" w14:paraId="2487BAC9" w14:textId="77777777" w:rsidTr="007E4371">
        <w:tc>
          <w:tcPr>
            <w:tcW w:w="9752" w:type="dxa"/>
            <w:gridSpan w:val="4"/>
            <w:tcBorders>
              <w:left w:val="nil"/>
              <w:bottom w:val="nil"/>
              <w:right w:val="nil"/>
            </w:tcBorders>
          </w:tcPr>
          <w:p w14:paraId="2487BAC8" w14:textId="77777777" w:rsidR="007E4371" w:rsidRPr="00075960" w:rsidRDefault="007E4371" w:rsidP="007E4371">
            <w:pPr>
              <w:rPr>
                <w:sz w:val="16"/>
                <w:szCs w:val="16"/>
              </w:rPr>
            </w:pPr>
          </w:p>
        </w:tc>
      </w:tr>
      <w:tr w:rsidR="007E4371" w14:paraId="2487BACB" w14:textId="77777777" w:rsidTr="007E4371">
        <w:tc>
          <w:tcPr>
            <w:tcW w:w="9752" w:type="dxa"/>
            <w:gridSpan w:val="4"/>
            <w:tcBorders>
              <w:top w:val="nil"/>
              <w:left w:val="nil"/>
              <w:bottom w:val="nil"/>
              <w:right w:val="nil"/>
            </w:tcBorders>
          </w:tcPr>
          <w:p w14:paraId="2487BACA" w14:textId="77777777" w:rsidR="007E4371" w:rsidRPr="00075960" w:rsidRDefault="007E4371" w:rsidP="007E4371">
            <w:pPr>
              <w:rPr>
                <w:sz w:val="16"/>
                <w:szCs w:val="16"/>
              </w:rPr>
            </w:pPr>
            <w:r>
              <w:rPr>
                <w:sz w:val="16"/>
                <w:szCs w:val="16"/>
              </w:rPr>
              <w:t>¹</w:t>
            </w:r>
            <w:r w:rsidRPr="00075960">
              <w:rPr>
                <w:sz w:val="16"/>
                <w:szCs w:val="16"/>
              </w:rPr>
              <w:t xml:space="preserve"> CO</w:t>
            </w:r>
            <w:r w:rsidRPr="00075960">
              <w:rPr>
                <w:sz w:val="16"/>
                <w:szCs w:val="16"/>
                <w:vertAlign w:val="subscript"/>
              </w:rPr>
              <w:t>2</w:t>
            </w:r>
            <w:r w:rsidRPr="00075960">
              <w:rPr>
                <w:sz w:val="16"/>
                <w:szCs w:val="16"/>
              </w:rPr>
              <w:t>-emissiereductie op basis van kentallen Senternovem (2007): 0,46 kg per verpompte m³ grondwater</w:t>
            </w:r>
          </w:p>
        </w:tc>
      </w:tr>
      <w:tr w:rsidR="007E4371" w14:paraId="2487BACD" w14:textId="77777777" w:rsidTr="007E4371">
        <w:tc>
          <w:tcPr>
            <w:tcW w:w="9752" w:type="dxa"/>
            <w:gridSpan w:val="4"/>
            <w:tcBorders>
              <w:top w:val="nil"/>
              <w:left w:val="nil"/>
              <w:bottom w:val="nil"/>
              <w:right w:val="nil"/>
            </w:tcBorders>
          </w:tcPr>
          <w:p w14:paraId="2487BACC" w14:textId="77777777" w:rsidR="007E4371" w:rsidRPr="00075960" w:rsidRDefault="007E4371" w:rsidP="007E4371">
            <w:pPr>
              <w:rPr>
                <w:sz w:val="16"/>
                <w:szCs w:val="16"/>
              </w:rPr>
            </w:pPr>
            <w:r>
              <w:rPr>
                <w:sz w:val="16"/>
                <w:szCs w:val="16"/>
              </w:rPr>
              <w:t>²</w:t>
            </w:r>
            <w:r w:rsidRPr="00075960">
              <w:rPr>
                <w:sz w:val="16"/>
                <w:szCs w:val="16"/>
              </w:rPr>
              <w:t xml:space="preserve"> energiebesparing op basis van kentallen Senternovem (2007): 6,7 MJ per verpompte m³ grondwater</w:t>
            </w:r>
          </w:p>
        </w:tc>
      </w:tr>
      <w:tr w:rsidR="007E4371" w14:paraId="2487BACF" w14:textId="77777777" w:rsidTr="007E4371">
        <w:tc>
          <w:tcPr>
            <w:tcW w:w="9752" w:type="dxa"/>
            <w:gridSpan w:val="4"/>
            <w:tcBorders>
              <w:top w:val="nil"/>
              <w:left w:val="nil"/>
              <w:bottom w:val="nil"/>
              <w:right w:val="nil"/>
            </w:tcBorders>
          </w:tcPr>
          <w:p w14:paraId="2487BACE" w14:textId="77777777" w:rsidR="007E4371" w:rsidRPr="00075960" w:rsidRDefault="007E4371" w:rsidP="007E4371">
            <w:pPr>
              <w:keepNext/>
              <w:rPr>
                <w:sz w:val="16"/>
                <w:szCs w:val="16"/>
              </w:rPr>
            </w:pPr>
            <w:r w:rsidRPr="0006513D">
              <w:rPr>
                <w:sz w:val="16"/>
                <w:szCs w:val="16"/>
              </w:rPr>
              <w:t>³ Seasonal Performance Factor, uitgedrukt in het quotiënt van de totale geleverde energie en het totale energieverbruik van de duurzame installatie</w:t>
            </w:r>
            <w:r>
              <w:rPr>
                <w:sz w:val="16"/>
                <w:szCs w:val="16"/>
              </w:rPr>
              <w:t xml:space="preserve"> (bronvermelding: BUM BE deel 1)</w:t>
            </w:r>
          </w:p>
        </w:tc>
      </w:tr>
    </w:tbl>
    <w:p w14:paraId="2487BAD0" w14:textId="77777777" w:rsidR="007E4371" w:rsidRDefault="007E4371">
      <w:pPr>
        <w:spacing w:after="200" w:line="276" w:lineRule="auto"/>
      </w:pPr>
      <w:r>
        <w:br w:type="page"/>
      </w:r>
    </w:p>
    <w:p w14:paraId="2487BAD1" w14:textId="77777777" w:rsidR="007E4371" w:rsidRDefault="007E4371" w:rsidP="007E4371">
      <w:pPr>
        <w:pStyle w:val="Kop1"/>
      </w:pPr>
      <w:r>
        <w:lastRenderedPageBreak/>
        <w:t>Belangen</w:t>
      </w:r>
    </w:p>
    <w:p w14:paraId="2487BAD2" w14:textId="77777777" w:rsidR="007E4371" w:rsidRDefault="007E4371" w:rsidP="007E4371">
      <w:r>
        <w:t xml:space="preserve">De aanwezige belangen zijn beschreven in tabel </w:t>
      </w:r>
      <w:r w:rsidR="00186937">
        <w:t>5</w:t>
      </w:r>
      <w:r>
        <w:t>.</w:t>
      </w:r>
    </w:p>
    <w:tbl>
      <w:tblPr>
        <w:tblStyle w:val="IFTabelBreed"/>
        <w:tblW w:w="0" w:type="auto"/>
        <w:tblLayout w:type="fixed"/>
        <w:tblLook w:val="04A0" w:firstRow="1" w:lastRow="0" w:firstColumn="1" w:lastColumn="0" w:noHBand="0" w:noVBand="1"/>
      </w:tblPr>
      <w:tblGrid>
        <w:gridCol w:w="4673"/>
        <w:gridCol w:w="1417"/>
        <w:gridCol w:w="1418"/>
        <w:gridCol w:w="2244"/>
      </w:tblGrid>
      <w:tr w:rsidR="00186937" w:rsidRPr="00186937" w14:paraId="2487BAD6" w14:textId="77777777" w:rsidTr="00186937">
        <w:trPr>
          <w:cnfStyle w:val="100000000000" w:firstRow="1" w:lastRow="0" w:firstColumn="0" w:lastColumn="0" w:oddVBand="0" w:evenVBand="0" w:oddHBand="0" w:evenHBand="0" w:firstRowFirstColumn="0" w:firstRowLastColumn="0" w:lastRowFirstColumn="0" w:lastRowLastColumn="0"/>
        </w:trPr>
        <w:tc>
          <w:tcPr>
            <w:tcW w:w="4673" w:type="dxa"/>
            <w:tcBorders>
              <w:top w:val="nil"/>
              <w:left w:val="nil"/>
              <w:bottom w:val="single" w:sz="4" w:space="0" w:color="auto"/>
              <w:right w:val="nil"/>
            </w:tcBorders>
            <w:shd w:val="clear" w:color="auto" w:fill="auto"/>
          </w:tcPr>
          <w:p w14:paraId="2487BAD3" w14:textId="77777777" w:rsidR="00186937" w:rsidRPr="00186937" w:rsidRDefault="00186937" w:rsidP="00186937">
            <w:pPr>
              <w:pStyle w:val="Bijschrift"/>
              <w:framePr w:w="0" w:hSpace="0" w:wrap="auto" w:vAnchor="margin" w:hAnchor="text" w:yAlign="inline"/>
              <w:rPr>
                <w:b w:val="0"/>
                <w:color w:val="auto"/>
              </w:rPr>
            </w:pPr>
            <w:r w:rsidRPr="00186937">
              <w:rPr>
                <w:b w:val="0"/>
                <w:color w:val="auto"/>
              </w:rPr>
              <w:t xml:space="preserve">Tabel </w:t>
            </w:r>
            <w:r w:rsidR="009B6D9B" w:rsidRPr="00186937">
              <w:fldChar w:fldCharType="begin"/>
            </w:r>
            <w:r w:rsidRPr="00186937">
              <w:rPr>
                <w:b w:val="0"/>
                <w:color w:val="auto"/>
              </w:rPr>
              <w:instrText xml:space="preserve"> SEQ Tabel \* ARABIC </w:instrText>
            </w:r>
            <w:r w:rsidR="009B6D9B" w:rsidRPr="00186937">
              <w:fldChar w:fldCharType="separate"/>
            </w:r>
            <w:r w:rsidRPr="00186937">
              <w:rPr>
                <w:b w:val="0"/>
                <w:noProof/>
                <w:color w:val="auto"/>
              </w:rPr>
              <w:t>5</w:t>
            </w:r>
            <w:r w:rsidR="009B6D9B" w:rsidRPr="00186937">
              <w:fldChar w:fldCharType="end"/>
            </w:r>
            <w:r w:rsidRPr="00186937">
              <w:rPr>
                <w:b w:val="0"/>
                <w:color w:val="auto"/>
              </w:rPr>
              <w:br/>
              <w:t>Belangen</w:t>
            </w:r>
          </w:p>
        </w:tc>
        <w:tc>
          <w:tcPr>
            <w:tcW w:w="2835" w:type="dxa"/>
            <w:gridSpan w:val="2"/>
            <w:tcBorders>
              <w:top w:val="nil"/>
              <w:left w:val="nil"/>
              <w:bottom w:val="single" w:sz="4" w:space="0" w:color="auto"/>
              <w:right w:val="nil"/>
            </w:tcBorders>
            <w:shd w:val="clear" w:color="auto" w:fill="auto"/>
          </w:tcPr>
          <w:p w14:paraId="2487BAD4" w14:textId="77777777" w:rsidR="00186937" w:rsidRPr="00186937" w:rsidRDefault="00186937" w:rsidP="007E4371">
            <w:pPr>
              <w:rPr>
                <w:b w:val="0"/>
                <w:color w:val="auto"/>
              </w:rPr>
            </w:pPr>
          </w:p>
        </w:tc>
        <w:tc>
          <w:tcPr>
            <w:tcW w:w="2244" w:type="dxa"/>
            <w:tcBorders>
              <w:top w:val="nil"/>
              <w:left w:val="nil"/>
              <w:bottom w:val="single" w:sz="4" w:space="0" w:color="auto"/>
              <w:right w:val="nil"/>
            </w:tcBorders>
            <w:shd w:val="clear" w:color="auto" w:fill="auto"/>
          </w:tcPr>
          <w:p w14:paraId="2487BAD5" w14:textId="77777777" w:rsidR="00186937" w:rsidRPr="00186937" w:rsidRDefault="00186937" w:rsidP="007E4371">
            <w:pPr>
              <w:rPr>
                <w:b w:val="0"/>
                <w:color w:val="auto"/>
              </w:rPr>
            </w:pPr>
          </w:p>
        </w:tc>
      </w:tr>
      <w:tr w:rsidR="0091553D" w:rsidRPr="00186937" w14:paraId="2487BADA" w14:textId="77777777" w:rsidTr="00186937">
        <w:tc>
          <w:tcPr>
            <w:tcW w:w="4673" w:type="dxa"/>
            <w:tcBorders>
              <w:top w:val="single" w:sz="4" w:space="0" w:color="auto"/>
              <w:bottom w:val="single" w:sz="4" w:space="0" w:color="auto"/>
            </w:tcBorders>
            <w:shd w:val="clear" w:color="auto" w:fill="003082" w:themeFill="accent3"/>
          </w:tcPr>
          <w:p w14:paraId="2487BAD7" w14:textId="77777777" w:rsidR="0091553D" w:rsidRPr="00186937" w:rsidRDefault="0091553D" w:rsidP="007E4371">
            <w:pPr>
              <w:rPr>
                <w:b/>
                <w:color w:val="FFFFFF" w:themeColor="background1"/>
              </w:rPr>
            </w:pPr>
            <w:r w:rsidRPr="00186937">
              <w:rPr>
                <w:b/>
                <w:color w:val="FFFFFF" w:themeColor="background1"/>
              </w:rPr>
              <w:t>beschrijving</w:t>
            </w:r>
          </w:p>
        </w:tc>
        <w:tc>
          <w:tcPr>
            <w:tcW w:w="2835" w:type="dxa"/>
            <w:gridSpan w:val="2"/>
            <w:tcBorders>
              <w:top w:val="single" w:sz="4" w:space="0" w:color="auto"/>
              <w:bottom w:val="single" w:sz="4" w:space="0" w:color="auto"/>
            </w:tcBorders>
            <w:shd w:val="clear" w:color="auto" w:fill="003082" w:themeFill="accent3"/>
          </w:tcPr>
          <w:p w14:paraId="2487BAD8" w14:textId="77777777" w:rsidR="0091553D" w:rsidRPr="00186937" w:rsidRDefault="0091553D" w:rsidP="007E4371">
            <w:pPr>
              <w:rPr>
                <w:b/>
                <w:color w:val="FFFFFF" w:themeColor="background1"/>
              </w:rPr>
            </w:pPr>
            <w:r w:rsidRPr="00186937">
              <w:rPr>
                <w:b/>
                <w:color w:val="FFFFFF" w:themeColor="background1"/>
              </w:rPr>
              <w:t>in invloedsgebied?</w:t>
            </w:r>
          </w:p>
        </w:tc>
        <w:tc>
          <w:tcPr>
            <w:tcW w:w="2244" w:type="dxa"/>
            <w:tcBorders>
              <w:top w:val="single" w:sz="4" w:space="0" w:color="auto"/>
              <w:bottom w:val="single" w:sz="4" w:space="0" w:color="auto"/>
            </w:tcBorders>
            <w:shd w:val="clear" w:color="auto" w:fill="003082" w:themeFill="accent3"/>
          </w:tcPr>
          <w:p w14:paraId="2487BAD9" w14:textId="77777777" w:rsidR="0091553D" w:rsidRPr="00186937" w:rsidRDefault="0091553D" w:rsidP="007E4371">
            <w:pPr>
              <w:rPr>
                <w:b/>
                <w:color w:val="FFFFFF" w:themeColor="background1"/>
              </w:rPr>
            </w:pPr>
            <w:r w:rsidRPr="00186937">
              <w:rPr>
                <w:b/>
                <w:color w:val="FFFFFF" w:themeColor="background1"/>
              </w:rPr>
              <w:t>bronvermelding</w:t>
            </w:r>
          </w:p>
        </w:tc>
      </w:tr>
      <w:tr w:rsidR="0091553D" w:rsidRPr="0091553D" w14:paraId="2487BADF" w14:textId="77777777" w:rsidTr="0091553D">
        <w:tc>
          <w:tcPr>
            <w:tcW w:w="4673" w:type="dxa"/>
            <w:shd w:val="clear" w:color="auto" w:fill="37609D"/>
          </w:tcPr>
          <w:p w14:paraId="2487BADB" w14:textId="77777777" w:rsidR="0091553D" w:rsidRPr="0091553D" w:rsidRDefault="0091553D" w:rsidP="007E4371">
            <w:pPr>
              <w:rPr>
                <w:b/>
                <w:color w:val="FFFFFF"/>
              </w:rPr>
            </w:pPr>
          </w:p>
        </w:tc>
        <w:tc>
          <w:tcPr>
            <w:tcW w:w="1417" w:type="dxa"/>
            <w:shd w:val="clear" w:color="auto" w:fill="37609D"/>
          </w:tcPr>
          <w:p w14:paraId="2487BADC" w14:textId="77777777" w:rsidR="0091553D" w:rsidRPr="0091553D" w:rsidRDefault="0091553D" w:rsidP="007E4371">
            <w:pPr>
              <w:rPr>
                <w:b/>
                <w:color w:val="FFFFFF"/>
              </w:rPr>
            </w:pPr>
            <w:r>
              <w:rPr>
                <w:b/>
                <w:color w:val="FFFFFF"/>
              </w:rPr>
              <w:t>thermisch</w:t>
            </w:r>
          </w:p>
        </w:tc>
        <w:tc>
          <w:tcPr>
            <w:tcW w:w="1418" w:type="dxa"/>
            <w:shd w:val="clear" w:color="auto" w:fill="37609D"/>
          </w:tcPr>
          <w:p w14:paraId="2487BADD" w14:textId="77777777" w:rsidR="0091553D" w:rsidRPr="0091553D" w:rsidRDefault="0091553D" w:rsidP="007E4371">
            <w:pPr>
              <w:rPr>
                <w:b/>
                <w:color w:val="FFFFFF"/>
              </w:rPr>
            </w:pPr>
            <w:r>
              <w:rPr>
                <w:b/>
                <w:color w:val="FFFFFF"/>
              </w:rPr>
              <w:t>hydrologisch</w:t>
            </w:r>
          </w:p>
        </w:tc>
        <w:tc>
          <w:tcPr>
            <w:tcW w:w="2244" w:type="dxa"/>
            <w:shd w:val="clear" w:color="auto" w:fill="37609D"/>
          </w:tcPr>
          <w:p w14:paraId="2487BADE" w14:textId="77777777" w:rsidR="0091553D" w:rsidRPr="0091553D" w:rsidRDefault="0091553D" w:rsidP="007E4371">
            <w:pPr>
              <w:rPr>
                <w:b/>
                <w:color w:val="FFFFFF"/>
              </w:rPr>
            </w:pPr>
          </w:p>
        </w:tc>
      </w:tr>
      <w:tr w:rsidR="0091553D" w14:paraId="2487BAE4" w14:textId="77777777" w:rsidTr="0091553D">
        <w:tc>
          <w:tcPr>
            <w:tcW w:w="4673" w:type="dxa"/>
          </w:tcPr>
          <w:p w14:paraId="2487BAE0" w14:textId="77777777" w:rsidR="0091553D" w:rsidRPr="006046A7" w:rsidRDefault="00AD1144" w:rsidP="00AD1144">
            <w:pPr>
              <w:rPr>
                <w:noProof/>
              </w:rPr>
            </w:pPr>
            <w:r>
              <w:rPr>
                <w:noProof/>
              </w:rPr>
              <w:t>onttrekkingsput dieper dan 1</w:t>
            </w:r>
            <w:r w:rsidR="0091553D">
              <w:rPr>
                <w:noProof/>
              </w:rPr>
              <w:t>0 m-mv</w:t>
            </w:r>
          </w:p>
        </w:tc>
        <w:tc>
          <w:tcPr>
            <w:tcW w:w="1417" w:type="dxa"/>
            <w:shd w:val="clear" w:color="auto" w:fill="808080" w:themeFill="background1" w:themeFillShade="80"/>
          </w:tcPr>
          <w:p w14:paraId="2487BAE1" w14:textId="77777777" w:rsidR="0091553D" w:rsidRPr="006046A7" w:rsidRDefault="0091553D" w:rsidP="00BB4C66"/>
        </w:tc>
        <w:tc>
          <w:tcPr>
            <w:tcW w:w="1418" w:type="dxa"/>
          </w:tcPr>
          <w:sdt>
            <w:sdtPr>
              <w:id w:val="9885719"/>
              <w:showingPlcHdr/>
              <w:dropDownList>
                <w:listItem w:value="Kies een item."/>
                <w:listItem w:displayText="ja" w:value="ja"/>
                <w:listItem w:displayText="nee" w:value="nee"/>
              </w:dropDownList>
            </w:sdtPr>
            <w:sdtEndPr/>
            <w:sdtContent>
              <w:p w14:paraId="2487BAE2" w14:textId="77777777" w:rsidR="0091553D" w:rsidRPr="006046A7" w:rsidRDefault="0091553D" w:rsidP="00BB4C66">
                <w:r w:rsidRPr="00E46C07">
                  <w:rPr>
                    <w:rStyle w:val="Tekstvantijdelijkeaanduiding"/>
                  </w:rPr>
                  <w:t>Kies een item.</w:t>
                </w:r>
              </w:p>
            </w:sdtContent>
          </w:sdt>
        </w:tc>
        <w:tc>
          <w:tcPr>
            <w:tcW w:w="2244" w:type="dxa"/>
          </w:tcPr>
          <w:sdt>
            <w:sdtPr>
              <w:rPr>
                <w:noProof/>
                <w:color w:val="808080"/>
              </w:rPr>
              <w:id w:val="15726661"/>
            </w:sdtPr>
            <w:sdtEndPr/>
            <w:sdtContent>
              <w:p w14:paraId="2487BAE3" w14:textId="77777777" w:rsidR="0091553D" w:rsidRPr="008F37FE" w:rsidRDefault="0091553D" w:rsidP="00BB4C66">
                <w:pPr>
                  <w:rPr>
                    <w:noProof/>
                    <w:color w:val="auto"/>
                  </w:rPr>
                </w:pPr>
                <w:r w:rsidRPr="008F37FE">
                  <w:rPr>
                    <w:noProof/>
                    <w:color w:val="auto"/>
                  </w:rPr>
                  <w:t>…</w:t>
                </w:r>
              </w:p>
            </w:sdtContent>
          </w:sdt>
        </w:tc>
      </w:tr>
      <w:tr w:rsidR="0091553D" w14:paraId="2487BAE9" w14:textId="77777777" w:rsidTr="0091553D">
        <w:tc>
          <w:tcPr>
            <w:tcW w:w="4673" w:type="dxa"/>
          </w:tcPr>
          <w:p w14:paraId="2487BAE5" w14:textId="77777777" w:rsidR="0091553D" w:rsidRPr="006046A7" w:rsidRDefault="0091553D" w:rsidP="00BB4C66">
            <w:pPr>
              <w:rPr>
                <w:noProof/>
              </w:rPr>
            </w:pPr>
            <w:r>
              <w:rPr>
                <w:noProof/>
              </w:rPr>
              <w:t>mobiele grondwaterverontreiniging dieper dan 10 m-mv</w:t>
            </w:r>
          </w:p>
        </w:tc>
        <w:tc>
          <w:tcPr>
            <w:tcW w:w="1417" w:type="dxa"/>
            <w:shd w:val="clear" w:color="auto" w:fill="808080" w:themeFill="background1" w:themeFillShade="80"/>
          </w:tcPr>
          <w:p w14:paraId="2487BAE6" w14:textId="77777777" w:rsidR="0091553D" w:rsidRPr="006046A7" w:rsidRDefault="0091553D" w:rsidP="00BB4C66"/>
        </w:tc>
        <w:tc>
          <w:tcPr>
            <w:tcW w:w="1418" w:type="dxa"/>
          </w:tcPr>
          <w:sdt>
            <w:sdtPr>
              <w:id w:val="9885720"/>
              <w:showingPlcHdr/>
              <w:dropDownList>
                <w:listItem w:value="Kies een item."/>
                <w:listItem w:displayText="ja" w:value="ja"/>
                <w:listItem w:displayText="nee" w:value="nee"/>
              </w:dropDownList>
            </w:sdtPr>
            <w:sdtEndPr/>
            <w:sdtContent>
              <w:p w14:paraId="2487BAE7" w14:textId="77777777" w:rsidR="0091553D" w:rsidRPr="006046A7" w:rsidRDefault="0091553D" w:rsidP="00BB4C66">
                <w:r w:rsidRPr="00E46C07">
                  <w:rPr>
                    <w:rStyle w:val="Tekstvantijdelijkeaanduiding"/>
                  </w:rPr>
                  <w:t>Kies een item.</w:t>
                </w:r>
              </w:p>
            </w:sdtContent>
          </w:sdt>
        </w:tc>
        <w:tc>
          <w:tcPr>
            <w:tcW w:w="2244" w:type="dxa"/>
          </w:tcPr>
          <w:sdt>
            <w:sdtPr>
              <w:rPr>
                <w:noProof/>
                <w:color w:val="808080"/>
              </w:rPr>
              <w:id w:val="15726662"/>
            </w:sdtPr>
            <w:sdtEndPr/>
            <w:sdtContent>
              <w:p w14:paraId="2487BAE8" w14:textId="77777777" w:rsidR="0091553D" w:rsidRPr="008F37FE" w:rsidRDefault="0091553D" w:rsidP="00BB4C66">
                <w:pPr>
                  <w:rPr>
                    <w:noProof/>
                    <w:color w:val="auto"/>
                  </w:rPr>
                </w:pPr>
                <w:r w:rsidRPr="008F37FE">
                  <w:rPr>
                    <w:noProof/>
                    <w:color w:val="auto"/>
                  </w:rPr>
                  <w:t>…</w:t>
                </w:r>
              </w:p>
            </w:sdtContent>
          </w:sdt>
        </w:tc>
      </w:tr>
      <w:tr w:rsidR="0091553D" w14:paraId="2487BAEE" w14:textId="77777777" w:rsidTr="0091553D">
        <w:tc>
          <w:tcPr>
            <w:tcW w:w="4673" w:type="dxa"/>
          </w:tcPr>
          <w:p w14:paraId="2487BAEA" w14:textId="77777777" w:rsidR="0091553D" w:rsidRDefault="0091553D" w:rsidP="00AD1144">
            <w:pPr>
              <w:rPr>
                <w:noProof/>
              </w:rPr>
            </w:pPr>
            <w:r>
              <w:rPr>
                <w:noProof/>
              </w:rPr>
              <w:t>zoet-/brakgrens (150</w:t>
            </w:r>
            <w:r w:rsidR="00AD1144">
              <w:rPr>
                <w:noProof/>
              </w:rPr>
              <w:t xml:space="preserve"> </w:t>
            </w:r>
            <w:r>
              <w:rPr>
                <w:noProof/>
              </w:rPr>
              <w:t>mg/l</w:t>
            </w:r>
            <w:r w:rsidR="00AD1144">
              <w:rPr>
                <w:noProof/>
              </w:rPr>
              <w:t xml:space="preserve"> chloride</w:t>
            </w:r>
            <w:r>
              <w:rPr>
                <w:noProof/>
              </w:rPr>
              <w:t xml:space="preserve">) </w:t>
            </w:r>
          </w:p>
        </w:tc>
        <w:tc>
          <w:tcPr>
            <w:tcW w:w="1417" w:type="dxa"/>
            <w:shd w:val="clear" w:color="auto" w:fill="808080" w:themeFill="background1" w:themeFillShade="80"/>
          </w:tcPr>
          <w:p w14:paraId="2487BAEB" w14:textId="77777777" w:rsidR="0091553D" w:rsidRPr="006046A7" w:rsidRDefault="0091553D" w:rsidP="00BB4C66"/>
        </w:tc>
        <w:tc>
          <w:tcPr>
            <w:tcW w:w="1418" w:type="dxa"/>
          </w:tcPr>
          <w:sdt>
            <w:sdtPr>
              <w:id w:val="9885729"/>
              <w:showingPlcHdr/>
              <w:dropDownList>
                <w:listItem w:value="Kies een item."/>
                <w:listItem w:displayText="ja" w:value="ja"/>
                <w:listItem w:displayText="nee" w:value="nee"/>
              </w:dropDownList>
            </w:sdtPr>
            <w:sdtEndPr/>
            <w:sdtContent>
              <w:p w14:paraId="2487BAEC" w14:textId="77777777" w:rsidR="0091553D" w:rsidRPr="006046A7" w:rsidRDefault="0091553D" w:rsidP="00BB4C66">
                <w:r w:rsidRPr="00E46C07">
                  <w:rPr>
                    <w:rStyle w:val="Tekstvantijdelijkeaanduiding"/>
                  </w:rPr>
                  <w:t>Kies een item.</w:t>
                </w:r>
              </w:p>
            </w:sdtContent>
          </w:sdt>
        </w:tc>
        <w:tc>
          <w:tcPr>
            <w:tcW w:w="2244" w:type="dxa"/>
          </w:tcPr>
          <w:sdt>
            <w:sdtPr>
              <w:rPr>
                <w:noProof/>
                <w:color w:val="808080"/>
              </w:rPr>
              <w:id w:val="9885730"/>
            </w:sdtPr>
            <w:sdtEndPr/>
            <w:sdtContent>
              <w:p w14:paraId="2487BAED" w14:textId="77777777" w:rsidR="0091553D" w:rsidRPr="008F37FE" w:rsidRDefault="0091553D" w:rsidP="00BB4C66">
                <w:pPr>
                  <w:rPr>
                    <w:noProof/>
                    <w:color w:val="auto"/>
                  </w:rPr>
                </w:pPr>
                <w:r w:rsidRPr="008F37FE">
                  <w:rPr>
                    <w:noProof/>
                    <w:color w:val="auto"/>
                  </w:rPr>
                  <w:t>…</w:t>
                </w:r>
              </w:p>
            </w:sdtContent>
          </w:sdt>
        </w:tc>
      </w:tr>
      <w:tr w:rsidR="0091553D" w14:paraId="2487BAF3" w14:textId="77777777" w:rsidTr="00AD1144">
        <w:tc>
          <w:tcPr>
            <w:tcW w:w="4673" w:type="dxa"/>
          </w:tcPr>
          <w:p w14:paraId="2487BAEF" w14:textId="77777777" w:rsidR="0091553D" w:rsidRPr="006046A7" w:rsidRDefault="0091553D" w:rsidP="00BB4C66">
            <w:pPr>
              <w:rPr>
                <w:noProof/>
              </w:rPr>
            </w:pPr>
            <w:r>
              <w:rPr>
                <w:noProof/>
              </w:rPr>
              <w:t>open bodemenergiesyteem</w:t>
            </w:r>
          </w:p>
        </w:tc>
        <w:tc>
          <w:tcPr>
            <w:tcW w:w="1417" w:type="dxa"/>
          </w:tcPr>
          <w:sdt>
            <w:sdtPr>
              <w:id w:val="15726657"/>
              <w:showingPlcHdr/>
              <w:dropDownList>
                <w:listItem w:value="Kies een item."/>
                <w:listItem w:displayText="ja" w:value="ja"/>
                <w:listItem w:displayText="nee" w:value="nee"/>
              </w:dropDownList>
            </w:sdtPr>
            <w:sdtEndPr/>
            <w:sdtContent>
              <w:p w14:paraId="2487BAF0" w14:textId="77777777" w:rsidR="0091553D" w:rsidRPr="006046A7" w:rsidRDefault="0091553D" w:rsidP="00BB4C66">
                <w:r w:rsidRPr="00E46C07">
                  <w:rPr>
                    <w:rStyle w:val="Tekstvantijdelijkeaanduiding"/>
                  </w:rPr>
                  <w:t>Kies een item.</w:t>
                </w:r>
              </w:p>
            </w:sdtContent>
          </w:sdt>
        </w:tc>
        <w:tc>
          <w:tcPr>
            <w:tcW w:w="1418" w:type="dxa"/>
            <w:shd w:val="clear" w:color="auto" w:fill="auto"/>
          </w:tcPr>
          <w:sdt>
            <w:sdtPr>
              <w:id w:val="19151844"/>
              <w:showingPlcHdr/>
              <w:dropDownList>
                <w:listItem w:value="Kies een item."/>
                <w:listItem w:displayText="ja" w:value="ja"/>
                <w:listItem w:displayText="nee" w:value="nee"/>
              </w:dropDownList>
            </w:sdtPr>
            <w:sdtEndPr/>
            <w:sdtContent>
              <w:p w14:paraId="2487BAF1" w14:textId="77777777" w:rsidR="0091553D" w:rsidRPr="00AD1144" w:rsidRDefault="00AD1144" w:rsidP="00BB4C66">
                <w:pPr>
                  <w:rPr>
                    <w:color w:val="auto"/>
                  </w:rPr>
                </w:pPr>
                <w:r w:rsidRPr="00E46C07">
                  <w:rPr>
                    <w:rStyle w:val="Tekstvantijdelijkeaanduiding"/>
                  </w:rPr>
                  <w:t>Kies een item.</w:t>
                </w:r>
              </w:p>
            </w:sdtContent>
          </w:sdt>
        </w:tc>
        <w:tc>
          <w:tcPr>
            <w:tcW w:w="2244" w:type="dxa"/>
          </w:tcPr>
          <w:sdt>
            <w:sdtPr>
              <w:rPr>
                <w:noProof/>
                <w:color w:val="808080"/>
              </w:rPr>
              <w:id w:val="15726663"/>
            </w:sdtPr>
            <w:sdtEndPr/>
            <w:sdtContent>
              <w:p w14:paraId="2487BAF2" w14:textId="77777777" w:rsidR="0091553D" w:rsidRPr="008F37FE" w:rsidRDefault="0091553D" w:rsidP="00BB4C66">
                <w:pPr>
                  <w:rPr>
                    <w:noProof/>
                    <w:color w:val="auto"/>
                  </w:rPr>
                </w:pPr>
                <w:r w:rsidRPr="008F37FE">
                  <w:rPr>
                    <w:noProof/>
                    <w:color w:val="auto"/>
                  </w:rPr>
                  <w:t>…</w:t>
                </w:r>
              </w:p>
            </w:sdtContent>
          </w:sdt>
        </w:tc>
      </w:tr>
      <w:tr w:rsidR="0091553D" w14:paraId="2487BAF8" w14:textId="77777777" w:rsidTr="0091553D">
        <w:tc>
          <w:tcPr>
            <w:tcW w:w="4673" w:type="dxa"/>
          </w:tcPr>
          <w:p w14:paraId="2487BAF4" w14:textId="77777777" w:rsidR="0091553D" w:rsidRPr="006046A7" w:rsidRDefault="0091553D" w:rsidP="00BB4C66">
            <w:pPr>
              <w:rPr>
                <w:noProof/>
              </w:rPr>
            </w:pPr>
            <w:r>
              <w:rPr>
                <w:noProof/>
              </w:rPr>
              <w:t>gesloten bodemenergiesysteem</w:t>
            </w:r>
          </w:p>
        </w:tc>
        <w:tc>
          <w:tcPr>
            <w:tcW w:w="1417" w:type="dxa"/>
          </w:tcPr>
          <w:sdt>
            <w:sdtPr>
              <w:id w:val="9885721"/>
              <w:showingPlcHdr/>
              <w:dropDownList>
                <w:listItem w:value="Kies een item."/>
                <w:listItem w:displayText="ja" w:value="ja"/>
                <w:listItem w:displayText="nee" w:value="nee"/>
              </w:dropDownList>
            </w:sdtPr>
            <w:sdtEndPr/>
            <w:sdtContent>
              <w:p w14:paraId="2487BAF5" w14:textId="77777777" w:rsidR="0091553D" w:rsidRPr="006046A7" w:rsidRDefault="0091553D" w:rsidP="00BB4C66">
                <w:r w:rsidRPr="00E46C07">
                  <w:rPr>
                    <w:rStyle w:val="Tekstvantijdelijkeaanduiding"/>
                  </w:rPr>
                  <w:t>Kies een item.</w:t>
                </w:r>
              </w:p>
            </w:sdtContent>
          </w:sdt>
        </w:tc>
        <w:tc>
          <w:tcPr>
            <w:tcW w:w="1418" w:type="dxa"/>
            <w:shd w:val="clear" w:color="auto" w:fill="808080" w:themeFill="background1" w:themeFillShade="80"/>
          </w:tcPr>
          <w:p w14:paraId="2487BAF6" w14:textId="77777777" w:rsidR="0091553D" w:rsidRPr="006046A7" w:rsidRDefault="0091553D" w:rsidP="00BB4C66"/>
        </w:tc>
        <w:tc>
          <w:tcPr>
            <w:tcW w:w="2244" w:type="dxa"/>
          </w:tcPr>
          <w:sdt>
            <w:sdtPr>
              <w:rPr>
                <w:noProof/>
                <w:color w:val="808080"/>
              </w:rPr>
              <w:id w:val="15726664"/>
            </w:sdtPr>
            <w:sdtEndPr/>
            <w:sdtContent>
              <w:p w14:paraId="2487BAF7" w14:textId="77777777" w:rsidR="0091553D" w:rsidRPr="008F37FE" w:rsidRDefault="0091553D" w:rsidP="00BB4C66">
                <w:pPr>
                  <w:rPr>
                    <w:noProof/>
                    <w:color w:val="auto"/>
                  </w:rPr>
                </w:pPr>
                <w:r w:rsidRPr="008F37FE">
                  <w:rPr>
                    <w:noProof/>
                    <w:color w:val="auto"/>
                  </w:rPr>
                  <w:t>…</w:t>
                </w:r>
              </w:p>
            </w:sdtContent>
          </w:sdt>
        </w:tc>
      </w:tr>
    </w:tbl>
    <w:p w14:paraId="2487BAF9" w14:textId="77777777" w:rsidR="007E4371" w:rsidRDefault="007E4371" w:rsidP="007E4371"/>
    <w:p w14:paraId="2487BAFA" w14:textId="77777777" w:rsidR="0091553D" w:rsidRDefault="0091553D" w:rsidP="0091553D">
      <w:r>
        <w:t xml:space="preserve">LET OP: Als één </w:t>
      </w:r>
      <w:r w:rsidR="00186937">
        <w:t>of meerdere belangen uit tabel 5</w:t>
      </w:r>
      <w:r>
        <w:t xml:space="preserve"> binnen het hydrologische of thermische invloedgebied ligt dan dient het effect op de belangen verder te worden beschreven in een bijlage. Deze bijlage heeft geen vaste vorm. Op tekeningen dient een noordpijl en schaal (maximaal 1:25.000) te zijn vermeld.</w:t>
      </w:r>
    </w:p>
    <w:p w14:paraId="2487BAFB" w14:textId="77777777" w:rsidR="007E4371" w:rsidRDefault="007E4371" w:rsidP="007E4371"/>
    <w:p w14:paraId="2487BAFC" w14:textId="77777777" w:rsidR="00C52A3D" w:rsidRDefault="00C52A3D" w:rsidP="00C52A3D">
      <w:pPr>
        <w:rPr>
          <w:b/>
        </w:rPr>
      </w:pPr>
      <w:r>
        <w:rPr>
          <w:b/>
        </w:rPr>
        <w:t>BIJLAGEN</w:t>
      </w:r>
    </w:p>
    <w:p w14:paraId="2487BAFD" w14:textId="77777777" w:rsidR="00C52A3D" w:rsidRDefault="00C52A3D" w:rsidP="00C52A3D">
      <w:r>
        <w:t xml:space="preserve">1  Bronlocatie(s) op </w:t>
      </w:r>
      <w:r w:rsidR="004C4C85">
        <w:t>topografische</w:t>
      </w:r>
      <w:r>
        <w:t xml:space="preserve"> kaart</w:t>
      </w:r>
    </w:p>
    <w:p w14:paraId="2487BAFE" w14:textId="77777777" w:rsidR="00C52A3D" w:rsidRDefault="00527D08" w:rsidP="00C52A3D">
      <w:sdt>
        <w:sdtPr>
          <w:id w:val="8894247"/>
          <w:showingPlcHdr/>
          <w:comboBox>
            <w:listItem w:value="Kies een item."/>
            <w:listItem w:displayText="2" w:value="2"/>
          </w:comboBox>
        </w:sdtPr>
        <w:sdtEndPr/>
        <w:sdtContent>
          <w:r w:rsidR="00D113C9" w:rsidRPr="002506F9">
            <w:rPr>
              <w:rStyle w:val="Tekstvantijdelijkeaanduiding"/>
            </w:rPr>
            <w:t>Kies een item.</w:t>
          </w:r>
        </w:sdtContent>
      </w:sdt>
      <w:r w:rsidR="00D113C9">
        <w:t xml:space="preserve">  </w:t>
      </w:r>
      <w:sdt>
        <w:sdtPr>
          <w:id w:val="8894016"/>
          <w:showingPlcHdr/>
          <w:text/>
        </w:sdtPr>
        <w:sdtEndPr/>
        <w:sdtContent>
          <w:r w:rsidR="00C52A3D" w:rsidRPr="00E46C07">
            <w:rPr>
              <w:rStyle w:val="Tekstvantijdelijkeaanduiding"/>
            </w:rPr>
            <w:t>Klik hier als u tekst wilt invoeren.</w:t>
          </w:r>
        </w:sdtContent>
      </w:sdt>
    </w:p>
    <w:p w14:paraId="2487BAFF" w14:textId="77777777" w:rsidR="00D113C9" w:rsidRDefault="00527D08" w:rsidP="00D113C9">
      <w:sdt>
        <w:sdtPr>
          <w:id w:val="8894257"/>
          <w:showingPlcHdr/>
          <w:comboBox>
            <w:listItem w:value="Kies een item."/>
            <w:listItem w:displayText="3" w:value="3"/>
          </w:comboBox>
        </w:sdtPr>
        <w:sdtEndPr/>
        <w:sdtContent>
          <w:r w:rsidR="00D113C9" w:rsidRPr="002506F9">
            <w:rPr>
              <w:rStyle w:val="Tekstvantijdelijkeaanduiding"/>
            </w:rPr>
            <w:t>Kies een item.</w:t>
          </w:r>
        </w:sdtContent>
      </w:sdt>
      <w:r w:rsidR="00D113C9">
        <w:t xml:space="preserve">  </w:t>
      </w:r>
      <w:sdt>
        <w:sdtPr>
          <w:id w:val="8894258"/>
          <w:showingPlcHdr/>
          <w:text/>
        </w:sdtPr>
        <w:sdtEndPr/>
        <w:sdtContent>
          <w:r w:rsidR="00D113C9" w:rsidRPr="00E46C07">
            <w:rPr>
              <w:rStyle w:val="Tekstvantijdelijkeaanduiding"/>
            </w:rPr>
            <w:t>Klik hier als u tekst wilt invoeren.</w:t>
          </w:r>
        </w:sdtContent>
      </w:sdt>
    </w:p>
    <w:p w14:paraId="2487BB00" w14:textId="77777777" w:rsidR="00D113C9" w:rsidRDefault="00527D08" w:rsidP="00D113C9">
      <w:sdt>
        <w:sdtPr>
          <w:id w:val="8894259"/>
          <w:showingPlcHdr/>
          <w:comboBox>
            <w:listItem w:value="Kies een item."/>
            <w:listItem w:displayText="4" w:value="4"/>
          </w:comboBox>
        </w:sdtPr>
        <w:sdtEndPr/>
        <w:sdtContent>
          <w:r w:rsidR="00D113C9" w:rsidRPr="002506F9">
            <w:rPr>
              <w:rStyle w:val="Tekstvantijdelijkeaanduiding"/>
            </w:rPr>
            <w:t>Kies een item.</w:t>
          </w:r>
        </w:sdtContent>
      </w:sdt>
      <w:r w:rsidR="00D113C9">
        <w:t xml:space="preserve">  </w:t>
      </w:r>
      <w:sdt>
        <w:sdtPr>
          <w:id w:val="8894260"/>
          <w:showingPlcHdr/>
          <w:text/>
        </w:sdtPr>
        <w:sdtEndPr/>
        <w:sdtContent>
          <w:r w:rsidR="00D113C9" w:rsidRPr="00E46C07">
            <w:rPr>
              <w:rStyle w:val="Tekstvantijdelijkeaanduiding"/>
            </w:rPr>
            <w:t>Klik hier als u tekst wilt invoeren.</w:t>
          </w:r>
        </w:sdtContent>
      </w:sdt>
    </w:p>
    <w:p w14:paraId="2487BB01" w14:textId="77777777" w:rsidR="00D113C9" w:rsidRDefault="00527D08" w:rsidP="00D113C9">
      <w:sdt>
        <w:sdtPr>
          <w:id w:val="8894262"/>
          <w:showingPlcHdr/>
          <w:comboBox>
            <w:listItem w:value="Kies een item."/>
            <w:listItem w:displayText="5" w:value="5"/>
          </w:comboBox>
        </w:sdtPr>
        <w:sdtEndPr/>
        <w:sdtContent>
          <w:r w:rsidR="00D113C9" w:rsidRPr="002506F9">
            <w:rPr>
              <w:rStyle w:val="Tekstvantijdelijkeaanduiding"/>
            </w:rPr>
            <w:t>Kies een item.</w:t>
          </w:r>
        </w:sdtContent>
      </w:sdt>
      <w:r w:rsidR="00D113C9">
        <w:t xml:space="preserve">  </w:t>
      </w:r>
      <w:sdt>
        <w:sdtPr>
          <w:id w:val="8894263"/>
          <w:showingPlcHdr/>
          <w:text/>
        </w:sdtPr>
        <w:sdtEndPr/>
        <w:sdtContent>
          <w:r w:rsidR="00D113C9" w:rsidRPr="00E46C07">
            <w:rPr>
              <w:rStyle w:val="Tekstvantijdelijkeaanduiding"/>
            </w:rPr>
            <w:t>Klik hier als u tekst wilt invoeren.</w:t>
          </w:r>
        </w:sdtContent>
      </w:sdt>
    </w:p>
    <w:p w14:paraId="2487BB02" w14:textId="77777777" w:rsidR="00D113C9" w:rsidRDefault="00527D08" w:rsidP="00D113C9">
      <w:sdt>
        <w:sdtPr>
          <w:id w:val="8894264"/>
          <w:showingPlcHdr/>
          <w:comboBox>
            <w:listItem w:value="Kies een item."/>
            <w:listItem w:displayText="6" w:value="6"/>
          </w:comboBox>
        </w:sdtPr>
        <w:sdtEndPr/>
        <w:sdtContent>
          <w:r w:rsidR="00D113C9" w:rsidRPr="002506F9">
            <w:rPr>
              <w:rStyle w:val="Tekstvantijdelijkeaanduiding"/>
            </w:rPr>
            <w:t>Kies een item.</w:t>
          </w:r>
        </w:sdtContent>
      </w:sdt>
      <w:r w:rsidR="00D113C9">
        <w:t xml:space="preserve">  </w:t>
      </w:r>
      <w:sdt>
        <w:sdtPr>
          <w:id w:val="8894265"/>
          <w:showingPlcHdr/>
          <w:text/>
        </w:sdtPr>
        <w:sdtEndPr/>
        <w:sdtContent>
          <w:r w:rsidR="00D113C9" w:rsidRPr="00E46C07">
            <w:rPr>
              <w:rStyle w:val="Tekstvantijdelijkeaanduiding"/>
            </w:rPr>
            <w:t>Klik hier als u tekst wilt invoeren.</w:t>
          </w:r>
        </w:sdtContent>
      </w:sdt>
    </w:p>
    <w:p w14:paraId="2487BB03" w14:textId="77777777" w:rsidR="007E4371" w:rsidRPr="007E4371" w:rsidRDefault="00527D08" w:rsidP="00D113C9">
      <w:sdt>
        <w:sdtPr>
          <w:id w:val="8894266"/>
          <w:showingPlcHdr/>
          <w:comboBox>
            <w:listItem w:value="Kies een item."/>
            <w:listItem w:displayText="7" w:value="7"/>
          </w:comboBox>
        </w:sdtPr>
        <w:sdtEndPr/>
        <w:sdtContent>
          <w:r w:rsidR="00D113C9" w:rsidRPr="002506F9">
            <w:rPr>
              <w:rStyle w:val="Tekstvantijdelijkeaanduiding"/>
            </w:rPr>
            <w:t>Kies een item.</w:t>
          </w:r>
        </w:sdtContent>
      </w:sdt>
      <w:r w:rsidR="00D113C9">
        <w:t xml:space="preserve">  </w:t>
      </w:r>
      <w:sdt>
        <w:sdtPr>
          <w:id w:val="8894267"/>
          <w:showingPlcHdr/>
          <w:text/>
        </w:sdtPr>
        <w:sdtEndPr/>
        <w:sdtContent>
          <w:r w:rsidR="00D113C9" w:rsidRPr="00E46C07">
            <w:rPr>
              <w:rStyle w:val="Tekstvantijdelijkeaanduiding"/>
            </w:rPr>
            <w:t>Klik hier als u tekst wilt invoeren.</w:t>
          </w:r>
        </w:sdtContent>
      </w:sdt>
      <w:r w:rsidR="00D113C9">
        <w:t xml:space="preserve"> </w:t>
      </w:r>
    </w:p>
    <w:p w14:paraId="2487BB04" w14:textId="77777777" w:rsidR="007E4371" w:rsidRDefault="007E4371" w:rsidP="007E4371">
      <w:pPr>
        <w:pStyle w:val="Bijschrift"/>
        <w:framePr w:wrap="around" w:x="1482" w:y="-10873"/>
      </w:pPr>
    </w:p>
    <w:sectPr w:rsidR="007E4371" w:rsidSect="009B79D1">
      <w:footerReference w:type="default" r:id="rId15"/>
      <w:pgSz w:w="11906" w:h="16838"/>
      <w:pgMar w:top="4395" w:right="1077" w:bottom="1786" w:left="3515"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7BB0A" w14:textId="77777777" w:rsidR="004506DD" w:rsidRDefault="004506DD" w:rsidP="009A047E">
      <w:pPr>
        <w:spacing w:line="240" w:lineRule="auto"/>
      </w:pPr>
      <w:r>
        <w:separator/>
      </w:r>
    </w:p>
  </w:endnote>
  <w:endnote w:type="continuationSeparator" w:id="0">
    <w:p w14:paraId="2487BB0B" w14:textId="77777777" w:rsidR="004506DD" w:rsidRDefault="004506DD" w:rsidP="009A04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4E018" w14:textId="77777777" w:rsidR="00527D08" w:rsidRDefault="00527D0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7BB11" w14:textId="7B1AFD71" w:rsidR="002A136A" w:rsidRPr="00527D08" w:rsidRDefault="00527D08" w:rsidP="009B79D1">
    <w:pPr>
      <w:pStyle w:val="Voettekst"/>
    </w:pPr>
    <w:r w:rsidRPr="00527D08">
      <w:rPr>
        <w:i/>
        <w:noProof/>
        <w:lang w:eastAsia="nl-NL"/>
      </w:rPr>
      <w:pict w14:anchorId="2487BB21">
        <v:shapetype id="_x0000_t32" coordsize="21600,21600" o:spt="32" o:oned="t" path="m,l21600,21600e" filled="f">
          <v:path arrowok="t" fillok="f" o:connecttype="none"/>
          <o:lock v:ext="edit" shapetype="t"/>
        </v:shapetype>
        <v:shape id="AutoShape 21" o:spid="_x0000_s8195" type="#_x0000_t32" style="position:absolute;margin-left:176.4pt;margin-top:658.3pt;width:341pt;height:0;z-index:251680768;visibility:visible;mso-wrap-style:square;mso-height-percent:0;mso-wrap-distance-left:9pt;mso-wrap-distance-top:0;mso-wrap-distance-right:9pt;mso-wrap-distance-bottom:0;mso-position-horizontal-relative:page;mso-position-vertical-relative:page;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" o:allowincell="f" adj="-11174,-1,-11174" strokecolor="#de790e" strokeweight="1pt">
          <w10:wrap anchorx="page" anchory="page"/>
        </v:shape>
      </w:pict>
    </w:r>
    <w:r w:rsidR="002A136A" w:rsidRPr="00527D08">
      <w:t>Sjabloon voor de rapportage van de verkorte effectenstudie voor open bodemenergie-</w:t>
    </w:r>
  </w:p>
  <w:p w14:paraId="728D23BD" w14:textId="163896C5" w:rsidR="00527D08" w:rsidRPr="00527D08" w:rsidRDefault="002A136A" w:rsidP="009B79D1">
    <w:pPr>
      <w:pStyle w:val="Voettekst"/>
    </w:pPr>
    <w:r w:rsidRPr="00527D08">
      <w:t>systemen met een debiet tot maximaal 50 m</w:t>
    </w:r>
    <w:r w:rsidRPr="00527D08">
      <w:rPr>
        <w:vertAlign w:val="superscript"/>
      </w:rPr>
      <w:t>3</w:t>
    </w:r>
    <w:r w:rsidRPr="00527D08">
      <w:t>/uur en tot maximaal 250.000 m</w:t>
    </w:r>
    <w:r w:rsidRPr="00527D08">
      <w:rPr>
        <w:vertAlign w:val="superscript"/>
      </w:rPr>
      <w:t>3</w:t>
    </w:r>
    <w:r w:rsidRPr="00527D08">
      <w:t>/jaar</w:t>
    </w:r>
    <w:r w:rsidR="00527D08" w:rsidRPr="00527D08">
      <w:t xml:space="preserve">, </w:t>
    </w:r>
  </w:p>
  <w:p w14:paraId="2487BB12" w14:textId="51B0B6FD" w:rsidR="002A136A" w:rsidRPr="00527D08" w:rsidRDefault="00527D08" w:rsidP="009B79D1">
    <w:pPr>
      <w:pStyle w:val="Voettekst"/>
    </w:pPr>
    <w:r w:rsidRPr="00527D08">
      <w:t>met bovenkant bronfilters dieper dan 20 meter beneden maaiveld</w:t>
    </w:r>
    <w:r w:rsidR="002A136A" w:rsidRPr="00527D08">
      <w:t>.</w:t>
    </w:r>
  </w:p>
  <w:p w14:paraId="2487BB13" w14:textId="77777777" w:rsidR="002A136A" w:rsidRPr="00527D08" w:rsidRDefault="002A136A" w:rsidP="009B79D1">
    <w:pPr>
      <w:pStyle w:val="Voettekst"/>
    </w:pPr>
  </w:p>
  <w:p w14:paraId="2487BB14" w14:textId="1A491F30" w:rsidR="002A136A" w:rsidRPr="00527D08" w:rsidRDefault="00527D08" w:rsidP="009B79D1">
    <w:pPr>
      <w:pStyle w:val="Voettekst"/>
    </w:pPr>
    <w:r w:rsidRPr="00527D08">
      <w:t>Dit sjabloon betreft bijlage 3</w:t>
    </w:r>
    <w:r w:rsidR="002A136A" w:rsidRPr="00527D08">
      <w:t xml:space="preserve">.3 van de Handreiking provinciale besluiten </w:t>
    </w:r>
  </w:p>
  <w:p w14:paraId="2487BB15" w14:textId="0BF8CDE1" w:rsidR="002A136A" w:rsidRPr="00527D08" w:rsidRDefault="002A136A" w:rsidP="009B79D1">
    <w:pPr>
      <w:pStyle w:val="Voettekst"/>
    </w:pPr>
    <w:r w:rsidRPr="00527D08">
      <w:t xml:space="preserve">bodemenergiesystemen (BUM BE deel 1), versie </w:t>
    </w:r>
    <w:r w:rsidR="00527D08" w:rsidRPr="00527D08">
      <w:t>2.</w:t>
    </w:r>
    <w:r w:rsidR="00EA66A8" w:rsidRPr="00527D08">
      <w:t>4</w:t>
    </w:r>
    <w:r w:rsidRPr="00527D08">
      <w:t xml:space="preserve">, </w:t>
    </w:r>
    <w:r w:rsidR="00527D08" w:rsidRPr="00527D08">
      <w:t>8 oktober 2015</w:t>
    </w:r>
    <w:r w:rsidRPr="00527D08">
      <w:t xml:space="preserve">. </w:t>
    </w:r>
  </w:p>
  <w:p w14:paraId="2487BB16" w14:textId="77777777" w:rsidR="002A136A" w:rsidRPr="00527D08" w:rsidRDefault="002A136A" w:rsidP="009B79D1">
    <w:pPr>
      <w:pStyle w:val="Voettekst"/>
    </w:pPr>
  </w:p>
  <w:p w14:paraId="2487BB17" w14:textId="77777777" w:rsidR="002A136A" w:rsidRPr="00527D08" w:rsidRDefault="002A136A" w:rsidP="009B79D1">
    <w:pPr>
      <w:pStyle w:val="Voettekst"/>
    </w:pPr>
    <w:r w:rsidRPr="00527D08">
      <w:t>De reikwijdte van de toepasbaarheid van de verkorte effectenstudie is beschreven</w:t>
    </w:r>
  </w:p>
  <w:p w14:paraId="2487BB18" w14:textId="73143A85" w:rsidR="002A136A" w:rsidRPr="00527D08" w:rsidRDefault="002A136A" w:rsidP="009B79D1">
    <w:pPr>
      <w:pStyle w:val="Voettekst"/>
    </w:pPr>
    <w:r w:rsidRPr="00527D08">
      <w:t xml:space="preserve">in bijlage </w:t>
    </w:r>
    <w:r w:rsidR="00527D08">
      <w:t>3</w:t>
    </w:r>
    <w:r w:rsidRPr="00527D08">
      <w:t xml:space="preserve"> van deze Handreiking.</w:t>
    </w:r>
  </w:p>
  <w:p w14:paraId="2487BB19" w14:textId="77777777" w:rsidR="002A136A" w:rsidRPr="00527D08" w:rsidRDefault="002A136A" w:rsidP="009B79D1">
    <w:pPr>
      <w:pStyle w:val="Voettekst"/>
    </w:pPr>
  </w:p>
  <w:p w14:paraId="2487BB1A" w14:textId="77777777" w:rsidR="002A136A" w:rsidRPr="00527D08" w:rsidRDefault="002A136A" w:rsidP="009B79D1">
    <w:pPr>
      <w:pStyle w:val="Voettekst"/>
    </w:pPr>
    <w:r w:rsidRPr="00527D08">
      <w:t>Het door de aanvrager ingevulde sjabloon maakt onderdeel uit van de aanvraag</w:t>
    </w:r>
  </w:p>
  <w:p w14:paraId="2487BB1B" w14:textId="77777777" w:rsidR="002A136A" w:rsidRPr="00527D08" w:rsidRDefault="002A136A" w:rsidP="009B79D1">
    <w:pPr>
      <w:pStyle w:val="Voettekst"/>
    </w:pPr>
    <w:r w:rsidRPr="00527D08">
      <w:t>van de watervergunning voor deze systemen.</w:t>
    </w:r>
  </w:p>
  <w:p w14:paraId="2487BB1C" w14:textId="5579DA33" w:rsidR="002A136A" w:rsidRDefault="00527D08" w:rsidP="005C00C7">
    <w:pPr>
      <w:pStyle w:val="Voettekst"/>
      <w:tabs>
        <w:tab w:val="clear" w:pos="4536"/>
        <w:tab w:val="clear" w:pos="9072"/>
        <w:tab w:val="center" w:pos="3657"/>
      </w:tabs>
      <w:rPr>
        <w:i/>
        <w:sz w:val="14"/>
      </w:rPr>
    </w:pPr>
    <w:r>
      <w:rPr>
        <w:i/>
        <w:noProof/>
        <w:sz w:val="14"/>
        <w:lang w:eastAsia="nl-NL"/>
      </w:rPr>
      <w:pict w14:anchorId="2487BB21">
        <v:shape id="_x0000_s8197" type="#_x0000_t32" style="position:absolute;margin-left:175.75pt;margin-top:11in;width:341pt;height:0;z-index:251692032;visibility:visible;mso-wrap-style:square;mso-height-percent:0;mso-wrap-distance-left:9pt;mso-wrap-distance-top:0;mso-wrap-distance-right:9pt;mso-wrap-distance-bottom:0;mso-position-horizontal-relative:page;mso-position-vertical-relative:page;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" o:allowincell="f" adj="-11174,-1,-11174" strokecolor="#de790e" strokeweight="1pt">
          <w10:wrap anchorx="page" anchory="page"/>
        </v:shape>
      </w:pict>
    </w:r>
  </w:p>
  <w:p w14:paraId="2487BB1D" w14:textId="45B2A498" w:rsidR="002A136A" w:rsidRPr="0099040A" w:rsidRDefault="002A136A" w:rsidP="005C00C7">
    <w:pPr>
      <w:pStyle w:val="Voettekst"/>
      <w:tabs>
        <w:tab w:val="clear" w:pos="4536"/>
        <w:tab w:val="clear" w:pos="9072"/>
        <w:tab w:val="center" w:pos="3657"/>
      </w:tabs>
      <w:rPr>
        <w:sz w:val="14"/>
      </w:rPr>
    </w:pPr>
    <w:r>
      <w:rPr>
        <w:i/>
        <w:sz w:val="14"/>
      </w:rPr>
      <w:tab/>
    </w:r>
    <w:r w:rsidR="009B6D9B" w:rsidRPr="0099040A">
      <w:rPr>
        <w:b/>
        <w:sz w:val="16"/>
      </w:rPr>
      <w:fldChar w:fldCharType="begin"/>
    </w:r>
    <w:r w:rsidRPr="0099040A">
      <w:rPr>
        <w:b/>
        <w:sz w:val="16"/>
      </w:rPr>
      <w:instrText xml:space="preserve"> PAGE   \* MERGEFORMAT </w:instrText>
    </w:r>
    <w:r w:rsidR="009B6D9B" w:rsidRPr="0099040A">
      <w:rPr>
        <w:b/>
        <w:sz w:val="16"/>
      </w:rPr>
      <w:fldChar w:fldCharType="separate"/>
    </w:r>
    <w:r w:rsidR="00527D08">
      <w:rPr>
        <w:b/>
        <w:noProof/>
        <w:sz w:val="16"/>
      </w:rPr>
      <w:t>1</w:t>
    </w:r>
    <w:r w:rsidR="009B6D9B" w:rsidRPr="0099040A">
      <w:rPr>
        <w:b/>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00621" w14:textId="77777777" w:rsidR="00527D08" w:rsidRDefault="00527D08">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7BB1E" w14:textId="77777777" w:rsidR="002A136A" w:rsidRDefault="002A136A" w:rsidP="005C00C7">
    <w:pPr>
      <w:pStyle w:val="Voettekst"/>
      <w:tabs>
        <w:tab w:val="clear" w:pos="4536"/>
        <w:tab w:val="clear" w:pos="9072"/>
        <w:tab w:val="center" w:pos="3657"/>
      </w:tabs>
      <w:rPr>
        <w:i/>
        <w:sz w:val="14"/>
      </w:rPr>
    </w:pPr>
  </w:p>
  <w:p w14:paraId="2487BB1F" w14:textId="77777777" w:rsidR="002A136A" w:rsidRPr="0099040A" w:rsidRDefault="00527D08" w:rsidP="005C00C7">
    <w:pPr>
      <w:pStyle w:val="Voettekst"/>
      <w:tabs>
        <w:tab w:val="clear" w:pos="4536"/>
        <w:tab w:val="clear" w:pos="9072"/>
        <w:tab w:val="center" w:pos="3657"/>
      </w:tabs>
      <w:rPr>
        <w:sz w:val="14"/>
      </w:rPr>
    </w:pPr>
    <w:r>
      <w:rPr>
        <w:i/>
        <w:noProof/>
        <w:sz w:val="14"/>
        <w:lang w:eastAsia="nl-NL"/>
      </w:rPr>
      <w:pict w14:anchorId="2487BB23">
        <v:shapetype id="_x0000_t32" coordsize="21600,21600" o:spt="32" o:oned="t" path="m,l21600,21600e" filled="f">
          <v:path arrowok="t" fillok="f" o:connecttype="none"/>
          <o:lock v:ext="edit" shapetype="t"/>
        </v:shapetype>
        <v:shape id="AutoShape 25" o:spid="_x0000_s8193" type="#_x0000_t32" style="position:absolute;margin-left:175.75pt;margin-top:790.95pt;width:330.25pt;height:0;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" o:allowincell="f" strokecolor="#de790e" strokeweight="1pt">
          <w10:wrap anchorx="page" anchory="page"/>
        </v:shape>
      </w:pict>
    </w:r>
    <w:r w:rsidR="002A136A">
      <w:rPr>
        <w:i/>
        <w:sz w:val="14"/>
      </w:rPr>
      <w:tab/>
    </w:r>
    <w:r w:rsidR="009B6D9B" w:rsidRPr="0099040A">
      <w:rPr>
        <w:b/>
        <w:sz w:val="16"/>
      </w:rPr>
      <w:fldChar w:fldCharType="begin"/>
    </w:r>
    <w:r w:rsidR="002A136A" w:rsidRPr="0099040A">
      <w:rPr>
        <w:b/>
        <w:sz w:val="16"/>
      </w:rPr>
      <w:instrText xml:space="preserve"> PAGE   \* MERGEFORMAT </w:instrText>
    </w:r>
    <w:r w:rsidR="009B6D9B" w:rsidRPr="0099040A">
      <w:rPr>
        <w:b/>
        <w:sz w:val="16"/>
      </w:rPr>
      <w:fldChar w:fldCharType="separate"/>
    </w:r>
    <w:r>
      <w:rPr>
        <w:b/>
        <w:noProof/>
        <w:sz w:val="16"/>
      </w:rPr>
      <w:t>2</w:t>
    </w:r>
    <w:r w:rsidR="009B6D9B" w:rsidRPr="0099040A">
      <w:rPr>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7BB08" w14:textId="77777777" w:rsidR="004506DD" w:rsidRDefault="004506DD" w:rsidP="009A047E">
      <w:pPr>
        <w:spacing w:line="240" w:lineRule="auto"/>
      </w:pPr>
      <w:r>
        <w:separator/>
      </w:r>
    </w:p>
  </w:footnote>
  <w:footnote w:type="continuationSeparator" w:id="0">
    <w:p w14:paraId="2487BB09" w14:textId="77777777" w:rsidR="004506DD" w:rsidRDefault="004506DD" w:rsidP="009A047E">
      <w:pPr>
        <w:spacing w:line="240" w:lineRule="auto"/>
      </w:pPr>
      <w:r>
        <w:continuationSeparator/>
      </w:r>
    </w:p>
  </w:footnote>
  <w:footnote w:id="1">
    <w:p w14:paraId="2487BB24" w14:textId="77777777" w:rsidR="002A136A" w:rsidRPr="00057227" w:rsidRDefault="002A136A" w:rsidP="00057227">
      <w:pPr>
        <w:pStyle w:val="Voetnoottekst"/>
        <w:rPr>
          <w:sz w:val="16"/>
          <w:szCs w:val="16"/>
        </w:rPr>
      </w:pPr>
      <w:r w:rsidRPr="00057227">
        <w:rPr>
          <w:rStyle w:val="Voetnootmarkering"/>
          <w:sz w:val="16"/>
          <w:szCs w:val="16"/>
        </w:rPr>
        <w:footnoteRef/>
      </w:r>
      <w:r w:rsidRPr="00057227">
        <w:rPr>
          <w:sz w:val="16"/>
          <w:szCs w:val="16"/>
        </w:rPr>
        <w:t xml:space="preserve"> Bij proefboring boorbeschrijving toevoegen in een bijlage.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97473" w14:textId="77777777" w:rsidR="00527D08" w:rsidRDefault="00527D0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7BB0C" w14:textId="77777777" w:rsidR="002A136A" w:rsidRDefault="002A136A" w:rsidP="008521CD">
    <w:pPr>
      <w:pStyle w:val="IFReportDate"/>
      <w:jc w:val="left"/>
      <w:rPr>
        <w:b/>
        <w:color w:val="003082"/>
        <w:sz w:val="40"/>
        <w:szCs w:val="40"/>
      </w:rPr>
    </w:pPr>
  </w:p>
  <w:p w14:paraId="2487BB0D" w14:textId="77777777" w:rsidR="002A136A" w:rsidRDefault="002A136A" w:rsidP="008521CD">
    <w:pPr>
      <w:pStyle w:val="IFReportDate"/>
      <w:jc w:val="left"/>
      <w:rPr>
        <w:b/>
        <w:color w:val="003082"/>
        <w:sz w:val="40"/>
        <w:szCs w:val="40"/>
      </w:rPr>
    </w:pPr>
  </w:p>
  <w:p w14:paraId="2487BB0E" w14:textId="77777777" w:rsidR="002A136A" w:rsidRPr="00AD56AD" w:rsidRDefault="002A136A" w:rsidP="00AD56AD">
    <w:pPr>
      <w:pStyle w:val="IFReportDate"/>
      <w:ind w:left="-1560"/>
      <w:jc w:val="left"/>
      <w:rPr>
        <w:b/>
        <w:color w:val="003082"/>
        <w:sz w:val="48"/>
        <w:szCs w:val="48"/>
      </w:rPr>
    </w:pPr>
    <w:r w:rsidRPr="00AD56AD">
      <w:rPr>
        <w:b/>
        <w:color w:val="003082"/>
        <w:sz w:val="48"/>
        <w:szCs w:val="48"/>
      </w:rPr>
      <w:t>Effectenstudie bodemenergiesysteem</w:t>
    </w:r>
  </w:p>
  <w:p w14:paraId="2487BB0F" w14:textId="77777777" w:rsidR="002A136A" w:rsidRDefault="002A136A" w:rsidP="008521CD">
    <w:pPr>
      <w:pStyle w:val="IFReportDate"/>
      <w:jc w:val="left"/>
      <w:rPr>
        <w:b/>
        <w:color w:val="003082"/>
        <w:sz w:val="36"/>
        <w:szCs w:val="36"/>
      </w:rPr>
    </w:pPr>
  </w:p>
  <w:p w14:paraId="2487BB10" w14:textId="77777777" w:rsidR="002A136A" w:rsidRPr="008521CD" w:rsidRDefault="00527D08" w:rsidP="008521CD">
    <w:pPr>
      <w:pStyle w:val="IFReportDate"/>
      <w:jc w:val="left"/>
      <w:rPr>
        <w:sz w:val="48"/>
        <w:szCs w:val="48"/>
      </w:rPr>
    </w:pPr>
    <w:r>
      <w:rPr>
        <w:noProof/>
        <w:sz w:val="48"/>
        <w:szCs w:val="48"/>
        <w:lang w:eastAsia="nl-NL"/>
      </w:rPr>
      <w:pict w14:anchorId="2487BB20">
        <v:shapetype id="_x0000_t32" coordsize="21600,21600" o:spt="32" o:oned="t" path="m,l21600,21600e" filled="f">
          <v:path arrowok="t" fillok="f" o:connecttype="none"/>
          <o:lock v:ext="edit" shapetype="t"/>
        </v:shapetype>
        <v:shape id="AutoShape 24" o:spid="_x0000_s8196" type="#_x0000_t32" style="position:absolute;margin-left:175.75pt;margin-top:198.45pt;width:365.65pt;height:0;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" o:allowincell="f" strokecolor="#de790e" strokeweight="4pt">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BA8D3" w14:textId="77777777" w:rsidR="00527D08" w:rsidRDefault="00527D0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74700"/>
    <w:multiLevelType w:val="hybridMultilevel"/>
    <w:tmpl w:val="8014E0D4"/>
    <w:lvl w:ilvl="0" w:tplc="6FAA6DF2">
      <w:start w:val="1"/>
      <w:numFmt w:val="decimal"/>
      <w:lvlText w:val="Bijlage %1"/>
      <w:lvlJc w:val="left"/>
      <w:pPr>
        <w:ind w:left="2062" w:hanging="360"/>
      </w:pPr>
      <w:rPr>
        <w:rFonts w:ascii="Arial" w:hAnsi="Arial" w:hint="default"/>
        <w:b/>
        <w:i w:val="0"/>
        <w:color w:val="003082"/>
        <w:sz w:val="8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F5641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2E147D9"/>
    <w:multiLevelType w:val="multilevel"/>
    <w:tmpl w:val="6C5C81CE"/>
    <w:lvl w:ilvl="0">
      <w:start w:val="1"/>
      <w:numFmt w:val="decimal"/>
      <w:lvlText w:val="%1"/>
      <w:lvlJc w:val="left"/>
      <w:pPr>
        <w:ind w:left="284" w:hanging="284"/>
      </w:pPr>
      <w:rPr>
        <w:rFonts w:ascii="Arial" w:hAnsi="Arial" w:hint="default"/>
        <w:b/>
        <w:i w:val="0"/>
        <w:color w:val="DE790E"/>
        <w:sz w:val="120"/>
      </w:rPr>
    </w:lvl>
    <w:lvl w:ilvl="1">
      <w:start w:val="1"/>
      <w:numFmt w:val="decimal"/>
      <w:lvlText w:val="%2.%1"/>
      <w:lvlJc w:val="left"/>
      <w:pPr>
        <w:ind w:left="-567" w:firstLine="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5327D7"/>
    <w:multiLevelType w:val="multilevel"/>
    <w:tmpl w:val="BF7A5C58"/>
    <w:lvl w:ilvl="0">
      <w:start w:val="1"/>
      <w:numFmt w:val="decimal"/>
      <w:pStyle w:val="Kop1"/>
      <w:lvlText w:val="%1"/>
      <w:lvlJc w:val="left"/>
      <w:pPr>
        <w:ind w:left="502" w:hanging="360"/>
      </w:pPr>
      <w:rPr>
        <w:i w:val="0"/>
        <w:iCs w:val="0"/>
        <w:caps w:val="0"/>
        <w:smallCaps w:val="0"/>
        <w:strike w:val="0"/>
        <w:dstrike w:val="0"/>
        <w:vanish w:val="0"/>
        <w:color w:val="000000"/>
        <w:spacing w:val="0"/>
        <w:kern w:val="0"/>
        <w:position w:val="0"/>
        <w:sz w:val="30"/>
        <w:szCs w:val="30"/>
        <w:u w:val="none"/>
        <w:vertAlign w:val="baseline"/>
        <w:em w:val="none"/>
      </w:rPr>
    </w:lvl>
    <w:lvl w:ilvl="1">
      <w:start w:val="1"/>
      <w:numFmt w:val="decimal"/>
      <w:pStyle w:val="Kop2"/>
      <w:lvlText w:val="%1.%2"/>
      <w:lvlJc w:val="left"/>
      <w:pPr>
        <w:ind w:left="-567" w:firstLine="567"/>
      </w:pPr>
      <w:rPr>
        <w:rFonts w:hint="default"/>
      </w:rPr>
    </w:lvl>
    <w:lvl w:ilvl="2">
      <w:start w:val="1"/>
      <w:numFmt w:val="decimal"/>
      <w:pStyle w:val="Kop3"/>
      <w:lvlText w:val="%1.%2.%3"/>
      <w:lvlJc w:val="left"/>
      <w:pPr>
        <w:ind w:left="0"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3"/>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boVsfNCJC9kWPlD3qwexDTcHO/Bet1/dvvcckpgw+dznUyBgJQ9lpNjbel9022pL0vFLgqtH7J9Uz0WcLgrBPg==" w:salt="Mr0UHy00TjRmPXhj1q7xRQ=="/>
  <w:defaultTabStop w:val="708"/>
  <w:hyphenationZone w:val="425"/>
  <w:characterSpacingControl w:val="doNotCompress"/>
  <w:hdrShapeDefaults>
    <o:shapedefaults v:ext="edit" spidmax="8198">
      <o:colormru v:ext="edit" colors="#de790e,#003082"/>
    </o:shapedefaults>
    <o:shapelayout v:ext="edit">
      <o:idmap v:ext="edit" data="8"/>
      <o:rules v:ext="edit">
        <o:r id="V:Rule5" type="connector" idref="#AutoShape 24"/>
        <o:r id="V:Rule6" type="connector" idref="#AutoShape 18"/>
        <o:r id="V:Rule7" type="connector" idref="#AutoShape 21"/>
        <o:r id="V:Rule8" type="connector" idref="#AutoShape 25"/>
        <o:r id="V:Rule9" type="connector" idref="#_x0000_s8197"/>
      </o:rules>
    </o:shapelayout>
  </w:hdrShapeDefaults>
  <w:footnotePr>
    <w:footnote w:id="-1"/>
    <w:footnote w:id="0"/>
  </w:footnotePr>
  <w:endnotePr>
    <w:endnote w:id="-1"/>
    <w:endnote w:id="0"/>
  </w:endnotePr>
  <w:compat>
    <w:compatSetting w:name="compatibilityMode" w:uri="http://schemas.microsoft.com/office/word" w:val="12"/>
  </w:compat>
  <w:rsids>
    <w:rsidRoot w:val="00F55BD9"/>
    <w:rsid w:val="00006066"/>
    <w:rsid w:val="00012260"/>
    <w:rsid w:val="0002298B"/>
    <w:rsid w:val="00033BBF"/>
    <w:rsid w:val="00033E3E"/>
    <w:rsid w:val="00040CA3"/>
    <w:rsid w:val="0004432D"/>
    <w:rsid w:val="0004554A"/>
    <w:rsid w:val="00054780"/>
    <w:rsid w:val="000556B5"/>
    <w:rsid w:val="0005591C"/>
    <w:rsid w:val="00057227"/>
    <w:rsid w:val="000656B3"/>
    <w:rsid w:val="00065F93"/>
    <w:rsid w:val="0007013E"/>
    <w:rsid w:val="00070B28"/>
    <w:rsid w:val="00073D3F"/>
    <w:rsid w:val="0007421D"/>
    <w:rsid w:val="00082289"/>
    <w:rsid w:val="00086E5A"/>
    <w:rsid w:val="000C60E1"/>
    <w:rsid w:val="000C73D0"/>
    <w:rsid w:val="000C7985"/>
    <w:rsid w:val="000E65CE"/>
    <w:rsid w:val="000E7F31"/>
    <w:rsid w:val="000F46DF"/>
    <w:rsid w:val="000F59A7"/>
    <w:rsid w:val="001052FE"/>
    <w:rsid w:val="001169F7"/>
    <w:rsid w:val="00124C96"/>
    <w:rsid w:val="00127624"/>
    <w:rsid w:val="0015639D"/>
    <w:rsid w:val="0015776A"/>
    <w:rsid w:val="00160A44"/>
    <w:rsid w:val="001619C5"/>
    <w:rsid w:val="0016280B"/>
    <w:rsid w:val="00163FD9"/>
    <w:rsid w:val="001733A1"/>
    <w:rsid w:val="00186937"/>
    <w:rsid w:val="001A50E6"/>
    <w:rsid w:val="001A5B0A"/>
    <w:rsid w:val="001D4449"/>
    <w:rsid w:val="001E312B"/>
    <w:rsid w:val="001E45C2"/>
    <w:rsid w:val="001F0A68"/>
    <w:rsid w:val="001F15C6"/>
    <w:rsid w:val="001F549E"/>
    <w:rsid w:val="0020016A"/>
    <w:rsid w:val="00201DB0"/>
    <w:rsid w:val="0021183C"/>
    <w:rsid w:val="00232A5C"/>
    <w:rsid w:val="00242672"/>
    <w:rsid w:val="00245867"/>
    <w:rsid w:val="002567B9"/>
    <w:rsid w:val="002659BC"/>
    <w:rsid w:val="00270BD0"/>
    <w:rsid w:val="00275CCC"/>
    <w:rsid w:val="00276B59"/>
    <w:rsid w:val="00277F65"/>
    <w:rsid w:val="00286589"/>
    <w:rsid w:val="002A05F1"/>
    <w:rsid w:val="002A136A"/>
    <w:rsid w:val="002A43B0"/>
    <w:rsid w:val="002C6731"/>
    <w:rsid w:val="002D6822"/>
    <w:rsid w:val="002E2ECE"/>
    <w:rsid w:val="002E5B06"/>
    <w:rsid w:val="002E7E07"/>
    <w:rsid w:val="002F0300"/>
    <w:rsid w:val="00301C83"/>
    <w:rsid w:val="00323743"/>
    <w:rsid w:val="00330591"/>
    <w:rsid w:val="00332090"/>
    <w:rsid w:val="00351BA5"/>
    <w:rsid w:val="003547AA"/>
    <w:rsid w:val="00355603"/>
    <w:rsid w:val="003712E8"/>
    <w:rsid w:val="00372F38"/>
    <w:rsid w:val="00376B72"/>
    <w:rsid w:val="00382BBC"/>
    <w:rsid w:val="00383BA8"/>
    <w:rsid w:val="00390AEF"/>
    <w:rsid w:val="003A1E1F"/>
    <w:rsid w:val="003A66B1"/>
    <w:rsid w:val="003B0144"/>
    <w:rsid w:val="003B715A"/>
    <w:rsid w:val="003B7FC0"/>
    <w:rsid w:val="003C27B2"/>
    <w:rsid w:val="003C701C"/>
    <w:rsid w:val="003E46BF"/>
    <w:rsid w:val="003F0FFE"/>
    <w:rsid w:val="003F425B"/>
    <w:rsid w:val="003F490E"/>
    <w:rsid w:val="00421F10"/>
    <w:rsid w:val="0042553C"/>
    <w:rsid w:val="004257FC"/>
    <w:rsid w:val="00446F2B"/>
    <w:rsid w:val="004506DD"/>
    <w:rsid w:val="0045349E"/>
    <w:rsid w:val="00464C8E"/>
    <w:rsid w:val="00464D29"/>
    <w:rsid w:val="0047141A"/>
    <w:rsid w:val="00473C7C"/>
    <w:rsid w:val="004847F7"/>
    <w:rsid w:val="00491652"/>
    <w:rsid w:val="004A0FA9"/>
    <w:rsid w:val="004A26B9"/>
    <w:rsid w:val="004A3713"/>
    <w:rsid w:val="004A386A"/>
    <w:rsid w:val="004B33D0"/>
    <w:rsid w:val="004B7277"/>
    <w:rsid w:val="004B76C0"/>
    <w:rsid w:val="004C1F9A"/>
    <w:rsid w:val="004C4C85"/>
    <w:rsid w:val="004F3963"/>
    <w:rsid w:val="004F55D0"/>
    <w:rsid w:val="00505F42"/>
    <w:rsid w:val="005155BC"/>
    <w:rsid w:val="005155F1"/>
    <w:rsid w:val="00525D26"/>
    <w:rsid w:val="00527D08"/>
    <w:rsid w:val="00541FAB"/>
    <w:rsid w:val="005602BD"/>
    <w:rsid w:val="00577BD4"/>
    <w:rsid w:val="00581604"/>
    <w:rsid w:val="00594014"/>
    <w:rsid w:val="005A28D0"/>
    <w:rsid w:val="005A51AE"/>
    <w:rsid w:val="005B44BA"/>
    <w:rsid w:val="005B5989"/>
    <w:rsid w:val="005B74C5"/>
    <w:rsid w:val="005C004A"/>
    <w:rsid w:val="005C00C7"/>
    <w:rsid w:val="005C4B9C"/>
    <w:rsid w:val="005C5205"/>
    <w:rsid w:val="005E2430"/>
    <w:rsid w:val="005E6DD5"/>
    <w:rsid w:val="005F0FCA"/>
    <w:rsid w:val="00603D0B"/>
    <w:rsid w:val="0060473B"/>
    <w:rsid w:val="006160AE"/>
    <w:rsid w:val="00636EE6"/>
    <w:rsid w:val="006404EF"/>
    <w:rsid w:val="006431E8"/>
    <w:rsid w:val="00650072"/>
    <w:rsid w:val="006621E1"/>
    <w:rsid w:val="00675967"/>
    <w:rsid w:val="00684606"/>
    <w:rsid w:val="0069051A"/>
    <w:rsid w:val="00694D0D"/>
    <w:rsid w:val="006A32AE"/>
    <w:rsid w:val="006A4D06"/>
    <w:rsid w:val="006C47FF"/>
    <w:rsid w:val="006E1956"/>
    <w:rsid w:val="006F260E"/>
    <w:rsid w:val="006F79BC"/>
    <w:rsid w:val="00702F53"/>
    <w:rsid w:val="00707B85"/>
    <w:rsid w:val="00731A48"/>
    <w:rsid w:val="00733210"/>
    <w:rsid w:val="0074260B"/>
    <w:rsid w:val="00747122"/>
    <w:rsid w:val="00752B8B"/>
    <w:rsid w:val="007574E4"/>
    <w:rsid w:val="007673A3"/>
    <w:rsid w:val="00773873"/>
    <w:rsid w:val="00784FE3"/>
    <w:rsid w:val="007962D2"/>
    <w:rsid w:val="007A57A8"/>
    <w:rsid w:val="007A5BB0"/>
    <w:rsid w:val="007B0623"/>
    <w:rsid w:val="007B54BE"/>
    <w:rsid w:val="007D477D"/>
    <w:rsid w:val="007E2EB3"/>
    <w:rsid w:val="007E4371"/>
    <w:rsid w:val="007E718F"/>
    <w:rsid w:val="007F1459"/>
    <w:rsid w:val="00801536"/>
    <w:rsid w:val="008060C4"/>
    <w:rsid w:val="00810515"/>
    <w:rsid w:val="00815645"/>
    <w:rsid w:val="00823BEC"/>
    <w:rsid w:val="008250B0"/>
    <w:rsid w:val="00836813"/>
    <w:rsid w:val="00843505"/>
    <w:rsid w:val="0084627C"/>
    <w:rsid w:val="008521CD"/>
    <w:rsid w:val="00854656"/>
    <w:rsid w:val="0085760B"/>
    <w:rsid w:val="00865371"/>
    <w:rsid w:val="00874799"/>
    <w:rsid w:val="0087676C"/>
    <w:rsid w:val="00883328"/>
    <w:rsid w:val="008868F9"/>
    <w:rsid w:val="008974EC"/>
    <w:rsid w:val="008B52A2"/>
    <w:rsid w:val="008C0C2E"/>
    <w:rsid w:val="008C1B70"/>
    <w:rsid w:val="008D297A"/>
    <w:rsid w:val="008E1FBF"/>
    <w:rsid w:val="008F09C9"/>
    <w:rsid w:val="008F1295"/>
    <w:rsid w:val="008F37FE"/>
    <w:rsid w:val="00902113"/>
    <w:rsid w:val="00905098"/>
    <w:rsid w:val="00912B07"/>
    <w:rsid w:val="0091553D"/>
    <w:rsid w:val="00916C62"/>
    <w:rsid w:val="009218AD"/>
    <w:rsid w:val="009510DB"/>
    <w:rsid w:val="00961D05"/>
    <w:rsid w:val="009668C3"/>
    <w:rsid w:val="00972CEA"/>
    <w:rsid w:val="0097587F"/>
    <w:rsid w:val="009828D7"/>
    <w:rsid w:val="009A047E"/>
    <w:rsid w:val="009A44BA"/>
    <w:rsid w:val="009B29B6"/>
    <w:rsid w:val="009B6D9B"/>
    <w:rsid w:val="009B79D1"/>
    <w:rsid w:val="009C26BB"/>
    <w:rsid w:val="009C7EDE"/>
    <w:rsid w:val="009D1197"/>
    <w:rsid w:val="009E004F"/>
    <w:rsid w:val="009E29F0"/>
    <w:rsid w:val="009F3BF8"/>
    <w:rsid w:val="00A0058C"/>
    <w:rsid w:val="00A01F8E"/>
    <w:rsid w:val="00A0621C"/>
    <w:rsid w:val="00A11508"/>
    <w:rsid w:val="00A13711"/>
    <w:rsid w:val="00A1713F"/>
    <w:rsid w:val="00A214EF"/>
    <w:rsid w:val="00A2723A"/>
    <w:rsid w:val="00A6139B"/>
    <w:rsid w:val="00A7442C"/>
    <w:rsid w:val="00A95E31"/>
    <w:rsid w:val="00AA18D1"/>
    <w:rsid w:val="00AA3B29"/>
    <w:rsid w:val="00AB16B2"/>
    <w:rsid w:val="00AB261A"/>
    <w:rsid w:val="00AB4E45"/>
    <w:rsid w:val="00AC233D"/>
    <w:rsid w:val="00AC4BCB"/>
    <w:rsid w:val="00AD1144"/>
    <w:rsid w:val="00AD56AD"/>
    <w:rsid w:val="00AF7086"/>
    <w:rsid w:val="00B045A4"/>
    <w:rsid w:val="00B064EC"/>
    <w:rsid w:val="00B075A5"/>
    <w:rsid w:val="00B177A6"/>
    <w:rsid w:val="00B2227A"/>
    <w:rsid w:val="00B2241A"/>
    <w:rsid w:val="00B2528A"/>
    <w:rsid w:val="00B34713"/>
    <w:rsid w:val="00B45896"/>
    <w:rsid w:val="00B502DF"/>
    <w:rsid w:val="00B52E90"/>
    <w:rsid w:val="00B57038"/>
    <w:rsid w:val="00B61B17"/>
    <w:rsid w:val="00B768C0"/>
    <w:rsid w:val="00B81D14"/>
    <w:rsid w:val="00B872E5"/>
    <w:rsid w:val="00B92A54"/>
    <w:rsid w:val="00B97538"/>
    <w:rsid w:val="00BA1AB7"/>
    <w:rsid w:val="00BB4C66"/>
    <w:rsid w:val="00BC36D6"/>
    <w:rsid w:val="00BD4261"/>
    <w:rsid w:val="00BD5439"/>
    <w:rsid w:val="00BD760A"/>
    <w:rsid w:val="00BE0EDC"/>
    <w:rsid w:val="00C1237A"/>
    <w:rsid w:val="00C14800"/>
    <w:rsid w:val="00C16550"/>
    <w:rsid w:val="00C43336"/>
    <w:rsid w:val="00C43624"/>
    <w:rsid w:val="00C4441D"/>
    <w:rsid w:val="00C52825"/>
    <w:rsid w:val="00C52A3D"/>
    <w:rsid w:val="00C60E01"/>
    <w:rsid w:val="00C80B8D"/>
    <w:rsid w:val="00CB36B5"/>
    <w:rsid w:val="00CB623F"/>
    <w:rsid w:val="00CB7846"/>
    <w:rsid w:val="00CC1EC8"/>
    <w:rsid w:val="00CC2E74"/>
    <w:rsid w:val="00CD03A3"/>
    <w:rsid w:val="00CD04F3"/>
    <w:rsid w:val="00CE1330"/>
    <w:rsid w:val="00CE1B92"/>
    <w:rsid w:val="00CF5122"/>
    <w:rsid w:val="00D113C9"/>
    <w:rsid w:val="00D1602B"/>
    <w:rsid w:val="00D3383F"/>
    <w:rsid w:val="00D413F4"/>
    <w:rsid w:val="00D42D0A"/>
    <w:rsid w:val="00D4353C"/>
    <w:rsid w:val="00D500AB"/>
    <w:rsid w:val="00D64816"/>
    <w:rsid w:val="00D6770E"/>
    <w:rsid w:val="00D75A02"/>
    <w:rsid w:val="00D8233D"/>
    <w:rsid w:val="00D9002C"/>
    <w:rsid w:val="00DA0DE7"/>
    <w:rsid w:val="00DB153F"/>
    <w:rsid w:val="00DB218E"/>
    <w:rsid w:val="00DC69A9"/>
    <w:rsid w:val="00DD2010"/>
    <w:rsid w:val="00DD337F"/>
    <w:rsid w:val="00DD38C0"/>
    <w:rsid w:val="00E04F3D"/>
    <w:rsid w:val="00E23AC7"/>
    <w:rsid w:val="00E304E9"/>
    <w:rsid w:val="00E40AB5"/>
    <w:rsid w:val="00E41D05"/>
    <w:rsid w:val="00E450F5"/>
    <w:rsid w:val="00E46993"/>
    <w:rsid w:val="00E5121E"/>
    <w:rsid w:val="00E525E5"/>
    <w:rsid w:val="00E72EB8"/>
    <w:rsid w:val="00E804BF"/>
    <w:rsid w:val="00E80993"/>
    <w:rsid w:val="00E8305C"/>
    <w:rsid w:val="00E8677F"/>
    <w:rsid w:val="00E90E52"/>
    <w:rsid w:val="00EA433C"/>
    <w:rsid w:val="00EA66A8"/>
    <w:rsid w:val="00EB1B69"/>
    <w:rsid w:val="00EB230F"/>
    <w:rsid w:val="00EC3320"/>
    <w:rsid w:val="00ED3C9B"/>
    <w:rsid w:val="00EE20EF"/>
    <w:rsid w:val="00EE54BF"/>
    <w:rsid w:val="00EE7CE6"/>
    <w:rsid w:val="00EE7F58"/>
    <w:rsid w:val="00EF3EDA"/>
    <w:rsid w:val="00F00062"/>
    <w:rsid w:val="00F110D1"/>
    <w:rsid w:val="00F14149"/>
    <w:rsid w:val="00F15A26"/>
    <w:rsid w:val="00F15A3A"/>
    <w:rsid w:val="00F15D70"/>
    <w:rsid w:val="00F17CCE"/>
    <w:rsid w:val="00F20E2C"/>
    <w:rsid w:val="00F261FA"/>
    <w:rsid w:val="00F37363"/>
    <w:rsid w:val="00F44D36"/>
    <w:rsid w:val="00F53EE6"/>
    <w:rsid w:val="00F548CE"/>
    <w:rsid w:val="00F55BD9"/>
    <w:rsid w:val="00F577F2"/>
    <w:rsid w:val="00F72D42"/>
    <w:rsid w:val="00F72DDF"/>
    <w:rsid w:val="00F8482B"/>
    <w:rsid w:val="00F90E52"/>
    <w:rsid w:val="00F959C2"/>
    <w:rsid w:val="00F97CEE"/>
    <w:rsid w:val="00FA7CCE"/>
    <w:rsid w:val="00FB49F5"/>
    <w:rsid w:val="00FB5444"/>
    <w:rsid w:val="00FD1A6A"/>
    <w:rsid w:val="00FD2781"/>
    <w:rsid w:val="00FF56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8">
      <o:colormru v:ext="edit" colors="#de790e,#003082"/>
    </o:shapedefaults>
    <o:shapelayout v:ext="edit">
      <o:idmap v:ext="edit" data="1"/>
      <o:rules v:ext="edit">
        <o:r id="V:Rule2" type="connector" idref="#AutoShape 8"/>
      </o:rules>
    </o:shapelayout>
  </w:shapeDefaults>
  <w:decimalSymbol w:val=","/>
  <w:listSeparator w:val=";"/>
  <w14:docId w14:val="2487B9B9"/>
  <w15:docId w15:val="{4F5F14F8-B3AD-4120-9103-02E13142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77F2"/>
    <w:pPr>
      <w:spacing w:after="0" w:line="260" w:lineRule="atLeast"/>
    </w:pPr>
    <w:rPr>
      <w:rFonts w:ascii="Arial" w:hAnsi="Arial"/>
      <w:sz w:val="18"/>
      <w:szCs w:val="18"/>
      <w:lang w:val="nl-NL"/>
    </w:rPr>
  </w:style>
  <w:style w:type="paragraph" w:styleId="Kop1">
    <w:name w:val="heading 1"/>
    <w:basedOn w:val="Standaard"/>
    <w:next w:val="Standaard"/>
    <w:link w:val="Kop1Char"/>
    <w:uiPriority w:val="9"/>
    <w:qFormat/>
    <w:rsid w:val="004847F7"/>
    <w:pPr>
      <w:keepNext/>
      <w:keepLines/>
      <w:numPr>
        <w:numId w:val="1"/>
      </w:numPr>
      <w:spacing w:before="520"/>
      <w:ind w:left="0" w:hanging="567"/>
      <w:outlineLvl w:val="0"/>
    </w:pPr>
    <w:rPr>
      <w:rFonts w:eastAsiaTheme="majorEastAsia" w:cstheme="majorBidi"/>
      <w:b/>
      <w:bCs/>
      <w:noProof/>
      <w:color w:val="003082"/>
      <w:sz w:val="36"/>
      <w:szCs w:val="36"/>
    </w:rPr>
  </w:style>
  <w:style w:type="paragraph" w:styleId="Kop2">
    <w:name w:val="heading 2"/>
    <w:basedOn w:val="Standaard"/>
    <w:next w:val="Standaard"/>
    <w:link w:val="Kop2Char"/>
    <w:uiPriority w:val="9"/>
    <w:unhideWhenUsed/>
    <w:qFormat/>
    <w:rsid w:val="002659BC"/>
    <w:pPr>
      <w:keepNext/>
      <w:keepLines/>
      <w:numPr>
        <w:ilvl w:val="1"/>
        <w:numId w:val="1"/>
      </w:numPr>
      <w:spacing w:before="260"/>
      <w:ind w:left="0" w:hanging="567"/>
      <w:outlineLvl w:val="1"/>
    </w:pPr>
    <w:rPr>
      <w:rFonts w:eastAsiaTheme="majorEastAsia" w:cstheme="majorBidi"/>
      <w:b/>
      <w:bCs/>
      <w:noProof/>
      <w:color w:val="003082"/>
      <w:sz w:val="24"/>
      <w:szCs w:val="26"/>
    </w:rPr>
  </w:style>
  <w:style w:type="paragraph" w:styleId="Kop3">
    <w:name w:val="heading 3"/>
    <w:basedOn w:val="Kop2"/>
    <w:next w:val="Standaard"/>
    <w:link w:val="Kop3Char"/>
    <w:uiPriority w:val="9"/>
    <w:unhideWhenUsed/>
    <w:qFormat/>
    <w:rsid w:val="006F79BC"/>
    <w:pPr>
      <w:numPr>
        <w:ilvl w:val="2"/>
      </w:numPr>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F79B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79BC"/>
    <w:rPr>
      <w:rFonts w:ascii="Tahoma" w:hAnsi="Tahoma" w:cs="Tahoma"/>
      <w:sz w:val="16"/>
      <w:szCs w:val="16"/>
      <w:lang w:val="nl-NL"/>
    </w:rPr>
  </w:style>
  <w:style w:type="paragraph" w:styleId="Bijschrift">
    <w:name w:val="caption"/>
    <w:basedOn w:val="Standaard"/>
    <w:next w:val="Standaard"/>
    <w:uiPriority w:val="35"/>
    <w:unhideWhenUsed/>
    <w:qFormat/>
    <w:rsid w:val="006F79BC"/>
    <w:pPr>
      <w:framePr w:w="1531" w:hSpace="964" w:wrap="around" w:vAnchor="text" w:hAnchor="page" w:y="1" w:anchorLock="1"/>
      <w:spacing w:line="220" w:lineRule="atLeast"/>
    </w:pPr>
    <w:rPr>
      <w:bCs/>
      <w:i/>
      <w:sz w:val="16"/>
    </w:rPr>
  </w:style>
  <w:style w:type="character" w:styleId="Hyperlink">
    <w:name w:val="Hyperlink"/>
    <w:basedOn w:val="Standaardalinea-lettertype"/>
    <w:uiPriority w:val="99"/>
    <w:unhideWhenUsed/>
    <w:rsid w:val="006F79BC"/>
    <w:rPr>
      <w:color w:val="FAE5D1" w:themeColor="hyperlink"/>
      <w:u w:val="single"/>
    </w:rPr>
  </w:style>
  <w:style w:type="paragraph" w:customStyle="1" w:styleId="IFBoldKopje">
    <w:name w:val="IF_Bold_Kopje"/>
    <w:basedOn w:val="Standaard"/>
    <w:qFormat/>
    <w:rsid w:val="00836813"/>
    <w:rPr>
      <w:b/>
      <w:sz w:val="20"/>
    </w:rPr>
  </w:style>
  <w:style w:type="paragraph" w:customStyle="1" w:styleId="IFReportDate">
    <w:name w:val="IF_ReportDate"/>
    <w:basedOn w:val="Standaard"/>
    <w:qFormat/>
    <w:rsid w:val="006F79BC"/>
    <w:pPr>
      <w:jc w:val="right"/>
    </w:pPr>
    <w:rPr>
      <w:sz w:val="14"/>
    </w:rPr>
  </w:style>
  <w:style w:type="table" w:customStyle="1" w:styleId="IFTabelSmal">
    <w:name w:val="IF_Tabel_Smal"/>
    <w:basedOn w:val="Standaardtabel"/>
    <w:uiPriority w:val="99"/>
    <w:rsid w:val="00372F38"/>
    <w:pPr>
      <w:spacing w:after="0" w:line="200" w:lineRule="atLeast"/>
    </w:pPr>
    <w:rPr>
      <w:rFonts w:ascii="Arial" w:hAnsi="Arial"/>
      <w:color w:val="000000" w:themeColor="text1"/>
      <w:sz w:val="16"/>
      <w:szCs w:val="18"/>
      <w:lang w:val="nl-NL"/>
    </w:r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3082"/>
      </w:tcPr>
    </w:tblStylePr>
  </w:style>
  <w:style w:type="table" w:customStyle="1" w:styleId="IFTabelBreed">
    <w:name w:val="IF_Tabel_Breed"/>
    <w:basedOn w:val="IFTabelSmal"/>
    <w:uiPriority w:val="99"/>
    <w:qFormat/>
    <w:rsid w:val="00372F38"/>
    <w:pPr>
      <w:spacing w:line="240" w:lineRule="auto"/>
    </w:pPr>
    <w:tblPr>
      <w:tblInd w:w="-2438" w:type="dxa"/>
    </w:tblPr>
    <w:tblStylePr w:type="firstRow">
      <w:rPr>
        <w:b/>
        <w:color w:val="FFFFFF" w:themeColor="background1"/>
      </w:rPr>
      <w:tblPr/>
      <w:tcPr>
        <w:shd w:val="clear" w:color="auto" w:fill="003082"/>
      </w:tcPr>
    </w:tblStylePr>
  </w:style>
  <w:style w:type="paragraph" w:styleId="Inhopg1">
    <w:name w:val="toc 1"/>
    <w:basedOn w:val="Standaard"/>
    <w:next w:val="Standaard"/>
    <w:autoRedefine/>
    <w:uiPriority w:val="39"/>
    <w:unhideWhenUsed/>
    <w:rsid w:val="009668C3"/>
    <w:pPr>
      <w:tabs>
        <w:tab w:val="left" w:pos="454"/>
        <w:tab w:val="right" w:leader="dot" w:pos="7304"/>
      </w:tabs>
      <w:spacing w:before="260"/>
    </w:pPr>
    <w:rPr>
      <w:noProof/>
    </w:rPr>
  </w:style>
  <w:style w:type="paragraph" w:styleId="Inhopg2">
    <w:name w:val="toc 2"/>
    <w:basedOn w:val="Standaard"/>
    <w:next w:val="Standaard"/>
    <w:autoRedefine/>
    <w:uiPriority w:val="39"/>
    <w:unhideWhenUsed/>
    <w:rsid w:val="009668C3"/>
    <w:pPr>
      <w:tabs>
        <w:tab w:val="left" w:pos="851"/>
        <w:tab w:val="right" w:leader="dot" w:pos="7304"/>
      </w:tabs>
      <w:ind w:left="454"/>
    </w:pPr>
    <w:rPr>
      <w:noProof/>
    </w:rPr>
  </w:style>
  <w:style w:type="paragraph" w:styleId="Inhopg3">
    <w:name w:val="toc 3"/>
    <w:basedOn w:val="Standaard"/>
    <w:next w:val="Standaard"/>
    <w:autoRedefine/>
    <w:uiPriority w:val="39"/>
    <w:unhideWhenUsed/>
    <w:rsid w:val="009668C3"/>
    <w:pPr>
      <w:tabs>
        <w:tab w:val="left" w:pos="1418"/>
        <w:tab w:val="right" w:leader="dot" w:pos="7304"/>
      </w:tabs>
      <w:ind w:left="851"/>
    </w:pPr>
    <w:rPr>
      <w:noProof/>
    </w:rPr>
  </w:style>
  <w:style w:type="character" w:customStyle="1" w:styleId="Kop1Char">
    <w:name w:val="Kop 1 Char"/>
    <w:basedOn w:val="Standaardalinea-lettertype"/>
    <w:link w:val="Kop1"/>
    <w:uiPriority w:val="9"/>
    <w:rsid w:val="004847F7"/>
    <w:rPr>
      <w:rFonts w:ascii="Arial" w:eastAsiaTheme="majorEastAsia" w:hAnsi="Arial" w:cstheme="majorBidi"/>
      <w:b/>
      <w:bCs/>
      <w:noProof/>
      <w:color w:val="003082"/>
      <w:sz w:val="36"/>
      <w:szCs w:val="36"/>
      <w:lang w:val="nl-NL"/>
    </w:rPr>
  </w:style>
  <w:style w:type="character" w:customStyle="1" w:styleId="Kop2Char">
    <w:name w:val="Kop 2 Char"/>
    <w:basedOn w:val="Standaardalinea-lettertype"/>
    <w:link w:val="Kop2"/>
    <w:uiPriority w:val="9"/>
    <w:rsid w:val="002659BC"/>
    <w:rPr>
      <w:rFonts w:ascii="Arial" w:eastAsiaTheme="majorEastAsia" w:hAnsi="Arial" w:cstheme="majorBidi"/>
      <w:b/>
      <w:bCs/>
      <w:noProof/>
      <w:color w:val="003082"/>
      <w:sz w:val="24"/>
      <w:szCs w:val="26"/>
      <w:lang w:val="nl-NL"/>
    </w:rPr>
  </w:style>
  <w:style w:type="character" w:customStyle="1" w:styleId="Kop3Char">
    <w:name w:val="Kop 3 Char"/>
    <w:basedOn w:val="Standaardalinea-lettertype"/>
    <w:link w:val="Kop3"/>
    <w:uiPriority w:val="9"/>
    <w:rsid w:val="006F79BC"/>
    <w:rPr>
      <w:rFonts w:ascii="Arial" w:eastAsiaTheme="majorEastAsia" w:hAnsi="Arial" w:cstheme="majorBidi"/>
      <w:b/>
      <w:bCs/>
      <w:color w:val="006087"/>
      <w:sz w:val="20"/>
      <w:szCs w:val="26"/>
      <w:lang w:val="nl-NL"/>
    </w:rPr>
  </w:style>
  <w:style w:type="paragraph" w:styleId="Kopvaninhoudsopgave">
    <w:name w:val="TOC Heading"/>
    <w:basedOn w:val="Kop1"/>
    <w:next w:val="Standaard"/>
    <w:uiPriority w:val="39"/>
    <w:unhideWhenUsed/>
    <w:qFormat/>
    <w:rsid w:val="006F79BC"/>
    <w:pPr>
      <w:framePr w:wrap="around" w:hAnchor="text"/>
      <w:numPr>
        <w:numId w:val="0"/>
      </w:numPr>
      <w:spacing w:before="480" w:line="276" w:lineRule="auto"/>
      <w:outlineLvl w:val="9"/>
    </w:pPr>
    <w:rPr>
      <w:rFonts w:asciiTheme="majorHAnsi" w:hAnsiTheme="majorHAnsi"/>
      <w:color w:val="AF8309" w:themeColor="accent1" w:themeShade="BF"/>
      <w:sz w:val="28"/>
    </w:rPr>
  </w:style>
  <w:style w:type="paragraph" w:styleId="Koptekst">
    <w:name w:val="header"/>
    <w:basedOn w:val="Standaard"/>
    <w:link w:val="KoptekstChar"/>
    <w:uiPriority w:val="99"/>
    <w:unhideWhenUsed/>
    <w:rsid w:val="006F79B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F79BC"/>
    <w:rPr>
      <w:rFonts w:ascii="Arial" w:hAnsi="Arial"/>
      <w:sz w:val="18"/>
      <w:szCs w:val="18"/>
      <w:lang w:val="nl-NL"/>
    </w:rPr>
  </w:style>
  <w:style w:type="paragraph" w:styleId="Lijstalinea">
    <w:name w:val="List Paragraph"/>
    <w:basedOn w:val="Standaard"/>
    <w:uiPriority w:val="34"/>
    <w:qFormat/>
    <w:rsid w:val="006F79BC"/>
    <w:pPr>
      <w:ind w:left="720"/>
      <w:contextualSpacing/>
    </w:pPr>
  </w:style>
  <w:style w:type="paragraph" w:customStyle="1" w:styleId="TabelBody">
    <w:name w:val="Tabel_Body"/>
    <w:basedOn w:val="Standaard"/>
    <w:qFormat/>
    <w:rsid w:val="00491652"/>
    <w:pPr>
      <w:spacing w:line="200" w:lineRule="atLeast"/>
    </w:pPr>
    <w:rPr>
      <w:sz w:val="16"/>
      <w:lang w:eastAsia="nl-NL"/>
    </w:rPr>
  </w:style>
  <w:style w:type="table" w:styleId="Tabelraster">
    <w:name w:val="Table Grid"/>
    <w:basedOn w:val="Standaardtabel"/>
    <w:rsid w:val="006F79BC"/>
    <w:pPr>
      <w:spacing w:after="0" w:line="240" w:lineRule="auto"/>
    </w:pPr>
    <w:rPr>
      <w:rFonts w:ascii="Arial" w:hAnsi="Arial"/>
      <w:sz w:val="18"/>
      <w:szCs w:val="18"/>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6F79B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F79BC"/>
    <w:rPr>
      <w:rFonts w:ascii="Arial" w:hAnsi="Arial"/>
      <w:sz w:val="18"/>
      <w:szCs w:val="18"/>
      <w:lang w:val="nl-NL"/>
    </w:rPr>
  </w:style>
  <w:style w:type="table" w:styleId="Lichtearcering-accent4">
    <w:name w:val="Light Shading Accent 4"/>
    <w:basedOn w:val="Standaardtabel"/>
    <w:uiPriority w:val="60"/>
    <w:rsid w:val="003C27B2"/>
    <w:pPr>
      <w:spacing w:after="0" w:line="240" w:lineRule="auto"/>
    </w:pPr>
    <w:rPr>
      <w:color w:val="2A4D83" w:themeColor="accent4" w:themeShade="BF"/>
    </w:rPr>
    <w:tblPr>
      <w:tblStyleRowBandSize w:val="1"/>
      <w:tblStyleColBandSize w:val="1"/>
      <w:tblBorders>
        <w:top w:val="single" w:sz="8" w:space="0" w:color="3868B0" w:themeColor="accent4"/>
        <w:bottom w:val="single" w:sz="8" w:space="0" w:color="3868B0" w:themeColor="accent4"/>
      </w:tblBorders>
    </w:tblPr>
    <w:tblStylePr w:type="firstRow">
      <w:pPr>
        <w:spacing w:before="0" w:after="0" w:line="240" w:lineRule="auto"/>
      </w:pPr>
      <w:rPr>
        <w:b/>
        <w:bCs/>
      </w:rPr>
      <w:tblPr/>
      <w:tcPr>
        <w:tcBorders>
          <w:top w:val="single" w:sz="8" w:space="0" w:color="3868B0" w:themeColor="accent4"/>
          <w:left w:val="nil"/>
          <w:bottom w:val="single" w:sz="8" w:space="0" w:color="3868B0" w:themeColor="accent4"/>
          <w:right w:val="nil"/>
          <w:insideH w:val="nil"/>
          <w:insideV w:val="nil"/>
        </w:tcBorders>
      </w:tcPr>
    </w:tblStylePr>
    <w:tblStylePr w:type="lastRow">
      <w:pPr>
        <w:spacing w:before="0" w:after="0" w:line="240" w:lineRule="auto"/>
      </w:pPr>
      <w:rPr>
        <w:b/>
        <w:bCs/>
      </w:rPr>
      <w:tblPr/>
      <w:tcPr>
        <w:tcBorders>
          <w:top w:val="single" w:sz="8" w:space="0" w:color="3868B0" w:themeColor="accent4"/>
          <w:left w:val="nil"/>
          <w:bottom w:val="single" w:sz="8" w:space="0" w:color="3868B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D8EE" w:themeFill="accent4" w:themeFillTint="3F"/>
      </w:tcPr>
    </w:tblStylePr>
    <w:tblStylePr w:type="band1Horz">
      <w:tblPr/>
      <w:tcPr>
        <w:tcBorders>
          <w:left w:val="nil"/>
          <w:right w:val="nil"/>
          <w:insideH w:val="nil"/>
          <w:insideV w:val="nil"/>
        </w:tcBorders>
        <w:shd w:val="clear" w:color="auto" w:fill="CAD8EE" w:themeFill="accent4" w:themeFillTint="3F"/>
      </w:tcPr>
    </w:tblStylePr>
  </w:style>
  <w:style w:type="paragraph" w:styleId="Lijstmetafbeeldingen">
    <w:name w:val="table of figures"/>
    <w:basedOn w:val="Standaard"/>
    <w:next w:val="Standaard"/>
    <w:uiPriority w:val="99"/>
    <w:semiHidden/>
    <w:unhideWhenUsed/>
    <w:rsid w:val="006160AE"/>
  </w:style>
  <w:style w:type="paragraph" w:styleId="Index9">
    <w:name w:val="index 9"/>
    <w:basedOn w:val="Standaard"/>
    <w:next w:val="Standaard"/>
    <w:autoRedefine/>
    <w:uiPriority w:val="99"/>
    <w:semiHidden/>
    <w:unhideWhenUsed/>
    <w:rsid w:val="006160AE"/>
    <w:pPr>
      <w:spacing w:line="240" w:lineRule="auto"/>
      <w:ind w:left="1620" w:hanging="180"/>
    </w:pPr>
  </w:style>
  <w:style w:type="paragraph" w:customStyle="1" w:styleId="KopInhoudsopgave">
    <w:name w:val="KopInhoudsopgave"/>
    <w:basedOn w:val="Standaard"/>
    <w:next w:val="Standaard"/>
    <w:qFormat/>
    <w:rsid w:val="004F55D0"/>
    <w:pPr>
      <w:framePr w:wrap="around" w:vAnchor="page" w:hAnchor="margin" w:x="1" w:y="4254"/>
    </w:pPr>
    <w:rPr>
      <w:b/>
      <w:color w:val="003082"/>
      <w:sz w:val="36"/>
    </w:rPr>
  </w:style>
  <w:style w:type="paragraph" w:styleId="Voetnoottekst">
    <w:name w:val="footnote text"/>
    <w:basedOn w:val="Standaard"/>
    <w:link w:val="VoetnoottekstChar"/>
    <w:uiPriority w:val="99"/>
    <w:semiHidden/>
    <w:unhideWhenUsed/>
    <w:qFormat/>
    <w:rsid w:val="00F577F2"/>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F577F2"/>
    <w:rPr>
      <w:rFonts w:ascii="Arial" w:hAnsi="Arial"/>
      <w:sz w:val="14"/>
      <w:szCs w:val="20"/>
      <w:lang w:val="nl-NL"/>
    </w:rPr>
  </w:style>
  <w:style w:type="character" w:styleId="Voetnootmarkering">
    <w:name w:val="footnote reference"/>
    <w:basedOn w:val="Standaardalinea-lettertype"/>
    <w:uiPriority w:val="99"/>
    <w:semiHidden/>
    <w:unhideWhenUsed/>
    <w:rsid w:val="003C701C"/>
    <w:rPr>
      <w:vertAlign w:val="superscript"/>
    </w:rPr>
  </w:style>
  <w:style w:type="paragraph" w:customStyle="1" w:styleId="Notitie">
    <w:name w:val="Notitie"/>
    <w:basedOn w:val="Standaard"/>
    <w:qFormat/>
    <w:rsid w:val="00070B28"/>
    <w:pPr>
      <w:pageBreakBefore/>
      <w:framePr w:wrap="around" w:vAnchor="page" w:hAnchor="page" w:x="3516" w:y="2553" w:anchorLock="1"/>
      <w:spacing w:before="280" w:line="920" w:lineRule="atLeast"/>
    </w:pPr>
    <w:rPr>
      <w:b/>
      <w:noProof/>
      <w:color w:val="003082"/>
      <w:sz w:val="80"/>
      <w:lang w:eastAsia="nl-NL"/>
    </w:rPr>
  </w:style>
  <w:style w:type="character" w:styleId="Tekstvantijdelijkeaanduiding">
    <w:name w:val="Placeholder Text"/>
    <w:basedOn w:val="Standaardalinea-lettertype"/>
    <w:uiPriority w:val="99"/>
    <w:semiHidden/>
    <w:rsid w:val="00F55B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Sjablonen\Notiti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Algemeen"/>
          <w:gallery w:val="placeholder"/>
        </w:category>
        <w:types>
          <w:type w:val="bbPlcHdr"/>
        </w:types>
        <w:behaviors>
          <w:behavior w:val="content"/>
        </w:behaviors>
        <w:guid w:val="{8F6AE880-13E1-4C0A-A7FF-3B62BA68A0BA}"/>
      </w:docPartPr>
      <w:docPartBody>
        <w:p w:rsidR="00A802EA" w:rsidRDefault="00A802EA">
          <w:r w:rsidRPr="002506F9">
            <w:rPr>
              <w:rStyle w:val="Tekstvantijdelijkeaanduiding"/>
            </w:rPr>
            <w:t>Klik hier als u tekst wilt invoeren.</w:t>
          </w:r>
        </w:p>
      </w:docPartBody>
    </w:docPart>
    <w:docPart>
      <w:docPartPr>
        <w:name w:val="DefaultPlaceholder_22675705"/>
        <w:category>
          <w:name w:val="Algemeen"/>
          <w:gallery w:val="placeholder"/>
        </w:category>
        <w:types>
          <w:type w:val="bbPlcHdr"/>
        </w:types>
        <w:behaviors>
          <w:behavior w:val="content"/>
        </w:behaviors>
        <w:guid w:val="{773C1D93-F8A5-4FFE-B1FE-1CEEF7A5325C}"/>
      </w:docPartPr>
      <w:docPartBody>
        <w:p w:rsidR="00A802EA" w:rsidRDefault="00A802EA">
          <w:r w:rsidRPr="002506F9">
            <w:rPr>
              <w:rStyle w:val="Tekstvantijdelijkeaanduiding"/>
            </w:rPr>
            <w:t>Klik hier als u een datum wilt invoeren.</w:t>
          </w:r>
        </w:p>
      </w:docPartBody>
    </w:docPart>
    <w:docPart>
      <w:docPartPr>
        <w:name w:val="8741CC26938F49F991B093E415B9427E"/>
        <w:category>
          <w:name w:val="Algemeen"/>
          <w:gallery w:val="placeholder"/>
        </w:category>
        <w:types>
          <w:type w:val="bbPlcHdr"/>
        </w:types>
        <w:behaviors>
          <w:behavior w:val="content"/>
        </w:behaviors>
        <w:guid w:val="{D7088E00-AA27-44F2-8397-95439BBD64FA}"/>
      </w:docPartPr>
      <w:docPartBody>
        <w:p w:rsidR="00A802EA" w:rsidRDefault="00A802EA" w:rsidP="00A802EA">
          <w:pPr>
            <w:pStyle w:val="8741CC26938F49F991B093E415B9427E"/>
          </w:pPr>
          <w:r w:rsidRPr="00E46C07">
            <w:rPr>
              <w:rStyle w:val="Tekstvantijdelijkeaanduiding"/>
            </w:rPr>
            <w:t>Klik hier als u tekst wilt invoeren.</w:t>
          </w:r>
        </w:p>
      </w:docPartBody>
    </w:docPart>
    <w:docPart>
      <w:docPartPr>
        <w:name w:val="E87E9DE97DD5433291C2335B68FD1FAC"/>
        <w:category>
          <w:name w:val="Algemeen"/>
          <w:gallery w:val="placeholder"/>
        </w:category>
        <w:types>
          <w:type w:val="bbPlcHdr"/>
        </w:types>
        <w:behaviors>
          <w:behavior w:val="content"/>
        </w:behaviors>
        <w:guid w:val="{2A84FA51-0DC7-4B9D-B155-6D658F9249A4}"/>
      </w:docPartPr>
      <w:docPartBody>
        <w:p w:rsidR="00A802EA" w:rsidRDefault="00A802EA" w:rsidP="00A802EA">
          <w:pPr>
            <w:pStyle w:val="E87E9DE97DD5433291C2335B68FD1FAC"/>
          </w:pPr>
          <w:r w:rsidRPr="00E46C07">
            <w:rPr>
              <w:rStyle w:val="Tekstvantijdelijkeaanduiding"/>
            </w:rPr>
            <w:t>Klik hier als u tekst wilt invoeren.</w:t>
          </w:r>
        </w:p>
      </w:docPartBody>
    </w:docPart>
    <w:docPart>
      <w:docPartPr>
        <w:name w:val="6380A9CDE4A548719811B607B8FF026F"/>
        <w:category>
          <w:name w:val="Algemeen"/>
          <w:gallery w:val="placeholder"/>
        </w:category>
        <w:types>
          <w:type w:val="bbPlcHdr"/>
        </w:types>
        <w:behaviors>
          <w:behavior w:val="content"/>
        </w:behaviors>
        <w:guid w:val="{D6CF05F0-A3D1-4F8A-A2BF-D5F9E0E2B0A4}"/>
      </w:docPartPr>
      <w:docPartBody>
        <w:p w:rsidR="00A802EA" w:rsidRDefault="00A802EA" w:rsidP="00A802EA">
          <w:pPr>
            <w:pStyle w:val="6380A9CDE4A548719811B607B8FF026F"/>
          </w:pPr>
          <w:r w:rsidRPr="00E46C07">
            <w:rPr>
              <w:rStyle w:val="Tekstvantijdelijkeaanduiding"/>
            </w:rPr>
            <w:t>Klik hier als u tekst wilt invoeren.</w:t>
          </w:r>
        </w:p>
      </w:docPartBody>
    </w:docPart>
    <w:docPart>
      <w:docPartPr>
        <w:name w:val="8B8D32D629A44B3680EE13ACC8CC3D8B"/>
        <w:category>
          <w:name w:val="Algemeen"/>
          <w:gallery w:val="placeholder"/>
        </w:category>
        <w:types>
          <w:type w:val="bbPlcHdr"/>
        </w:types>
        <w:behaviors>
          <w:behavior w:val="content"/>
        </w:behaviors>
        <w:guid w:val="{2D7C8BFB-3038-4BC3-A2C0-AB0FD76B71FE}"/>
      </w:docPartPr>
      <w:docPartBody>
        <w:p w:rsidR="00A802EA" w:rsidRDefault="00A802EA" w:rsidP="00A802EA">
          <w:pPr>
            <w:pStyle w:val="8B8D32D629A44B3680EE13ACC8CC3D8B"/>
          </w:pPr>
          <w:r w:rsidRPr="00E46C07">
            <w:rPr>
              <w:rStyle w:val="Tekstvantijdelijkeaanduiding"/>
            </w:rPr>
            <w:t>Klik hier als u tekst wilt invoeren.</w:t>
          </w:r>
        </w:p>
      </w:docPartBody>
    </w:docPart>
    <w:docPart>
      <w:docPartPr>
        <w:name w:val="50D15983B15F4F1DBBF4DE875382039A"/>
        <w:category>
          <w:name w:val="Algemeen"/>
          <w:gallery w:val="placeholder"/>
        </w:category>
        <w:types>
          <w:type w:val="bbPlcHdr"/>
        </w:types>
        <w:behaviors>
          <w:behavior w:val="content"/>
        </w:behaviors>
        <w:guid w:val="{A33D5DC3-6C3D-478A-85AF-5845DFB03B3F}"/>
      </w:docPartPr>
      <w:docPartBody>
        <w:p w:rsidR="00A802EA" w:rsidRDefault="00A802EA" w:rsidP="00A802EA">
          <w:pPr>
            <w:pStyle w:val="50D15983B15F4F1DBBF4DE875382039A"/>
          </w:pPr>
          <w:r w:rsidRPr="00E46C07">
            <w:rPr>
              <w:rStyle w:val="Tekstvantijdelijkeaanduiding"/>
            </w:rPr>
            <w:t>Klik hier als u tekst wilt invoeren.</w:t>
          </w:r>
        </w:p>
      </w:docPartBody>
    </w:docPart>
    <w:docPart>
      <w:docPartPr>
        <w:name w:val="0C289A0C6FD442F6953AF62F7D3694DF"/>
        <w:category>
          <w:name w:val="Algemeen"/>
          <w:gallery w:val="placeholder"/>
        </w:category>
        <w:types>
          <w:type w:val="bbPlcHdr"/>
        </w:types>
        <w:behaviors>
          <w:behavior w:val="content"/>
        </w:behaviors>
        <w:guid w:val="{882AAC5B-50B1-457A-8AD7-F0ED66B0A802}"/>
      </w:docPartPr>
      <w:docPartBody>
        <w:p w:rsidR="00A802EA" w:rsidRDefault="00A802EA" w:rsidP="00A802EA">
          <w:pPr>
            <w:pStyle w:val="0C289A0C6FD442F6953AF62F7D3694DF"/>
          </w:pPr>
          <w:r w:rsidRPr="00E46C07">
            <w:rPr>
              <w:rStyle w:val="Tekstvantijdelijkeaanduiding"/>
            </w:rPr>
            <w:t>Kies een item.</w:t>
          </w:r>
        </w:p>
      </w:docPartBody>
    </w:docPart>
    <w:docPart>
      <w:docPartPr>
        <w:name w:val="2325DB0195BE4BFE8D2FA85E8EC4D2FD"/>
        <w:category>
          <w:name w:val="Algemeen"/>
          <w:gallery w:val="placeholder"/>
        </w:category>
        <w:types>
          <w:type w:val="bbPlcHdr"/>
        </w:types>
        <w:behaviors>
          <w:behavior w:val="content"/>
        </w:behaviors>
        <w:guid w:val="{DD4A3446-75EA-4C71-B0A1-DB0EB4BBD5A2}"/>
      </w:docPartPr>
      <w:docPartBody>
        <w:p w:rsidR="00A802EA" w:rsidRDefault="00A802EA" w:rsidP="00A802EA">
          <w:pPr>
            <w:pStyle w:val="2325DB0195BE4BFE8D2FA85E8EC4D2FD"/>
          </w:pPr>
          <w:r w:rsidRPr="00E46C07">
            <w:rPr>
              <w:rStyle w:val="Tekstvantijdelijkeaanduiding"/>
            </w:rPr>
            <w:t>Kies een item.</w:t>
          </w:r>
        </w:p>
      </w:docPartBody>
    </w:docPart>
    <w:docPart>
      <w:docPartPr>
        <w:name w:val="BD8040EDF5FE4504A20D7D3B47E50BE8"/>
        <w:category>
          <w:name w:val="Algemeen"/>
          <w:gallery w:val="placeholder"/>
        </w:category>
        <w:types>
          <w:type w:val="bbPlcHdr"/>
        </w:types>
        <w:behaviors>
          <w:behavior w:val="content"/>
        </w:behaviors>
        <w:guid w:val="{8F53D5DD-EA02-44C2-8081-3E3003432630}"/>
      </w:docPartPr>
      <w:docPartBody>
        <w:p w:rsidR="00A802EA" w:rsidRDefault="00A802EA" w:rsidP="00A802EA">
          <w:pPr>
            <w:pStyle w:val="BD8040EDF5FE4504A20D7D3B47E50BE8"/>
          </w:pPr>
          <w:r w:rsidRPr="00E46C07">
            <w:rPr>
              <w:rStyle w:val="Tekstvantijdelijkeaanduiding"/>
            </w:rPr>
            <w:t>Kies een item.</w:t>
          </w:r>
        </w:p>
      </w:docPartBody>
    </w:docPart>
    <w:docPart>
      <w:docPartPr>
        <w:name w:val="BD0A6817CF0E4F6ABEDF32C42134A957"/>
        <w:category>
          <w:name w:val="Algemeen"/>
          <w:gallery w:val="placeholder"/>
        </w:category>
        <w:types>
          <w:type w:val="bbPlcHdr"/>
        </w:types>
        <w:behaviors>
          <w:behavior w:val="content"/>
        </w:behaviors>
        <w:guid w:val="{9A435450-B7BD-49BB-9D5F-A456F18882CC}"/>
      </w:docPartPr>
      <w:docPartBody>
        <w:p w:rsidR="00A802EA" w:rsidRDefault="00A802EA" w:rsidP="00A802EA">
          <w:pPr>
            <w:pStyle w:val="BD0A6817CF0E4F6ABEDF32C42134A957"/>
          </w:pPr>
          <w:r w:rsidRPr="00E46C07">
            <w:rPr>
              <w:rStyle w:val="Tekstvantijdelijkeaanduiding"/>
            </w:rPr>
            <w:t>Klik hier als u tekst wilt invoeren.</w:t>
          </w:r>
        </w:p>
      </w:docPartBody>
    </w:docPart>
    <w:docPart>
      <w:docPartPr>
        <w:name w:val="4F6531D5201F4ADC8035C16DD9F5AC98"/>
        <w:category>
          <w:name w:val="Algemeen"/>
          <w:gallery w:val="placeholder"/>
        </w:category>
        <w:types>
          <w:type w:val="bbPlcHdr"/>
        </w:types>
        <w:behaviors>
          <w:behavior w:val="content"/>
        </w:behaviors>
        <w:guid w:val="{AF7117A4-0CD0-4AFF-AAE7-5DCC20CE9C5A}"/>
      </w:docPartPr>
      <w:docPartBody>
        <w:p w:rsidR="00A802EA" w:rsidRDefault="00A802EA" w:rsidP="00A802EA">
          <w:pPr>
            <w:pStyle w:val="4F6531D5201F4ADC8035C16DD9F5AC98"/>
          </w:pPr>
          <w:r w:rsidRPr="00E46C07">
            <w:rPr>
              <w:rStyle w:val="Tekstvantijdelijkeaanduiding"/>
            </w:rPr>
            <w:t>Klik hier als u tekst wilt invoeren.</w:t>
          </w:r>
        </w:p>
      </w:docPartBody>
    </w:docPart>
    <w:docPart>
      <w:docPartPr>
        <w:name w:val="01654563BF6D487B8695165A670257D8"/>
        <w:category>
          <w:name w:val="Algemeen"/>
          <w:gallery w:val="placeholder"/>
        </w:category>
        <w:types>
          <w:type w:val="bbPlcHdr"/>
        </w:types>
        <w:behaviors>
          <w:behavior w:val="content"/>
        </w:behaviors>
        <w:guid w:val="{0BCF7C0C-563F-4B8B-9B66-3760CA99FC43}"/>
      </w:docPartPr>
      <w:docPartBody>
        <w:p w:rsidR="00A802EA" w:rsidRDefault="00A802EA" w:rsidP="00A802EA">
          <w:pPr>
            <w:pStyle w:val="01654563BF6D487B8695165A670257D8"/>
          </w:pPr>
          <w:r w:rsidRPr="00E46C07">
            <w:rPr>
              <w:rStyle w:val="Tekstvantijdelijkeaanduiding"/>
            </w:rPr>
            <w:t>Klik hier als u tekst wilt invoeren.</w:t>
          </w:r>
        </w:p>
      </w:docPartBody>
    </w:docPart>
    <w:docPart>
      <w:docPartPr>
        <w:name w:val="8F6C176C342E4599AEE7CBBBDE70D372"/>
        <w:category>
          <w:name w:val="Algemeen"/>
          <w:gallery w:val="placeholder"/>
        </w:category>
        <w:types>
          <w:type w:val="bbPlcHdr"/>
        </w:types>
        <w:behaviors>
          <w:behavior w:val="content"/>
        </w:behaviors>
        <w:guid w:val="{9F645F31-33B3-4AF1-A3F9-D04C70CDE2C5}"/>
      </w:docPartPr>
      <w:docPartBody>
        <w:p w:rsidR="00A802EA" w:rsidRDefault="00A802EA" w:rsidP="00A802EA">
          <w:pPr>
            <w:pStyle w:val="8F6C176C342E4599AEE7CBBBDE70D372"/>
          </w:pPr>
          <w:r w:rsidRPr="00E46C07">
            <w:rPr>
              <w:rStyle w:val="Tekstvantijdelijkeaanduiding"/>
            </w:rPr>
            <w:t>Klik hier als u tekst wilt invoeren.</w:t>
          </w:r>
        </w:p>
      </w:docPartBody>
    </w:docPart>
    <w:docPart>
      <w:docPartPr>
        <w:name w:val="C8966218AF9D4F789E028B11490C75E6"/>
        <w:category>
          <w:name w:val="Algemeen"/>
          <w:gallery w:val="placeholder"/>
        </w:category>
        <w:types>
          <w:type w:val="bbPlcHdr"/>
        </w:types>
        <w:behaviors>
          <w:behavior w:val="content"/>
        </w:behaviors>
        <w:guid w:val="{A16962CD-C10F-44EF-B471-ACD315EA7AA0}"/>
      </w:docPartPr>
      <w:docPartBody>
        <w:p w:rsidR="00A802EA" w:rsidRDefault="00A802EA" w:rsidP="00A802EA">
          <w:pPr>
            <w:pStyle w:val="C8966218AF9D4F789E028B11490C75E6"/>
          </w:pPr>
          <w:r w:rsidRPr="00E46C07">
            <w:rPr>
              <w:rStyle w:val="Tekstvantijdelijkeaanduiding"/>
            </w:rPr>
            <w:t>Klik hier als u tekst wilt invoeren.</w:t>
          </w:r>
        </w:p>
      </w:docPartBody>
    </w:docPart>
    <w:docPart>
      <w:docPartPr>
        <w:name w:val="CF97B572A6B7427382DD7ADB986FB2B3"/>
        <w:category>
          <w:name w:val="Algemeen"/>
          <w:gallery w:val="placeholder"/>
        </w:category>
        <w:types>
          <w:type w:val="bbPlcHdr"/>
        </w:types>
        <w:behaviors>
          <w:behavior w:val="content"/>
        </w:behaviors>
        <w:guid w:val="{AFB17C41-BB14-4A2F-8291-88D8C3A9345F}"/>
      </w:docPartPr>
      <w:docPartBody>
        <w:p w:rsidR="00A802EA" w:rsidRDefault="00A802EA" w:rsidP="00A802EA">
          <w:pPr>
            <w:pStyle w:val="CF97B572A6B7427382DD7ADB986FB2B3"/>
          </w:pPr>
          <w:r w:rsidRPr="00E46C07">
            <w:rPr>
              <w:rStyle w:val="Tekstvantijdelijkeaanduiding"/>
            </w:rPr>
            <w:t>Klik hier als u tekst wilt invoeren.</w:t>
          </w:r>
        </w:p>
      </w:docPartBody>
    </w:docPart>
    <w:docPart>
      <w:docPartPr>
        <w:name w:val="E4BF2A6E11C541A7B17E50B5845063CE"/>
        <w:category>
          <w:name w:val="Algemeen"/>
          <w:gallery w:val="placeholder"/>
        </w:category>
        <w:types>
          <w:type w:val="bbPlcHdr"/>
        </w:types>
        <w:behaviors>
          <w:behavior w:val="content"/>
        </w:behaviors>
        <w:guid w:val="{E4A658E1-2F0E-4B79-9A87-30F1753AC55A}"/>
      </w:docPartPr>
      <w:docPartBody>
        <w:p w:rsidR="00A802EA" w:rsidRDefault="00A802EA" w:rsidP="00A802EA">
          <w:pPr>
            <w:pStyle w:val="E4BF2A6E11C541A7B17E50B5845063CE"/>
          </w:pPr>
          <w:r w:rsidRPr="00E46C07">
            <w:rPr>
              <w:rStyle w:val="Tekstvantijdelijkeaanduiding"/>
            </w:rPr>
            <w:t>Klik hier als u tekst wilt invoeren.</w:t>
          </w:r>
        </w:p>
      </w:docPartBody>
    </w:docPart>
    <w:docPart>
      <w:docPartPr>
        <w:name w:val="06C52DB6570B45CE8CC1C3F628076A94"/>
        <w:category>
          <w:name w:val="Algemeen"/>
          <w:gallery w:val="placeholder"/>
        </w:category>
        <w:types>
          <w:type w:val="bbPlcHdr"/>
        </w:types>
        <w:behaviors>
          <w:behavior w:val="content"/>
        </w:behaviors>
        <w:guid w:val="{28B4EFCE-2B4D-4AD9-A051-19A78A1E57D7}"/>
      </w:docPartPr>
      <w:docPartBody>
        <w:p w:rsidR="00A802EA" w:rsidRDefault="00A802EA" w:rsidP="00A802EA">
          <w:pPr>
            <w:pStyle w:val="06C52DB6570B45CE8CC1C3F628076A94"/>
          </w:pPr>
          <w:r w:rsidRPr="00E46C07">
            <w:rPr>
              <w:rStyle w:val="Tekstvantijdelijkeaanduiding"/>
            </w:rPr>
            <w:t>Klik hier als u tekst wilt invoeren.</w:t>
          </w:r>
        </w:p>
      </w:docPartBody>
    </w:docPart>
    <w:docPart>
      <w:docPartPr>
        <w:name w:val="F0641A81D2604857825C39B454BB075E"/>
        <w:category>
          <w:name w:val="Algemeen"/>
          <w:gallery w:val="placeholder"/>
        </w:category>
        <w:types>
          <w:type w:val="bbPlcHdr"/>
        </w:types>
        <w:behaviors>
          <w:behavior w:val="content"/>
        </w:behaviors>
        <w:guid w:val="{E7D64B3F-40BA-490A-9256-4F4F1805D694}"/>
      </w:docPartPr>
      <w:docPartBody>
        <w:p w:rsidR="00A802EA" w:rsidRDefault="00A802EA" w:rsidP="00A802EA">
          <w:pPr>
            <w:pStyle w:val="F0641A81D2604857825C39B454BB075E"/>
          </w:pPr>
          <w:r w:rsidRPr="00E46C07">
            <w:rPr>
              <w:rStyle w:val="Tekstvantijdelijkeaanduiding"/>
            </w:rPr>
            <w:t>Klik hier als u tekst wilt invoeren.</w:t>
          </w:r>
        </w:p>
      </w:docPartBody>
    </w:docPart>
    <w:docPart>
      <w:docPartPr>
        <w:name w:val="B9F291CAF2CF41D7B3EF897AABD7E6D7"/>
        <w:category>
          <w:name w:val="Algemeen"/>
          <w:gallery w:val="placeholder"/>
        </w:category>
        <w:types>
          <w:type w:val="bbPlcHdr"/>
        </w:types>
        <w:behaviors>
          <w:behavior w:val="content"/>
        </w:behaviors>
        <w:guid w:val="{54492FC5-5F4C-4698-829B-1393714D6EDB}"/>
      </w:docPartPr>
      <w:docPartBody>
        <w:p w:rsidR="00A802EA" w:rsidRDefault="00A802EA" w:rsidP="00A802EA">
          <w:pPr>
            <w:pStyle w:val="B9F291CAF2CF41D7B3EF897AABD7E6D7"/>
          </w:pPr>
          <w:r w:rsidRPr="00E46C07">
            <w:rPr>
              <w:rStyle w:val="Tekstvantijdelijkeaanduiding"/>
            </w:rPr>
            <w:t>Kies een item.</w:t>
          </w:r>
        </w:p>
      </w:docPartBody>
    </w:docPart>
    <w:docPart>
      <w:docPartPr>
        <w:name w:val="C4F3F2C8DEB947CB9B256AAB4B411A6D"/>
        <w:category>
          <w:name w:val="Algemeen"/>
          <w:gallery w:val="placeholder"/>
        </w:category>
        <w:types>
          <w:type w:val="bbPlcHdr"/>
        </w:types>
        <w:behaviors>
          <w:behavior w:val="content"/>
        </w:behaviors>
        <w:guid w:val="{8C4778CB-B915-420E-A57C-439FF078EFA1}"/>
      </w:docPartPr>
      <w:docPartBody>
        <w:p w:rsidR="00A802EA" w:rsidRDefault="00A802EA" w:rsidP="00A802EA">
          <w:pPr>
            <w:pStyle w:val="C4F3F2C8DEB947CB9B256AAB4B411A6D"/>
          </w:pPr>
          <w:r w:rsidRPr="00E46C07">
            <w:rPr>
              <w:rStyle w:val="Tekstvantijdelijkeaanduiding"/>
            </w:rPr>
            <w:t>Klik hier als u tekst wilt invoeren.</w:t>
          </w:r>
        </w:p>
      </w:docPartBody>
    </w:docPart>
    <w:docPart>
      <w:docPartPr>
        <w:name w:val="809E1B842E5B4A8CA852163D6D2A8041"/>
        <w:category>
          <w:name w:val="Algemeen"/>
          <w:gallery w:val="placeholder"/>
        </w:category>
        <w:types>
          <w:type w:val="bbPlcHdr"/>
        </w:types>
        <w:behaviors>
          <w:behavior w:val="content"/>
        </w:behaviors>
        <w:guid w:val="{19154C02-D3BC-40B9-A8B1-1F7718B66D18}"/>
      </w:docPartPr>
      <w:docPartBody>
        <w:p w:rsidR="00A802EA" w:rsidRDefault="00A802EA" w:rsidP="00A802EA">
          <w:pPr>
            <w:pStyle w:val="809E1B842E5B4A8CA852163D6D2A8041"/>
          </w:pPr>
          <w:r w:rsidRPr="00E46C07">
            <w:rPr>
              <w:rStyle w:val="Tekstvantijdelijkeaanduiding"/>
            </w:rPr>
            <w:t>Klik hier als u tekst wilt invoeren.</w:t>
          </w:r>
        </w:p>
      </w:docPartBody>
    </w:docPart>
    <w:docPart>
      <w:docPartPr>
        <w:name w:val="745DD11422A34FD2821E372F8B9D2023"/>
        <w:category>
          <w:name w:val="Algemeen"/>
          <w:gallery w:val="placeholder"/>
        </w:category>
        <w:types>
          <w:type w:val="bbPlcHdr"/>
        </w:types>
        <w:behaviors>
          <w:behavior w:val="content"/>
        </w:behaviors>
        <w:guid w:val="{38146681-9D33-4D8A-872F-6F7BE24EB7B4}"/>
      </w:docPartPr>
      <w:docPartBody>
        <w:p w:rsidR="00A802EA" w:rsidRDefault="00A802EA" w:rsidP="00A802EA">
          <w:pPr>
            <w:pStyle w:val="745DD11422A34FD2821E372F8B9D2023"/>
          </w:pPr>
          <w:r w:rsidRPr="00E46C07">
            <w:rPr>
              <w:rStyle w:val="Tekstvantijdelijkeaanduiding"/>
            </w:rPr>
            <w:t>Klik hier als u tekst wilt invoeren.</w:t>
          </w:r>
        </w:p>
      </w:docPartBody>
    </w:docPart>
    <w:docPart>
      <w:docPartPr>
        <w:name w:val="5712C4DE6AAB494395F5447D8F621CCB"/>
        <w:category>
          <w:name w:val="Algemeen"/>
          <w:gallery w:val="placeholder"/>
        </w:category>
        <w:types>
          <w:type w:val="bbPlcHdr"/>
        </w:types>
        <w:behaviors>
          <w:behavior w:val="content"/>
        </w:behaviors>
        <w:guid w:val="{56CD3F95-8819-41B3-B1F3-5B5E38122796}"/>
      </w:docPartPr>
      <w:docPartBody>
        <w:p w:rsidR="00A802EA" w:rsidRDefault="00A802EA" w:rsidP="00A802EA">
          <w:pPr>
            <w:pStyle w:val="5712C4DE6AAB494395F5447D8F621CCB"/>
          </w:pPr>
          <w:r w:rsidRPr="00E46C07">
            <w:rPr>
              <w:rStyle w:val="Tekstvantijdelijkeaanduiding"/>
            </w:rPr>
            <w:t>Klik hier als u tekst wilt invoeren.</w:t>
          </w:r>
        </w:p>
      </w:docPartBody>
    </w:docPart>
    <w:docPart>
      <w:docPartPr>
        <w:name w:val="CE939D7D225D45CB952349FBFAC43AD1"/>
        <w:category>
          <w:name w:val="Algemeen"/>
          <w:gallery w:val="placeholder"/>
        </w:category>
        <w:types>
          <w:type w:val="bbPlcHdr"/>
        </w:types>
        <w:behaviors>
          <w:behavior w:val="content"/>
        </w:behaviors>
        <w:guid w:val="{1B714D86-FA79-459A-B402-5D02AA703A0F}"/>
      </w:docPartPr>
      <w:docPartBody>
        <w:p w:rsidR="00A802EA" w:rsidRDefault="00A802EA" w:rsidP="00A802EA">
          <w:pPr>
            <w:pStyle w:val="CE939D7D225D45CB952349FBFAC43AD1"/>
          </w:pPr>
          <w:r w:rsidRPr="00E46C07">
            <w:rPr>
              <w:rStyle w:val="Tekstvantijdelijkeaanduiding"/>
            </w:rPr>
            <w:t>Klik hier als u tekst wilt invoeren.</w:t>
          </w:r>
        </w:p>
      </w:docPartBody>
    </w:docPart>
    <w:docPart>
      <w:docPartPr>
        <w:name w:val="F8798029D0E94676BDD2AA6FB15C23A1"/>
        <w:category>
          <w:name w:val="Algemeen"/>
          <w:gallery w:val="placeholder"/>
        </w:category>
        <w:types>
          <w:type w:val="bbPlcHdr"/>
        </w:types>
        <w:behaviors>
          <w:behavior w:val="content"/>
        </w:behaviors>
        <w:guid w:val="{4D15E725-B6B0-4CBC-ADF6-54ABC911DCFA}"/>
      </w:docPartPr>
      <w:docPartBody>
        <w:p w:rsidR="00A802EA" w:rsidRDefault="00A802EA" w:rsidP="00A802EA">
          <w:pPr>
            <w:pStyle w:val="F8798029D0E94676BDD2AA6FB15C23A1"/>
          </w:pPr>
          <w:r w:rsidRPr="00E46C07">
            <w:rPr>
              <w:rStyle w:val="Tekstvantijdelijkeaanduiding"/>
            </w:rPr>
            <w:t>Klik hier als u tekst wilt invoeren.</w:t>
          </w:r>
        </w:p>
      </w:docPartBody>
    </w:docPart>
    <w:docPart>
      <w:docPartPr>
        <w:name w:val="87665A5B16B34A68BB442F4BB7B2FDF9"/>
        <w:category>
          <w:name w:val="Algemeen"/>
          <w:gallery w:val="placeholder"/>
        </w:category>
        <w:types>
          <w:type w:val="bbPlcHdr"/>
        </w:types>
        <w:behaviors>
          <w:behavior w:val="content"/>
        </w:behaviors>
        <w:guid w:val="{AF984AC8-BF70-480D-9351-285C217D83A3}"/>
      </w:docPartPr>
      <w:docPartBody>
        <w:p w:rsidR="00A802EA" w:rsidRDefault="00A802EA" w:rsidP="00A802EA">
          <w:pPr>
            <w:pStyle w:val="87665A5B16B34A68BB442F4BB7B2FDF9"/>
          </w:pPr>
          <w:r w:rsidRPr="00E46C07">
            <w:rPr>
              <w:rStyle w:val="Tekstvantijdelijkeaanduiding"/>
            </w:rPr>
            <w:t>Klik hier als u tekst wilt invoeren.</w:t>
          </w:r>
        </w:p>
      </w:docPartBody>
    </w:docPart>
    <w:docPart>
      <w:docPartPr>
        <w:name w:val="C3D65D1C1A7B4839AE58A1CD9C9ABE54"/>
        <w:category>
          <w:name w:val="Algemeen"/>
          <w:gallery w:val="placeholder"/>
        </w:category>
        <w:types>
          <w:type w:val="bbPlcHdr"/>
        </w:types>
        <w:behaviors>
          <w:behavior w:val="content"/>
        </w:behaviors>
        <w:guid w:val="{3DD93FF9-6C96-4BEE-B431-B54C604F9753}"/>
      </w:docPartPr>
      <w:docPartBody>
        <w:p w:rsidR="00A802EA" w:rsidRDefault="00A802EA" w:rsidP="00A802EA">
          <w:pPr>
            <w:pStyle w:val="C3D65D1C1A7B4839AE58A1CD9C9ABE54"/>
          </w:pPr>
          <w:r w:rsidRPr="00E46C07">
            <w:rPr>
              <w:rStyle w:val="Tekstvantijdelijkeaanduiding"/>
            </w:rPr>
            <w:t>Klik hier als u tekst wilt invoeren.</w:t>
          </w:r>
        </w:p>
      </w:docPartBody>
    </w:docPart>
    <w:docPart>
      <w:docPartPr>
        <w:name w:val="DD6D05F4EF13479593C6B3B1CE7A3BB6"/>
        <w:category>
          <w:name w:val="Algemeen"/>
          <w:gallery w:val="placeholder"/>
        </w:category>
        <w:types>
          <w:type w:val="bbPlcHdr"/>
        </w:types>
        <w:behaviors>
          <w:behavior w:val="content"/>
        </w:behaviors>
        <w:guid w:val="{B6ADAACD-D7C8-4118-B722-E5C4CC31D8E8}"/>
      </w:docPartPr>
      <w:docPartBody>
        <w:p w:rsidR="00A802EA" w:rsidRDefault="00A802EA" w:rsidP="00A802EA">
          <w:pPr>
            <w:pStyle w:val="DD6D05F4EF13479593C6B3B1CE7A3BB6"/>
          </w:pPr>
          <w:r w:rsidRPr="00E46C07">
            <w:rPr>
              <w:rStyle w:val="Tekstvantijdelijkeaanduiding"/>
            </w:rPr>
            <w:t>Klik hier als u tekst wilt invoeren.</w:t>
          </w:r>
        </w:p>
      </w:docPartBody>
    </w:docPart>
    <w:docPart>
      <w:docPartPr>
        <w:name w:val="63636E410F6D4785988D5068092D7A2A"/>
        <w:category>
          <w:name w:val="Algemeen"/>
          <w:gallery w:val="placeholder"/>
        </w:category>
        <w:types>
          <w:type w:val="bbPlcHdr"/>
        </w:types>
        <w:behaviors>
          <w:behavior w:val="content"/>
        </w:behaviors>
        <w:guid w:val="{D2ED5910-9FE7-4DF6-93F1-365C349EDD83}"/>
      </w:docPartPr>
      <w:docPartBody>
        <w:p w:rsidR="00A802EA" w:rsidRDefault="00A802EA" w:rsidP="00A802EA">
          <w:pPr>
            <w:pStyle w:val="63636E410F6D4785988D5068092D7A2A"/>
          </w:pPr>
          <w:r w:rsidRPr="00E46C07">
            <w:rPr>
              <w:rStyle w:val="Tekstvantijdelijkeaanduiding"/>
            </w:rPr>
            <w:t>Klik hier als u tekst wilt invoeren.</w:t>
          </w:r>
        </w:p>
      </w:docPartBody>
    </w:docPart>
    <w:docPart>
      <w:docPartPr>
        <w:name w:val="71260211E2DC4A049AB5E148AF84E606"/>
        <w:category>
          <w:name w:val="Algemeen"/>
          <w:gallery w:val="placeholder"/>
        </w:category>
        <w:types>
          <w:type w:val="bbPlcHdr"/>
        </w:types>
        <w:behaviors>
          <w:behavior w:val="content"/>
        </w:behaviors>
        <w:guid w:val="{FBB13680-48E0-477F-A9BD-10A233EE4268}"/>
      </w:docPartPr>
      <w:docPartBody>
        <w:p w:rsidR="00A802EA" w:rsidRDefault="00A802EA" w:rsidP="00A802EA">
          <w:pPr>
            <w:pStyle w:val="71260211E2DC4A049AB5E148AF84E606"/>
          </w:pPr>
          <w:r w:rsidRPr="00E46C07">
            <w:rPr>
              <w:rStyle w:val="Tekstvantijdelijkeaanduiding"/>
            </w:rPr>
            <w:t>Klik hier als u tekst wilt invoeren.</w:t>
          </w:r>
        </w:p>
      </w:docPartBody>
    </w:docPart>
    <w:docPart>
      <w:docPartPr>
        <w:name w:val="36BC06984F424108B7C4F241CA7BBF40"/>
        <w:category>
          <w:name w:val="Algemeen"/>
          <w:gallery w:val="placeholder"/>
        </w:category>
        <w:types>
          <w:type w:val="bbPlcHdr"/>
        </w:types>
        <w:behaviors>
          <w:behavior w:val="content"/>
        </w:behaviors>
        <w:guid w:val="{E91D2C39-F57A-4E3C-8EE9-DE6E87D027F4}"/>
      </w:docPartPr>
      <w:docPartBody>
        <w:p w:rsidR="00A802EA" w:rsidRDefault="00A802EA" w:rsidP="00A802EA">
          <w:pPr>
            <w:pStyle w:val="36BC06984F424108B7C4F241CA7BBF40"/>
          </w:pPr>
          <w:r w:rsidRPr="00E46C07">
            <w:rPr>
              <w:rStyle w:val="Tekstvantijdelijkeaanduiding"/>
            </w:rPr>
            <w:t>Klik hier als u tekst wilt invoeren.</w:t>
          </w:r>
        </w:p>
      </w:docPartBody>
    </w:docPart>
    <w:docPart>
      <w:docPartPr>
        <w:name w:val="6616B80E90CC4266AE3F5F2FDABAA12A"/>
        <w:category>
          <w:name w:val="Algemeen"/>
          <w:gallery w:val="placeholder"/>
        </w:category>
        <w:types>
          <w:type w:val="bbPlcHdr"/>
        </w:types>
        <w:behaviors>
          <w:behavior w:val="content"/>
        </w:behaviors>
        <w:guid w:val="{33C0AE83-62CD-4BDE-ADD9-7887109D845A}"/>
      </w:docPartPr>
      <w:docPartBody>
        <w:p w:rsidR="00A802EA" w:rsidRDefault="00A802EA" w:rsidP="00A802EA">
          <w:pPr>
            <w:pStyle w:val="6616B80E90CC4266AE3F5F2FDABAA12A"/>
          </w:pPr>
          <w:r w:rsidRPr="00E46C07">
            <w:rPr>
              <w:rStyle w:val="Tekstvantijdelijkeaanduiding"/>
            </w:rPr>
            <w:t>Klik hier als u tekst wilt invoeren.</w:t>
          </w:r>
        </w:p>
      </w:docPartBody>
    </w:docPart>
    <w:docPart>
      <w:docPartPr>
        <w:name w:val="8EE26758AA93441EA9D4E55465A3A808"/>
        <w:category>
          <w:name w:val="Algemeen"/>
          <w:gallery w:val="placeholder"/>
        </w:category>
        <w:types>
          <w:type w:val="bbPlcHdr"/>
        </w:types>
        <w:behaviors>
          <w:behavior w:val="content"/>
        </w:behaviors>
        <w:guid w:val="{F02109BA-3397-4D41-B1FF-81AFE86E13ED}"/>
      </w:docPartPr>
      <w:docPartBody>
        <w:p w:rsidR="00A802EA" w:rsidRDefault="00A802EA" w:rsidP="00A802EA">
          <w:pPr>
            <w:pStyle w:val="8EE26758AA93441EA9D4E55465A3A808"/>
          </w:pPr>
          <w:r w:rsidRPr="00E46C07">
            <w:rPr>
              <w:rStyle w:val="Tekstvantijdelijkeaanduiding"/>
            </w:rPr>
            <w:t>Klik hier als u tekst wilt invoeren.</w:t>
          </w:r>
        </w:p>
      </w:docPartBody>
    </w:docPart>
    <w:docPart>
      <w:docPartPr>
        <w:name w:val="0695F249E8E04AEEBB0CB68F25902D52"/>
        <w:category>
          <w:name w:val="Algemeen"/>
          <w:gallery w:val="placeholder"/>
        </w:category>
        <w:types>
          <w:type w:val="bbPlcHdr"/>
        </w:types>
        <w:behaviors>
          <w:behavior w:val="content"/>
        </w:behaviors>
        <w:guid w:val="{A150834A-C784-4363-8C36-D9AA6451AFD6}"/>
      </w:docPartPr>
      <w:docPartBody>
        <w:p w:rsidR="00A802EA" w:rsidRDefault="00A802EA" w:rsidP="00A802EA">
          <w:pPr>
            <w:pStyle w:val="0695F249E8E04AEEBB0CB68F25902D52"/>
          </w:pPr>
          <w:r w:rsidRPr="00E46C07">
            <w:rPr>
              <w:rStyle w:val="Tekstvantijdelijkeaanduiding"/>
            </w:rPr>
            <w:t>Klik hier als u tekst wilt invoeren.</w:t>
          </w:r>
        </w:p>
      </w:docPartBody>
    </w:docPart>
    <w:docPart>
      <w:docPartPr>
        <w:name w:val="9DBE6693600A4829901859E9C549CE1B"/>
        <w:category>
          <w:name w:val="Algemeen"/>
          <w:gallery w:val="placeholder"/>
        </w:category>
        <w:types>
          <w:type w:val="bbPlcHdr"/>
        </w:types>
        <w:behaviors>
          <w:behavior w:val="content"/>
        </w:behaviors>
        <w:guid w:val="{7BF96388-58D9-4DA7-B1E6-7F177431BEAF}"/>
      </w:docPartPr>
      <w:docPartBody>
        <w:p w:rsidR="00A802EA" w:rsidRDefault="00A802EA" w:rsidP="00A802EA">
          <w:pPr>
            <w:pStyle w:val="9DBE6693600A4829901859E9C549CE1B"/>
          </w:pPr>
          <w:r w:rsidRPr="00E46C07">
            <w:rPr>
              <w:rStyle w:val="Tekstvantijdelijkeaanduiding"/>
            </w:rPr>
            <w:t>Klik hier als u tekst wilt invoeren.</w:t>
          </w:r>
        </w:p>
      </w:docPartBody>
    </w:docPart>
    <w:docPart>
      <w:docPartPr>
        <w:name w:val="F41DB481737046988A7C3B729E8B899B"/>
        <w:category>
          <w:name w:val="Algemeen"/>
          <w:gallery w:val="placeholder"/>
        </w:category>
        <w:types>
          <w:type w:val="bbPlcHdr"/>
        </w:types>
        <w:behaviors>
          <w:behavior w:val="content"/>
        </w:behaviors>
        <w:guid w:val="{E498EA45-B372-412F-9C03-387EAC5A9C1A}"/>
      </w:docPartPr>
      <w:docPartBody>
        <w:p w:rsidR="00A802EA" w:rsidRDefault="00A802EA" w:rsidP="00A802EA">
          <w:pPr>
            <w:pStyle w:val="F41DB481737046988A7C3B729E8B899B"/>
          </w:pPr>
          <w:r w:rsidRPr="00E46C07">
            <w:rPr>
              <w:rStyle w:val="Tekstvantijdelijkeaanduiding"/>
            </w:rPr>
            <w:t>Klik hier als u tekst wilt invoeren.</w:t>
          </w:r>
        </w:p>
      </w:docPartBody>
    </w:docPart>
    <w:docPart>
      <w:docPartPr>
        <w:name w:val="26DB2A5681CB4E5E8C9D87F96BF5CAB1"/>
        <w:category>
          <w:name w:val="Algemeen"/>
          <w:gallery w:val="placeholder"/>
        </w:category>
        <w:types>
          <w:type w:val="bbPlcHdr"/>
        </w:types>
        <w:behaviors>
          <w:behavior w:val="content"/>
        </w:behaviors>
        <w:guid w:val="{9CE0F05C-B651-4F0D-830D-2C9D61E7C4D9}"/>
      </w:docPartPr>
      <w:docPartBody>
        <w:p w:rsidR="00A802EA" w:rsidRDefault="00A802EA" w:rsidP="00A802EA">
          <w:pPr>
            <w:pStyle w:val="26DB2A5681CB4E5E8C9D87F96BF5CAB1"/>
          </w:pPr>
          <w:r w:rsidRPr="00E46C07">
            <w:rPr>
              <w:rStyle w:val="Tekstvantijdelijkeaanduiding"/>
            </w:rPr>
            <w:t>Klik hier als u tekst wilt invoeren.</w:t>
          </w:r>
        </w:p>
      </w:docPartBody>
    </w:docPart>
    <w:docPart>
      <w:docPartPr>
        <w:name w:val="91710730F40C4F6A8270DE215B8EA7B7"/>
        <w:category>
          <w:name w:val="Algemeen"/>
          <w:gallery w:val="placeholder"/>
        </w:category>
        <w:types>
          <w:type w:val="bbPlcHdr"/>
        </w:types>
        <w:behaviors>
          <w:behavior w:val="content"/>
        </w:behaviors>
        <w:guid w:val="{BE546710-31DB-410B-AB20-FCFE8B35C489}"/>
      </w:docPartPr>
      <w:docPartBody>
        <w:p w:rsidR="00CD470D" w:rsidRDefault="00F34EC7" w:rsidP="00F34EC7">
          <w:pPr>
            <w:pStyle w:val="91710730F40C4F6A8270DE215B8EA7B7"/>
          </w:pPr>
          <w:r w:rsidRPr="00E46C07">
            <w:rPr>
              <w:rStyle w:val="Tekstvantijdelijkeaanduiding"/>
            </w:rPr>
            <w:t>Klik hier als u tekst wilt invoeren.</w:t>
          </w:r>
        </w:p>
      </w:docPartBody>
    </w:docPart>
    <w:docPart>
      <w:docPartPr>
        <w:name w:val="B7A854CDC7854C68AD980AC369C32F26"/>
        <w:category>
          <w:name w:val="Algemeen"/>
          <w:gallery w:val="placeholder"/>
        </w:category>
        <w:types>
          <w:type w:val="bbPlcHdr"/>
        </w:types>
        <w:behaviors>
          <w:behavior w:val="content"/>
        </w:behaviors>
        <w:guid w:val="{83A0FC8F-9D35-4FD6-8AF0-D4153431C908}"/>
      </w:docPartPr>
      <w:docPartBody>
        <w:p w:rsidR="00CD470D" w:rsidRDefault="00F34EC7" w:rsidP="00F34EC7">
          <w:pPr>
            <w:pStyle w:val="B7A854CDC7854C68AD980AC369C32F26"/>
          </w:pPr>
          <w:r w:rsidRPr="00E46C07">
            <w:rPr>
              <w:rStyle w:val="Tekstvantijdelijkeaanduiding"/>
            </w:rPr>
            <w:t>Klik hier als u tekst wilt invoeren.</w:t>
          </w:r>
        </w:p>
      </w:docPartBody>
    </w:docPart>
    <w:docPart>
      <w:docPartPr>
        <w:name w:val="C4A67C6459234087B807268297AD3B59"/>
        <w:category>
          <w:name w:val="Algemeen"/>
          <w:gallery w:val="placeholder"/>
        </w:category>
        <w:types>
          <w:type w:val="bbPlcHdr"/>
        </w:types>
        <w:behaviors>
          <w:behavior w:val="content"/>
        </w:behaviors>
        <w:guid w:val="{586335D6-7C09-47C6-8C90-E51115444EF4}"/>
      </w:docPartPr>
      <w:docPartBody>
        <w:p w:rsidR="00B32C2E" w:rsidRDefault="00CD54C5" w:rsidP="00CD54C5">
          <w:pPr>
            <w:pStyle w:val="C4A67C6459234087B807268297AD3B59"/>
          </w:pPr>
          <w:r w:rsidRPr="00E46C07">
            <w:rPr>
              <w:rStyle w:val="Tekstvantijdelijkeaanduiding"/>
            </w:rPr>
            <w:t>Klik hier als u tekst wilt invoeren.</w:t>
          </w:r>
        </w:p>
      </w:docPartBody>
    </w:docPart>
    <w:docPart>
      <w:docPartPr>
        <w:name w:val="F0ADAA59A0E84EF387D50AF4159F49A4"/>
        <w:category>
          <w:name w:val="Algemeen"/>
          <w:gallery w:val="placeholder"/>
        </w:category>
        <w:types>
          <w:type w:val="bbPlcHdr"/>
        </w:types>
        <w:behaviors>
          <w:behavior w:val="content"/>
        </w:behaviors>
        <w:guid w:val="{931BD0B7-EA10-45F0-B7AD-E943BDC57507}"/>
      </w:docPartPr>
      <w:docPartBody>
        <w:p w:rsidR="008E4D2A" w:rsidRDefault="008E4D2A" w:rsidP="008E4D2A">
          <w:pPr>
            <w:pStyle w:val="F0ADAA59A0E84EF387D50AF4159F49A4"/>
          </w:pPr>
          <w:r w:rsidRPr="00E46C07">
            <w:rPr>
              <w:rStyle w:val="Tekstvantijdelijkeaanduiding"/>
            </w:rPr>
            <w:t>Klik hier als u tekst wilt invoeren.</w:t>
          </w:r>
        </w:p>
      </w:docPartBody>
    </w:docPart>
    <w:docPart>
      <w:docPartPr>
        <w:name w:val="1297BA4CBCFA4E9286C9F1FC9140E48D"/>
        <w:category>
          <w:name w:val="Algemeen"/>
          <w:gallery w:val="placeholder"/>
        </w:category>
        <w:types>
          <w:type w:val="bbPlcHdr"/>
        </w:types>
        <w:behaviors>
          <w:behavior w:val="content"/>
        </w:behaviors>
        <w:guid w:val="{4A0DEDE2-087B-4C65-B958-352962E4748A}"/>
      </w:docPartPr>
      <w:docPartBody>
        <w:p w:rsidR="008E4D2A" w:rsidRDefault="008E4D2A" w:rsidP="008E4D2A">
          <w:pPr>
            <w:pStyle w:val="1297BA4CBCFA4E9286C9F1FC9140E48D"/>
          </w:pPr>
          <w:r w:rsidRPr="00E46C07">
            <w:rPr>
              <w:rStyle w:val="Tekstvantijdelijkeaanduiding"/>
            </w:rPr>
            <w:t>Klik hier als u tekst wilt invoeren.</w:t>
          </w:r>
        </w:p>
      </w:docPartBody>
    </w:docPart>
    <w:docPart>
      <w:docPartPr>
        <w:name w:val="0C2445F72AA84F1F8B3F8F11898DF962"/>
        <w:category>
          <w:name w:val="Algemeen"/>
          <w:gallery w:val="placeholder"/>
        </w:category>
        <w:types>
          <w:type w:val="bbPlcHdr"/>
        </w:types>
        <w:behaviors>
          <w:behavior w:val="content"/>
        </w:behaviors>
        <w:guid w:val="{40034872-C717-4E74-95DE-3BB60FEC380B}"/>
      </w:docPartPr>
      <w:docPartBody>
        <w:p w:rsidR="008E4D2A" w:rsidRDefault="008E4D2A" w:rsidP="008E4D2A">
          <w:pPr>
            <w:pStyle w:val="0C2445F72AA84F1F8B3F8F11898DF962"/>
          </w:pPr>
          <w:r w:rsidRPr="00E46C07">
            <w:rPr>
              <w:rStyle w:val="Tekstvantijdelijkeaanduiding"/>
            </w:rPr>
            <w:t>Klik hier als u tekst wilt invoeren.</w:t>
          </w:r>
        </w:p>
      </w:docPartBody>
    </w:docPart>
    <w:docPart>
      <w:docPartPr>
        <w:name w:val="CFA512BE3DE149BF85F67B0ACA715184"/>
        <w:category>
          <w:name w:val="Algemeen"/>
          <w:gallery w:val="placeholder"/>
        </w:category>
        <w:types>
          <w:type w:val="bbPlcHdr"/>
        </w:types>
        <w:behaviors>
          <w:behavior w:val="content"/>
        </w:behaviors>
        <w:guid w:val="{A2A566B2-FAAD-4CD8-BBE9-4230D8329F78}"/>
      </w:docPartPr>
      <w:docPartBody>
        <w:p w:rsidR="008E4D2A" w:rsidRDefault="008E4D2A" w:rsidP="008E4D2A">
          <w:pPr>
            <w:pStyle w:val="CFA512BE3DE149BF85F67B0ACA715184"/>
          </w:pPr>
          <w:r w:rsidRPr="00E46C07">
            <w:rPr>
              <w:rStyle w:val="Tekstvantijdelijkeaanduiding"/>
            </w:rPr>
            <w:t>Klik hier als u tekst wilt invoeren.</w:t>
          </w:r>
        </w:p>
      </w:docPartBody>
    </w:docPart>
    <w:docPart>
      <w:docPartPr>
        <w:name w:val="105C32D7A44A441BAF38946B74012D5F"/>
        <w:category>
          <w:name w:val="Algemeen"/>
          <w:gallery w:val="placeholder"/>
        </w:category>
        <w:types>
          <w:type w:val="bbPlcHdr"/>
        </w:types>
        <w:behaviors>
          <w:behavior w:val="content"/>
        </w:behaviors>
        <w:guid w:val="{18BC915D-3383-4A1F-B24A-E58BE5673F0D}"/>
      </w:docPartPr>
      <w:docPartBody>
        <w:p w:rsidR="008E4D2A" w:rsidRDefault="008E4D2A" w:rsidP="008E4D2A">
          <w:pPr>
            <w:pStyle w:val="105C32D7A44A441BAF38946B74012D5F"/>
          </w:pPr>
          <w:r w:rsidRPr="00E46C07">
            <w:rPr>
              <w:rStyle w:val="Tekstvantijdelijkeaanduiding"/>
            </w:rPr>
            <w:t>Klik hier als u tekst wilt invoeren.</w:t>
          </w:r>
        </w:p>
      </w:docPartBody>
    </w:docPart>
    <w:docPart>
      <w:docPartPr>
        <w:name w:val="463E182467504B719BF6C65BE1597A5A"/>
        <w:category>
          <w:name w:val="Algemeen"/>
          <w:gallery w:val="placeholder"/>
        </w:category>
        <w:types>
          <w:type w:val="bbPlcHdr"/>
        </w:types>
        <w:behaviors>
          <w:behavior w:val="content"/>
        </w:behaviors>
        <w:guid w:val="{93A889B9-F2F3-42D3-A739-79F7D74C9CBF}"/>
      </w:docPartPr>
      <w:docPartBody>
        <w:p w:rsidR="008E4D2A" w:rsidRDefault="008E4D2A" w:rsidP="008E4D2A">
          <w:pPr>
            <w:pStyle w:val="463E182467504B719BF6C65BE1597A5A"/>
          </w:pPr>
          <w:r w:rsidRPr="00E46C07">
            <w:rPr>
              <w:rStyle w:val="Tekstvantijdelijkeaanduiding"/>
            </w:rPr>
            <w:t>Klik hier als u tekst wilt invoeren.</w:t>
          </w:r>
        </w:p>
      </w:docPartBody>
    </w:docPart>
    <w:docPart>
      <w:docPartPr>
        <w:name w:val="126BEEE6FA86443591A8D467F8B361AA"/>
        <w:category>
          <w:name w:val="Algemeen"/>
          <w:gallery w:val="placeholder"/>
        </w:category>
        <w:types>
          <w:type w:val="bbPlcHdr"/>
        </w:types>
        <w:behaviors>
          <w:behavior w:val="content"/>
        </w:behaviors>
        <w:guid w:val="{9D175556-B2B3-4079-9ACC-261312392D78}"/>
      </w:docPartPr>
      <w:docPartBody>
        <w:p w:rsidR="008E4D2A" w:rsidRDefault="008E4D2A" w:rsidP="008E4D2A">
          <w:pPr>
            <w:pStyle w:val="126BEEE6FA86443591A8D467F8B361AA"/>
          </w:pPr>
          <w:r w:rsidRPr="00E46C07">
            <w:rPr>
              <w:rStyle w:val="Tekstvantijdelijkeaanduiding"/>
            </w:rPr>
            <w:t>Klik hier als u tekst wilt invoeren.</w:t>
          </w:r>
        </w:p>
      </w:docPartBody>
    </w:docPart>
    <w:docPart>
      <w:docPartPr>
        <w:name w:val="8A67BC4452C443EEAB3AD7C2D4612966"/>
        <w:category>
          <w:name w:val="Algemeen"/>
          <w:gallery w:val="placeholder"/>
        </w:category>
        <w:types>
          <w:type w:val="bbPlcHdr"/>
        </w:types>
        <w:behaviors>
          <w:behavior w:val="content"/>
        </w:behaviors>
        <w:guid w:val="{91302764-9447-44BB-8F73-5D393830DD3D}"/>
      </w:docPartPr>
      <w:docPartBody>
        <w:p w:rsidR="008E4D2A" w:rsidRDefault="008E4D2A" w:rsidP="008E4D2A">
          <w:pPr>
            <w:pStyle w:val="8A67BC4452C443EEAB3AD7C2D4612966"/>
          </w:pPr>
          <w:r w:rsidRPr="00E46C07">
            <w:rPr>
              <w:rStyle w:val="Tekstvantijdelijkeaanduiding"/>
            </w:rPr>
            <w:t>Klik hier als u tekst wilt invoeren.</w:t>
          </w:r>
        </w:p>
      </w:docPartBody>
    </w:docPart>
    <w:docPart>
      <w:docPartPr>
        <w:name w:val="7EE007BDBEB641F595512E79EE1EEC9C"/>
        <w:category>
          <w:name w:val="Algemeen"/>
          <w:gallery w:val="placeholder"/>
        </w:category>
        <w:types>
          <w:type w:val="bbPlcHdr"/>
        </w:types>
        <w:behaviors>
          <w:behavior w:val="content"/>
        </w:behaviors>
        <w:guid w:val="{C68B3C3F-0BED-49EA-AD8D-1BEF995C8DAF}"/>
      </w:docPartPr>
      <w:docPartBody>
        <w:p w:rsidR="008E4D2A" w:rsidRDefault="008E4D2A" w:rsidP="008E4D2A">
          <w:pPr>
            <w:pStyle w:val="7EE007BDBEB641F595512E79EE1EEC9C"/>
          </w:pPr>
          <w:r w:rsidRPr="00E46C07">
            <w:rPr>
              <w:rStyle w:val="Tekstvantijdelijkeaanduiding"/>
            </w:rPr>
            <w:t>Klik hier als u tekst wilt invoeren.</w:t>
          </w:r>
        </w:p>
      </w:docPartBody>
    </w:docPart>
    <w:docPart>
      <w:docPartPr>
        <w:name w:val="196B05DC0F564436AA9478430C86F7B5"/>
        <w:category>
          <w:name w:val="Algemeen"/>
          <w:gallery w:val="placeholder"/>
        </w:category>
        <w:types>
          <w:type w:val="bbPlcHdr"/>
        </w:types>
        <w:behaviors>
          <w:behavior w:val="content"/>
        </w:behaviors>
        <w:guid w:val="{2AF35842-FA1D-489F-9BDF-6558FD9725DA}"/>
      </w:docPartPr>
      <w:docPartBody>
        <w:p w:rsidR="008E4D2A" w:rsidRDefault="008E4D2A" w:rsidP="008E4D2A">
          <w:pPr>
            <w:pStyle w:val="196B05DC0F564436AA9478430C86F7B5"/>
          </w:pPr>
          <w:r w:rsidRPr="00E46C07">
            <w:rPr>
              <w:rStyle w:val="Tekstvantijdelijkeaanduiding"/>
            </w:rPr>
            <w:t>Klik hier als u tekst wilt invoeren.</w:t>
          </w:r>
        </w:p>
      </w:docPartBody>
    </w:docPart>
    <w:docPart>
      <w:docPartPr>
        <w:name w:val="702963937FA74E78985448E9FA8C6354"/>
        <w:category>
          <w:name w:val="Algemeen"/>
          <w:gallery w:val="placeholder"/>
        </w:category>
        <w:types>
          <w:type w:val="bbPlcHdr"/>
        </w:types>
        <w:behaviors>
          <w:behavior w:val="content"/>
        </w:behaviors>
        <w:guid w:val="{C451F0E6-B5A5-4F6E-AB34-793F797C3B1E}"/>
      </w:docPartPr>
      <w:docPartBody>
        <w:p w:rsidR="008E4D2A" w:rsidRDefault="008E4D2A" w:rsidP="008E4D2A">
          <w:pPr>
            <w:pStyle w:val="702963937FA74E78985448E9FA8C6354"/>
          </w:pPr>
          <w:r w:rsidRPr="00E46C07">
            <w:rPr>
              <w:rStyle w:val="Tekstvantijdelijkeaanduiding"/>
            </w:rPr>
            <w:t>Klik hier als u tekst wilt invoeren.</w:t>
          </w:r>
        </w:p>
      </w:docPartBody>
    </w:docPart>
    <w:docPart>
      <w:docPartPr>
        <w:name w:val="C539CDE2570C4D2DB62CF6B3D52B012E"/>
        <w:category>
          <w:name w:val="Algemeen"/>
          <w:gallery w:val="placeholder"/>
        </w:category>
        <w:types>
          <w:type w:val="bbPlcHdr"/>
        </w:types>
        <w:behaviors>
          <w:behavior w:val="content"/>
        </w:behaviors>
        <w:guid w:val="{F9F5AE09-40DA-40D5-8AFC-09C3A5FF8876}"/>
      </w:docPartPr>
      <w:docPartBody>
        <w:p w:rsidR="008E4D2A" w:rsidRDefault="008E4D2A" w:rsidP="008E4D2A">
          <w:pPr>
            <w:pStyle w:val="C539CDE2570C4D2DB62CF6B3D52B012E"/>
          </w:pPr>
          <w:r w:rsidRPr="00E46C07">
            <w:rPr>
              <w:rStyle w:val="Tekstvantijdelijkeaanduiding"/>
            </w:rPr>
            <w:t>Klik hier als u tekst wilt invoeren.</w:t>
          </w:r>
        </w:p>
      </w:docPartBody>
    </w:docPart>
    <w:docPart>
      <w:docPartPr>
        <w:name w:val="2B7A71370A4E4CD5929E212B4DAD9A76"/>
        <w:category>
          <w:name w:val="Algemeen"/>
          <w:gallery w:val="placeholder"/>
        </w:category>
        <w:types>
          <w:type w:val="bbPlcHdr"/>
        </w:types>
        <w:behaviors>
          <w:behavior w:val="content"/>
        </w:behaviors>
        <w:guid w:val="{4548EFBA-D104-46D0-B59E-08F9CC2226DD}"/>
      </w:docPartPr>
      <w:docPartBody>
        <w:p w:rsidR="008E4D2A" w:rsidRDefault="008E4D2A" w:rsidP="008E4D2A">
          <w:pPr>
            <w:pStyle w:val="2B7A71370A4E4CD5929E212B4DAD9A76"/>
          </w:pPr>
          <w:r w:rsidRPr="00E46C07">
            <w:rPr>
              <w:rStyle w:val="Tekstvantijdelijkeaanduiding"/>
            </w:rPr>
            <w:t>Klik hier als u tekst wilt invoeren.</w:t>
          </w:r>
        </w:p>
      </w:docPartBody>
    </w:docPart>
    <w:docPart>
      <w:docPartPr>
        <w:name w:val="8CEB0EDFA0D541598C2A155D46712AD2"/>
        <w:category>
          <w:name w:val="Algemeen"/>
          <w:gallery w:val="placeholder"/>
        </w:category>
        <w:types>
          <w:type w:val="bbPlcHdr"/>
        </w:types>
        <w:behaviors>
          <w:behavior w:val="content"/>
        </w:behaviors>
        <w:guid w:val="{56DE96C9-880C-49F0-A35D-C0AADB4F74B7}"/>
      </w:docPartPr>
      <w:docPartBody>
        <w:p w:rsidR="008E4D2A" w:rsidRDefault="008E4D2A" w:rsidP="008E4D2A">
          <w:pPr>
            <w:pStyle w:val="8CEB0EDFA0D541598C2A155D46712AD2"/>
          </w:pPr>
          <w:r w:rsidRPr="00E46C07">
            <w:rPr>
              <w:rStyle w:val="Tekstvantijdelijkeaanduiding"/>
            </w:rPr>
            <w:t>Klik hier als u tekst wilt invoeren.</w:t>
          </w:r>
        </w:p>
      </w:docPartBody>
    </w:docPart>
    <w:docPart>
      <w:docPartPr>
        <w:name w:val="4F1AC7A3AC82419E81A953811F5A40FE"/>
        <w:category>
          <w:name w:val="Algemeen"/>
          <w:gallery w:val="placeholder"/>
        </w:category>
        <w:types>
          <w:type w:val="bbPlcHdr"/>
        </w:types>
        <w:behaviors>
          <w:behavior w:val="content"/>
        </w:behaviors>
        <w:guid w:val="{A24C4133-63CE-4B23-9EA2-1235EC876D22}"/>
      </w:docPartPr>
      <w:docPartBody>
        <w:p w:rsidR="008E4D2A" w:rsidRDefault="008E4D2A" w:rsidP="008E4D2A">
          <w:pPr>
            <w:pStyle w:val="4F1AC7A3AC82419E81A953811F5A40FE"/>
          </w:pPr>
          <w:r w:rsidRPr="00E46C07">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A802EA"/>
    <w:rsid w:val="001B7FA9"/>
    <w:rsid w:val="003C5933"/>
    <w:rsid w:val="00864B5F"/>
    <w:rsid w:val="008E4D2A"/>
    <w:rsid w:val="009C4331"/>
    <w:rsid w:val="00A802EA"/>
    <w:rsid w:val="00AC45DD"/>
    <w:rsid w:val="00B32C2E"/>
    <w:rsid w:val="00B75C3E"/>
    <w:rsid w:val="00CD470D"/>
    <w:rsid w:val="00CD54C5"/>
    <w:rsid w:val="00F34E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4E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4D2A"/>
    <w:rPr>
      <w:color w:val="808080"/>
    </w:rPr>
  </w:style>
  <w:style w:type="paragraph" w:customStyle="1" w:styleId="8741CC26938F49F991B093E415B9427E">
    <w:name w:val="8741CC26938F49F991B093E415B9427E"/>
    <w:rsid w:val="00A802EA"/>
  </w:style>
  <w:style w:type="paragraph" w:customStyle="1" w:styleId="E87E9DE97DD5433291C2335B68FD1FAC">
    <w:name w:val="E87E9DE97DD5433291C2335B68FD1FAC"/>
    <w:rsid w:val="00A802EA"/>
  </w:style>
  <w:style w:type="paragraph" w:customStyle="1" w:styleId="6380A9CDE4A548719811B607B8FF026F">
    <w:name w:val="6380A9CDE4A548719811B607B8FF026F"/>
    <w:rsid w:val="00A802EA"/>
  </w:style>
  <w:style w:type="paragraph" w:customStyle="1" w:styleId="8B8D32D629A44B3680EE13ACC8CC3D8B">
    <w:name w:val="8B8D32D629A44B3680EE13ACC8CC3D8B"/>
    <w:rsid w:val="00A802EA"/>
  </w:style>
  <w:style w:type="paragraph" w:customStyle="1" w:styleId="50D15983B15F4F1DBBF4DE875382039A">
    <w:name w:val="50D15983B15F4F1DBBF4DE875382039A"/>
    <w:rsid w:val="00A802EA"/>
  </w:style>
  <w:style w:type="paragraph" w:customStyle="1" w:styleId="0C289A0C6FD442F6953AF62F7D3694DF">
    <w:name w:val="0C289A0C6FD442F6953AF62F7D3694DF"/>
    <w:rsid w:val="00A802EA"/>
  </w:style>
  <w:style w:type="paragraph" w:customStyle="1" w:styleId="2325DB0195BE4BFE8D2FA85E8EC4D2FD">
    <w:name w:val="2325DB0195BE4BFE8D2FA85E8EC4D2FD"/>
    <w:rsid w:val="00A802EA"/>
  </w:style>
  <w:style w:type="paragraph" w:customStyle="1" w:styleId="BD8040EDF5FE4504A20D7D3B47E50BE8">
    <w:name w:val="BD8040EDF5FE4504A20D7D3B47E50BE8"/>
    <w:rsid w:val="00A802EA"/>
  </w:style>
  <w:style w:type="paragraph" w:customStyle="1" w:styleId="BD0A6817CF0E4F6ABEDF32C42134A957">
    <w:name w:val="BD0A6817CF0E4F6ABEDF32C42134A957"/>
    <w:rsid w:val="00A802EA"/>
  </w:style>
  <w:style w:type="paragraph" w:customStyle="1" w:styleId="4F6531D5201F4ADC8035C16DD9F5AC98">
    <w:name w:val="4F6531D5201F4ADC8035C16DD9F5AC98"/>
    <w:rsid w:val="00A802EA"/>
  </w:style>
  <w:style w:type="paragraph" w:customStyle="1" w:styleId="01654563BF6D487B8695165A670257D8">
    <w:name w:val="01654563BF6D487B8695165A670257D8"/>
    <w:rsid w:val="00A802EA"/>
  </w:style>
  <w:style w:type="paragraph" w:customStyle="1" w:styleId="8F6C176C342E4599AEE7CBBBDE70D372">
    <w:name w:val="8F6C176C342E4599AEE7CBBBDE70D372"/>
    <w:rsid w:val="00A802EA"/>
  </w:style>
  <w:style w:type="paragraph" w:customStyle="1" w:styleId="C8966218AF9D4F789E028B11490C75E6">
    <w:name w:val="C8966218AF9D4F789E028B11490C75E6"/>
    <w:rsid w:val="00A802EA"/>
  </w:style>
  <w:style w:type="paragraph" w:customStyle="1" w:styleId="CF97B572A6B7427382DD7ADB986FB2B3">
    <w:name w:val="CF97B572A6B7427382DD7ADB986FB2B3"/>
    <w:rsid w:val="00A802EA"/>
  </w:style>
  <w:style w:type="paragraph" w:customStyle="1" w:styleId="E4BF2A6E11C541A7B17E50B5845063CE">
    <w:name w:val="E4BF2A6E11C541A7B17E50B5845063CE"/>
    <w:rsid w:val="00A802EA"/>
  </w:style>
  <w:style w:type="paragraph" w:customStyle="1" w:styleId="06C52DB6570B45CE8CC1C3F628076A94">
    <w:name w:val="06C52DB6570B45CE8CC1C3F628076A94"/>
    <w:rsid w:val="00A802EA"/>
  </w:style>
  <w:style w:type="paragraph" w:customStyle="1" w:styleId="F0641A81D2604857825C39B454BB075E">
    <w:name w:val="F0641A81D2604857825C39B454BB075E"/>
    <w:rsid w:val="00A802EA"/>
  </w:style>
  <w:style w:type="paragraph" w:customStyle="1" w:styleId="09D5D4CD9C774234AB7EFAAF6BAC87DC">
    <w:name w:val="09D5D4CD9C774234AB7EFAAF6BAC87DC"/>
    <w:rsid w:val="00A802EA"/>
  </w:style>
  <w:style w:type="paragraph" w:customStyle="1" w:styleId="E02AB5D101914428B30498139DAC6F10">
    <w:name w:val="E02AB5D101914428B30498139DAC6F10"/>
    <w:rsid w:val="00A802EA"/>
  </w:style>
  <w:style w:type="paragraph" w:customStyle="1" w:styleId="66B3872615C44AF7AB67D081B62D328D">
    <w:name w:val="66B3872615C44AF7AB67D081B62D328D"/>
    <w:rsid w:val="00A802EA"/>
  </w:style>
  <w:style w:type="paragraph" w:customStyle="1" w:styleId="A8747A162EA6472B90DC75E031A0C273">
    <w:name w:val="A8747A162EA6472B90DC75E031A0C273"/>
    <w:rsid w:val="00A802EA"/>
  </w:style>
  <w:style w:type="paragraph" w:customStyle="1" w:styleId="918B276CB2B34C169199A1CD54DED7DC">
    <w:name w:val="918B276CB2B34C169199A1CD54DED7DC"/>
    <w:rsid w:val="00A802EA"/>
  </w:style>
  <w:style w:type="paragraph" w:customStyle="1" w:styleId="4879EEAF01FF4C3AA3C8D4DDDA3ACBEA">
    <w:name w:val="4879EEAF01FF4C3AA3C8D4DDDA3ACBEA"/>
    <w:rsid w:val="00A802EA"/>
  </w:style>
  <w:style w:type="paragraph" w:customStyle="1" w:styleId="6FF6EDB23F834704A0683BF463243977">
    <w:name w:val="6FF6EDB23F834704A0683BF463243977"/>
    <w:rsid w:val="00A802EA"/>
  </w:style>
  <w:style w:type="paragraph" w:customStyle="1" w:styleId="9E186F2BB4274B44B0BB4DB02FFED517">
    <w:name w:val="9E186F2BB4274B44B0BB4DB02FFED517"/>
    <w:rsid w:val="00A802EA"/>
  </w:style>
  <w:style w:type="paragraph" w:customStyle="1" w:styleId="EFFF553827364F2FB2712238341F4FD4">
    <w:name w:val="EFFF553827364F2FB2712238341F4FD4"/>
    <w:rsid w:val="00A802EA"/>
  </w:style>
  <w:style w:type="paragraph" w:customStyle="1" w:styleId="820EFE46B719479B8F4644F577C2BC0A">
    <w:name w:val="820EFE46B719479B8F4644F577C2BC0A"/>
    <w:rsid w:val="00A802EA"/>
  </w:style>
  <w:style w:type="paragraph" w:customStyle="1" w:styleId="C9ECDB9026154723801D666E48981DDF">
    <w:name w:val="C9ECDB9026154723801D666E48981DDF"/>
    <w:rsid w:val="00A802EA"/>
  </w:style>
  <w:style w:type="paragraph" w:customStyle="1" w:styleId="C1043ACAB2F84D0683F9ED3795D20F07">
    <w:name w:val="C1043ACAB2F84D0683F9ED3795D20F07"/>
    <w:rsid w:val="00A802EA"/>
  </w:style>
  <w:style w:type="paragraph" w:customStyle="1" w:styleId="6300816B076447AB8D2A10744102E22F">
    <w:name w:val="6300816B076447AB8D2A10744102E22F"/>
    <w:rsid w:val="00A802EA"/>
  </w:style>
  <w:style w:type="paragraph" w:customStyle="1" w:styleId="8D877B74B1BF41EFBF36EEEBC78DEC4E">
    <w:name w:val="8D877B74B1BF41EFBF36EEEBC78DEC4E"/>
    <w:rsid w:val="00A802EA"/>
  </w:style>
  <w:style w:type="paragraph" w:customStyle="1" w:styleId="9069E3B9F92C4B3193A7EFE4986925A9">
    <w:name w:val="9069E3B9F92C4B3193A7EFE4986925A9"/>
    <w:rsid w:val="00A802EA"/>
  </w:style>
  <w:style w:type="paragraph" w:customStyle="1" w:styleId="ECFEEAD309494B2E84053B8704361210">
    <w:name w:val="ECFEEAD309494B2E84053B8704361210"/>
    <w:rsid w:val="00A802EA"/>
  </w:style>
  <w:style w:type="paragraph" w:customStyle="1" w:styleId="DF36D8AB5EA7454CB9D9E015A5040080">
    <w:name w:val="DF36D8AB5EA7454CB9D9E015A5040080"/>
    <w:rsid w:val="00A802EA"/>
  </w:style>
  <w:style w:type="paragraph" w:customStyle="1" w:styleId="B9F291CAF2CF41D7B3EF897AABD7E6D7">
    <w:name w:val="B9F291CAF2CF41D7B3EF897AABD7E6D7"/>
    <w:rsid w:val="00A802EA"/>
  </w:style>
  <w:style w:type="paragraph" w:customStyle="1" w:styleId="17857F4D12B041DCAFFE7557CA65CF6A">
    <w:name w:val="17857F4D12B041DCAFFE7557CA65CF6A"/>
    <w:rsid w:val="00A802EA"/>
  </w:style>
  <w:style w:type="paragraph" w:customStyle="1" w:styleId="03D2A39E0B044B97B4AC8C5B0434A745">
    <w:name w:val="03D2A39E0B044B97B4AC8C5B0434A745"/>
    <w:rsid w:val="00A802EA"/>
  </w:style>
  <w:style w:type="paragraph" w:customStyle="1" w:styleId="C9BB610D4123407EBFB4EC153ABC10AC">
    <w:name w:val="C9BB610D4123407EBFB4EC153ABC10AC"/>
    <w:rsid w:val="00A802EA"/>
  </w:style>
  <w:style w:type="paragraph" w:customStyle="1" w:styleId="4C5E0C5287A248B68FE38AC632417543">
    <w:name w:val="4C5E0C5287A248B68FE38AC632417543"/>
    <w:rsid w:val="00A802EA"/>
  </w:style>
  <w:style w:type="paragraph" w:customStyle="1" w:styleId="C711A66181D848068C11D1FAEA9F5E63">
    <w:name w:val="C711A66181D848068C11D1FAEA9F5E63"/>
    <w:rsid w:val="00A802EA"/>
  </w:style>
  <w:style w:type="paragraph" w:customStyle="1" w:styleId="F14BEE14540D4AFD849D731034958150">
    <w:name w:val="F14BEE14540D4AFD849D731034958150"/>
    <w:rsid w:val="00A802EA"/>
  </w:style>
  <w:style w:type="paragraph" w:customStyle="1" w:styleId="2B46ACD1DBC54443A149B72036D59486">
    <w:name w:val="2B46ACD1DBC54443A149B72036D59486"/>
    <w:rsid w:val="00A802EA"/>
  </w:style>
  <w:style w:type="paragraph" w:customStyle="1" w:styleId="C4B7801BD63B40968F27C1EA56B3CB80">
    <w:name w:val="C4B7801BD63B40968F27C1EA56B3CB80"/>
    <w:rsid w:val="00A802EA"/>
  </w:style>
  <w:style w:type="paragraph" w:customStyle="1" w:styleId="3D13A6D5A7854E8ABEAF5CE8757775C7">
    <w:name w:val="3D13A6D5A7854E8ABEAF5CE8757775C7"/>
    <w:rsid w:val="00A802EA"/>
  </w:style>
  <w:style w:type="paragraph" w:customStyle="1" w:styleId="DFB6098277724CA386874CD445556FD6">
    <w:name w:val="DFB6098277724CA386874CD445556FD6"/>
    <w:rsid w:val="00A802EA"/>
  </w:style>
  <w:style w:type="paragraph" w:customStyle="1" w:styleId="510A8921219F4850A04B0F56D82A7D34">
    <w:name w:val="510A8921219F4850A04B0F56D82A7D34"/>
    <w:rsid w:val="00A802EA"/>
  </w:style>
  <w:style w:type="paragraph" w:customStyle="1" w:styleId="EA4B5860619D4137BF3E9103AA7DEECC">
    <w:name w:val="EA4B5860619D4137BF3E9103AA7DEECC"/>
    <w:rsid w:val="00A802EA"/>
  </w:style>
  <w:style w:type="paragraph" w:customStyle="1" w:styleId="E390397CBEE241A8B8AE970FD39C3A25">
    <w:name w:val="E390397CBEE241A8B8AE970FD39C3A25"/>
    <w:rsid w:val="00A802EA"/>
  </w:style>
  <w:style w:type="paragraph" w:customStyle="1" w:styleId="F06CB1D5799E4CD4A2E89A1967B54206">
    <w:name w:val="F06CB1D5799E4CD4A2E89A1967B54206"/>
    <w:rsid w:val="00A802EA"/>
  </w:style>
  <w:style w:type="paragraph" w:customStyle="1" w:styleId="3BCEF85B6B924ADD8FE8231C2499E209">
    <w:name w:val="3BCEF85B6B924ADD8FE8231C2499E209"/>
    <w:rsid w:val="00A802EA"/>
  </w:style>
  <w:style w:type="paragraph" w:customStyle="1" w:styleId="C5D51C7E37BE4A3E86E7B52159DF00D8">
    <w:name w:val="C5D51C7E37BE4A3E86E7B52159DF00D8"/>
    <w:rsid w:val="00A802EA"/>
  </w:style>
  <w:style w:type="paragraph" w:customStyle="1" w:styleId="BEBA37F83426414A8873854D011E7B17">
    <w:name w:val="BEBA37F83426414A8873854D011E7B17"/>
    <w:rsid w:val="00A802EA"/>
  </w:style>
  <w:style w:type="paragraph" w:customStyle="1" w:styleId="BC749CF38FB1467280386674DE4FA18A">
    <w:name w:val="BC749CF38FB1467280386674DE4FA18A"/>
    <w:rsid w:val="00A802EA"/>
  </w:style>
  <w:style w:type="paragraph" w:customStyle="1" w:styleId="F701213B3C754439A55DA880F4A8373D">
    <w:name w:val="F701213B3C754439A55DA880F4A8373D"/>
    <w:rsid w:val="00A802EA"/>
  </w:style>
  <w:style w:type="paragraph" w:customStyle="1" w:styleId="ADC6CFE3676C4B4FBEA7CBE3377C8F61">
    <w:name w:val="ADC6CFE3676C4B4FBEA7CBE3377C8F61"/>
    <w:rsid w:val="00A802EA"/>
  </w:style>
  <w:style w:type="paragraph" w:customStyle="1" w:styleId="33DEA8189719434D98AA0900AE0D11E8">
    <w:name w:val="33DEA8189719434D98AA0900AE0D11E8"/>
    <w:rsid w:val="00A802EA"/>
  </w:style>
  <w:style w:type="paragraph" w:customStyle="1" w:styleId="E274D4A7970C4059AEF3DF54C4DD21B7">
    <w:name w:val="E274D4A7970C4059AEF3DF54C4DD21B7"/>
    <w:rsid w:val="00A802EA"/>
  </w:style>
  <w:style w:type="paragraph" w:customStyle="1" w:styleId="21CEF43B01E94F1D9228FB739D83849C">
    <w:name w:val="21CEF43B01E94F1D9228FB739D83849C"/>
    <w:rsid w:val="00A802EA"/>
  </w:style>
  <w:style w:type="paragraph" w:customStyle="1" w:styleId="B19D9FD599D8429F8A2CED20E20E221E">
    <w:name w:val="B19D9FD599D8429F8A2CED20E20E221E"/>
    <w:rsid w:val="00A802EA"/>
  </w:style>
  <w:style w:type="paragraph" w:customStyle="1" w:styleId="F9AE4E01BAFD4DC080C235CB01F743AD">
    <w:name w:val="F9AE4E01BAFD4DC080C235CB01F743AD"/>
    <w:rsid w:val="00A802EA"/>
  </w:style>
  <w:style w:type="paragraph" w:customStyle="1" w:styleId="0FC4A98008B94C20907666749BE839B3">
    <w:name w:val="0FC4A98008B94C20907666749BE839B3"/>
    <w:rsid w:val="00A802EA"/>
  </w:style>
  <w:style w:type="paragraph" w:customStyle="1" w:styleId="B5498DE3109045E2A1A14FCDD93EFE29">
    <w:name w:val="B5498DE3109045E2A1A14FCDD93EFE29"/>
    <w:rsid w:val="00A802EA"/>
  </w:style>
  <w:style w:type="paragraph" w:customStyle="1" w:styleId="1CB6B1955FB548738D21840607128A82">
    <w:name w:val="1CB6B1955FB548738D21840607128A82"/>
    <w:rsid w:val="00A802EA"/>
  </w:style>
  <w:style w:type="paragraph" w:customStyle="1" w:styleId="C4F3F2C8DEB947CB9B256AAB4B411A6D">
    <w:name w:val="C4F3F2C8DEB947CB9B256AAB4B411A6D"/>
    <w:rsid w:val="00A802EA"/>
  </w:style>
  <w:style w:type="paragraph" w:customStyle="1" w:styleId="809E1B842E5B4A8CA852163D6D2A8041">
    <w:name w:val="809E1B842E5B4A8CA852163D6D2A8041"/>
    <w:rsid w:val="00A802EA"/>
  </w:style>
  <w:style w:type="paragraph" w:customStyle="1" w:styleId="745DD11422A34FD2821E372F8B9D2023">
    <w:name w:val="745DD11422A34FD2821E372F8B9D2023"/>
    <w:rsid w:val="00A802EA"/>
  </w:style>
  <w:style w:type="paragraph" w:customStyle="1" w:styleId="5712C4DE6AAB494395F5447D8F621CCB">
    <w:name w:val="5712C4DE6AAB494395F5447D8F621CCB"/>
    <w:rsid w:val="00A802EA"/>
  </w:style>
  <w:style w:type="paragraph" w:customStyle="1" w:styleId="CE939D7D225D45CB952349FBFAC43AD1">
    <w:name w:val="CE939D7D225D45CB952349FBFAC43AD1"/>
    <w:rsid w:val="00A802EA"/>
  </w:style>
  <w:style w:type="paragraph" w:customStyle="1" w:styleId="F8798029D0E94676BDD2AA6FB15C23A1">
    <w:name w:val="F8798029D0E94676BDD2AA6FB15C23A1"/>
    <w:rsid w:val="00A802EA"/>
  </w:style>
  <w:style w:type="paragraph" w:customStyle="1" w:styleId="87665A5B16B34A68BB442F4BB7B2FDF9">
    <w:name w:val="87665A5B16B34A68BB442F4BB7B2FDF9"/>
    <w:rsid w:val="00A802EA"/>
  </w:style>
  <w:style w:type="paragraph" w:customStyle="1" w:styleId="C3D65D1C1A7B4839AE58A1CD9C9ABE54">
    <w:name w:val="C3D65D1C1A7B4839AE58A1CD9C9ABE54"/>
    <w:rsid w:val="00A802EA"/>
  </w:style>
  <w:style w:type="paragraph" w:customStyle="1" w:styleId="DD6D05F4EF13479593C6B3B1CE7A3BB6">
    <w:name w:val="DD6D05F4EF13479593C6B3B1CE7A3BB6"/>
    <w:rsid w:val="00A802EA"/>
  </w:style>
  <w:style w:type="paragraph" w:customStyle="1" w:styleId="63636E410F6D4785988D5068092D7A2A">
    <w:name w:val="63636E410F6D4785988D5068092D7A2A"/>
    <w:rsid w:val="00A802EA"/>
  </w:style>
  <w:style w:type="paragraph" w:customStyle="1" w:styleId="71260211E2DC4A049AB5E148AF84E606">
    <w:name w:val="71260211E2DC4A049AB5E148AF84E606"/>
    <w:rsid w:val="00A802EA"/>
  </w:style>
  <w:style w:type="paragraph" w:customStyle="1" w:styleId="36BC06984F424108B7C4F241CA7BBF40">
    <w:name w:val="36BC06984F424108B7C4F241CA7BBF40"/>
    <w:rsid w:val="00A802EA"/>
  </w:style>
  <w:style w:type="paragraph" w:customStyle="1" w:styleId="F0633D01117C420081B45AA53AED17EA">
    <w:name w:val="F0633D01117C420081B45AA53AED17EA"/>
    <w:rsid w:val="00A802EA"/>
  </w:style>
  <w:style w:type="paragraph" w:customStyle="1" w:styleId="F37EE211C027486F92111515F1D690E4">
    <w:name w:val="F37EE211C027486F92111515F1D690E4"/>
    <w:rsid w:val="00A802EA"/>
  </w:style>
  <w:style w:type="paragraph" w:customStyle="1" w:styleId="3EFA6039919C4518B1BFEED245769BB2">
    <w:name w:val="3EFA6039919C4518B1BFEED245769BB2"/>
    <w:rsid w:val="00A802EA"/>
  </w:style>
  <w:style w:type="paragraph" w:customStyle="1" w:styleId="0C3DA416A8A84E00AE7217B32BBFCE69">
    <w:name w:val="0C3DA416A8A84E00AE7217B32BBFCE69"/>
    <w:rsid w:val="00A802EA"/>
  </w:style>
  <w:style w:type="paragraph" w:customStyle="1" w:styleId="F68D9D0C44A04BD8B2BC8DF4BEB75D30">
    <w:name w:val="F68D9D0C44A04BD8B2BC8DF4BEB75D30"/>
    <w:rsid w:val="00A802EA"/>
  </w:style>
  <w:style w:type="paragraph" w:customStyle="1" w:styleId="813D30F4837D41059A3E0FE60D9D5C53">
    <w:name w:val="813D30F4837D41059A3E0FE60D9D5C53"/>
    <w:rsid w:val="00A802EA"/>
  </w:style>
  <w:style w:type="paragraph" w:customStyle="1" w:styleId="4543234A77E04E7F854BF77BB16D4DAA">
    <w:name w:val="4543234A77E04E7F854BF77BB16D4DAA"/>
    <w:rsid w:val="00A802EA"/>
  </w:style>
  <w:style w:type="paragraph" w:customStyle="1" w:styleId="424BCD4A072E4515810C4F21A24319E4">
    <w:name w:val="424BCD4A072E4515810C4F21A24319E4"/>
    <w:rsid w:val="00A802EA"/>
  </w:style>
  <w:style w:type="paragraph" w:customStyle="1" w:styleId="6CD1CBB604294F09A65B0E550BCD3BDE">
    <w:name w:val="6CD1CBB604294F09A65B0E550BCD3BDE"/>
    <w:rsid w:val="00A802EA"/>
  </w:style>
  <w:style w:type="paragraph" w:customStyle="1" w:styleId="C049BA9A05A94A3FA78E73BB1A66282B">
    <w:name w:val="C049BA9A05A94A3FA78E73BB1A66282B"/>
    <w:rsid w:val="00A802EA"/>
  </w:style>
  <w:style w:type="paragraph" w:customStyle="1" w:styleId="21E98094B1424A3EA21B211B369751EE">
    <w:name w:val="21E98094B1424A3EA21B211B369751EE"/>
    <w:rsid w:val="00A802EA"/>
  </w:style>
  <w:style w:type="paragraph" w:customStyle="1" w:styleId="78B82B8F9BE249F8828E28172D0CD27B">
    <w:name w:val="78B82B8F9BE249F8828E28172D0CD27B"/>
    <w:rsid w:val="00A802EA"/>
  </w:style>
  <w:style w:type="paragraph" w:customStyle="1" w:styleId="2E535E09059D4A3F9ACDEF2D66978E0E">
    <w:name w:val="2E535E09059D4A3F9ACDEF2D66978E0E"/>
    <w:rsid w:val="00A802EA"/>
  </w:style>
  <w:style w:type="paragraph" w:customStyle="1" w:styleId="6616B80E90CC4266AE3F5F2FDABAA12A">
    <w:name w:val="6616B80E90CC4266AE3F5F2FDABAA12A"/>
    <w:rsid w:val="00A802EA"/>
  </w:style>
  <w:style w:type="paragraph" w:customStyle="1" w:styleId="8EE26758AA93441EA9D4E55465A3A808">
    <w:name w:val="8EE26758AA93441EA9D4E55465A3A808"/>
    <w:rsid w:val="00A802EA"/>
  </w:style>
  <w:style w:type="paragraph" w:customStyle="1" w:styleId="0695F249E8E04AEEBB0CB68F25902D52">
    <w:name w:val="0695F249E8E04AEEBB0CB68F25902D52"/>
    <w:rsid w:val="00A802EA"/>
  </w:style>
  <w:style w:type="paragraph" w:customStyle="1" w:styleId="9DBE6693600A4829901859E9C549CE1B">
    <w:name w:val="9DBE6693600A4829901859E9C549CE1B"/>
    <w:rsid w:val="00A802EA"/>
  </w:style>
  <w:style w:type="paragraph" w:customStyle="1" w:styleId="F41DB481737046988A7C3B729E8B899B">
    <w:name w:val="F41DB481737046988A7C3B729E8B899B"/>
    <w:rsid w:val="00A802EA"/>
  </w:style>
  <w:style w:type="paragraph" w:customStyle="1" w:styleId="26DB2A5681CB4E5E8C9D87F96BF5CAB1">
    <w:name w:val="26DB2A5681CB4E5E8C9D87F96BF5CAB1"/>
    <w:rsid w:val="00A802EA"/>
  </w:style>
  <w:style w:type="paragraph" w:customStyle="1" w:styleId="54BD9A2DE57E4538BB0B05096D0CA51D">
    <w:name w:val="54BD9A2DE57E4538BB0B05096D0CA51D"/>
    <w:rsid w:val="00A802EA"/>
  </w:style>
  <w:style w:type="paragraph" w:customStyle="1" w:styleId="B24EBE8E9B1C40B49565B1EE6CF1CB4C">
    <w:name w:val="B24EBE8E9B1C40B49565B1EE6CF1CB4C"/>
    <w:rsid w:val="00A802EA"/>
  </w:style>
  <w:style w:type="paragraph" w:customStyle="1" w:styleId="8367A8BA525A4BE3B6969E055BC665C6">
    <w:name w:val="8367A8BA525A4BE3B6969E055BC665C6"/>
    <w:rsid w:val="00A802EA"/>
  </w:style>
  <w:style w:type="paragraph" w:customStyle="1" w:styleId="75F08D5D2FD843A0BB48302E51E89590">
    <w:name w:val="75F08D5D2FD843A0BB48302E51E89590"/>
    <w:rsid w:val="00A802EA"/>
  </w:style>
  <w:style w:type="paragraph" w:customStyle="1" w:styleId="854B44B71FE94125B1CF2978983DAC1E">
    <w:name w:val="854B44B71FE94125B1CF2978983DAC1E"/>
    <w:rsid w:val="00A802EA"/>
  </w:style>
  <w:style w:type="paragraph" w:customStyle="1" w:styleId="445A59F5A36840DC96F8CF9D8E8EF0A0">
    <w:name w:val="445A59F5A36840DC96F8CF9D8E8EF0A0"/>
    <w:rsid w:val="00A802EA"/>
  </w:style>
  <w:style w:type="paragraph" w:customStyle="1" w:styleId="BC41F5F78B0E426DBBC7C41291FED762">
    <w:name w:val="BC41F5F78B0E426DBBC7C41291FED762"/>
    <w:rsid w:val="00A802EA"/>
  </w:style>
  <w:style w:type="paragraph" w:customStyle="1" w:styleId="1CA299D84C66487BA351BAA70F89947D">
    <w:name w:val="1CA299D84C66487BA351BAA70F89947D"/>
    <w:rsid w:val="00A802EA"/>
  </w:style>
  <w:style w:type="paragraph" w:customStyle="1" w:styleId="C425BA666F7D4A06897BB4E6BAE347AE">
    <w:name w:val="C425BA666F7D4A06897BB4E6BAE347AE"/>
    <w:rsid w:val="00A802EA"/>
  </w:style>
  <w:style w:type="paragraph" w:customStyle="1" w:styleId="44923C84E6D243899D85D9159190AEA1">
    <w:name w:val="44923C84E6D243899D85D9159190AEA1"/>
    <w:rsid w:val="00A802EA"/>
  </w:style>
  <w:style w:type="paragraph" w:customStyle="1" w:styleId="4DABC045C14041C1962D8747480A9A7B">
    <w:name w:val="4DABC045C14041C1962D8747480A9A7B"/>
    <w:rsid w:val="00A802EA"/>
  </w:style>
  <w:style w:type="paragraph" w:customStyle="1" w:styleId="0E52E295C5EF4AB58DBFBD35A2C2EBD5">
    <w:name w:val="0E52E295C5EF4AB58DBFBD35A2C2EBD5"/>
    <w:rsid w:val="00A802EA"/>
  </w:style>
  <w:style w:type="paragraph" w:customStyle="1" w:styleId="3DE11DAAFEDA4D2FAEB2774E9CF14349">
    <w:name w:val="3DE11DAAFEDA4D2FAEB2774E9CF14349"/>
    <w:rsid w:val="00A802EA"/>
  </w:style>
  <w:style w:type="paragraph" w:customStyle="1" w:styleId="DB68198254F74718854C104A147F9593">
    <w:name w:val="DB68198254F74718854C104A147F9593"/>
    <w:rsid w:val="00A802EA"/>
  </w:style>
  <w:style w:type="paragraph" w:customStyle="1" w:styleId="2CE8396668F3406AAAA37C4689F8CCEC">
    <w:name w:val="2CE8396668F3406AAAA37C4689F8CCEC"/>
    <w:rsid w:val="00A802EA"/>
  </w:style>
  <w:style w:type="paragraph" w:customStyle="1" w:styleId="C8C483B22D03405E80A462E8161A9D71">
    <w:name w:val="C8C483B22D03405E80A462E8161A9D71"/>
    <w:rsid w:val="00A802EA"/>
  </w:style>
  <w:style w:type="paragraph" w:customStyle="1" w:styleId="89A93F356B8843DFBCE93B798C2B1ABC">
    <w:name w:val="89A93F356B8843DFBCE93B798C2B1ABC"/>
    <w:rsid w:val="00A802EA"/>
  </w:style>
  <w:style w:type="paragraph" w:customStyle="1" w:styleId="9A80A7C602504466A18E1789181BB475">
    <w:name w:val="9A80A7C602504466A18E1789181BB475"/>
    <w:rsid w:val="00A802EA"/>
  </w:style>
  <w:style w:type="paragraph" w:customStyle="1" w:styleId="CF43012B9CC54F55B834701EB4C16B07">
    <w:name w:val="CF43012B9CC54F55B834701EB4C16B07"/>
    <w:rsid w:val="00F34EC7"/>
  </w:style>
  <w:style w:type="paragraph" w:customStyle="1" w:styleId="6DE8837D069E41A48FA9582BAAECB9F3">
    <w:name w:val="6DE8837D069E41A48FA9582BAAECB9F3"/>
    <w:rsid w:val="00F34EC7"/>
  </w:style>
  <w:style w:type="paragraph" w:customStyle="1" w:styleId="0014B17E5B8447B48CD0595A47E8D1BD">
    <w:name w:val="0014B17E5B8447B48CD0595A47E8D1BD"/>
    <w:rsid w:val="00F34EC7"/>
  </w:style>
  <w:style w:type="paragraph" w:customStyle="1" w:styleId="B35B0994E258410BB02756F36F0BE9D3">
    <w:name w:val="B35B0994E258410BB02756F36F0BE9D3"/>
    <w:rsid w:val="00F34EC7"/>
  </w:style>
  <w:style w:type="paragraph" w:customStyle="1" w:styleId="69743D7BB90041A3889B63EA2129DE87">
    <w:name w:val="69743D7BB90041A3889B63EA2129DE87"/>
    <w:rsid w:val="00F34EC7"/>
  </w:style>
  <w:style w:type="paragraph" w:customStyle="1" w:styleId="AA9D7696FF4745AC92E8A30BF76D79BD">
    <w:name w:val="AA9D7696FF4745AC92E8A30BF76D79BD"/>
    <w:rsid w:val="00F34EC7"/>
  </w:style>
  <w:style w:type="paragraph" w:customStyle="1" w:styleId="9C593651C92644328CCB82AE0B86FC17">
    <w:name w:val="9C593651C92644328CCB82AE0B86FC17"/>
    <w:rsid w:val="00F34EC7"/>
  </w:style>
  <w:style w:type="paragraph" w:customStyle="1" w:styleId="CECDE30AAA4E4E189DF744C8EAF39749">
    <w:name w:val="CECDE30AAA4E4E189DF744C8EAF39749"/>
    <w:rsid w:val="00F34EC7"/>
  </w:style>
  <w:style w:type="paragraph" w:customStyle="1" w:styleId="5AEA6902ABE74F6787E405B05934521C">
    <w:name w:val="5AEA6902ABE74F6787E405B05934521C"/>
    <w:rsid w:val="00F34EC7"/>
  </w:style>
  <w:style w:type="paragraph" w:customStyle="1" w:styleId="653CBB17B1084559840D2E31A5665AE7">
    <w:name w:val="653CBB17B1084559840D2E31A5665AE7"/>
    <w:rsid w:val="00F34EC7"/>
  </w:style>
  <w:style w:type="paragraph" w:customStyle="1" w:styleId="B770CA9987DB43E9B1C3C434542B7960">
    <w:name w:val="B770CA9987DB43E9B1C3C434542B7960"/>
    <w:rsid w:val="00F34EC7"/>
  </w:style>
  <w:style w:type="paragraph" w:customStyle="1" w:styleId="461BB6F6BDA04FB4BDCC4CBD8404E85B">
    <w:name w:val="461BB6F6BDA04FB4BDCC4CBD8404E85B"/>
    <w:rsid w:val="00F34EC7"/>
  </w:style>
  <w:style w:type="paragraph" w:customStyle="1" w:styleId="E96ECA24085A4939ABE23EE5454B0627">
    <w:name w:val="E96ECA24085A4939ABE23EE5454B0627"/>
    <w:rsid w:val="00F34EC7"/>
  </w:style>
  <w:style w:type="paragraph" w:customStyle="1" w:styleId="A8B75BF051904171A4111CA0253D61AD">
    <w:name w:val="A8B75BF051904171A4111CA0253D61AD"/>
    <w:rsid w:val="00F34EC7"/>
  </w:style>
  <w:style w:type="paragraph" w:customStyle="1" w:styleId="7AB587189A014994939619B038ECCDBF">
    <w:name w:val="7AB587189A014994939619B038ECCDBF"/>
    <w:rsid w:val="00F34EC7"/>
  </w:style>
  <w:style w:type="paragraph" w:customStyle="1" w:styleId="5C980B66F2744D2AA5D8ED6485EDB2C9">
    <w:name w:val="5C980B66F2744D2AA5D8ED6485EDB2C9"/>
    <w:rsid w:val="00F34EC7"/>
  </w:style>
  <w:style w:type="paragraph" w:customStyle="1" w:styleId="F3A2237311F141DBA8951D05BB490C1E">
    <w:name w:val="F3A2237311F141DBA8951D05BB490C1E"/>
    <w:rsid w:val="00F34EC7"/>
  </w:style>
  <w:style w:type="paragraph" w:customStyle="1" w:styleId="99B7E9B88445417DBDD23F021DCC8AF8">
    <w:name w:val="99B7E9B88445417DBDD23F021DCC8AF8"/>
    <w:rsid w:val="00F34EC7"/>
  </w:style>
  <w:style w:type="paragraph" w:customStyle="1" w:styleId="C4D41C6CD739452E9CE145A9B682956F">
    <w:name w:val="C4D41C6CD739452E9CE145A9B682956F"/>
    <w:rsid w:val="00F34EC7"/>
  </w:style>
  <w:style w:type="paragraph" w:customStyle="1" w:styleId="A53093923D9C4BDD9652334833637D5F">
    <w:name w:val="A53093923D9C4BDD9652334833637D5F"/>
    <w:rsid w:val="00F34EC7"/>
  </w:style>
  <w:style w:type="paragraph" w:customStyle="1" w:styleId="5E920ED4457641EFBE6ADCBDADE37323">
    <w:name w:val="5E920ED4457641EFBE6ADCBDADE37323"/>
    <w:rsid w:val="00F34EC7"/>
  </w:style>
  <w:style w:type="paragraph" w:customStyle="1" w:styleId="91710730F40C4F6A8270DE215B8EA7B7">
    <w:name w:val="91710730F40C4F6A8270DE215B8EA7B7"/>
    <w:rsid w:val="00F34EC7"/>
  </w:style>
  <w:style w:type="paragraph" w:customStyle="1" w:styleId="B7A854CDC7854C68AD980AC369C32F26">
    <w:name w:val="B7A854CDC7854C68AD980AC369C32F26"/>
    <w:rsid w:val="00F34EC7"/>
  </w:style>
  <w:style w:type="paragraph" w:customStyle="1" w:styleId="E0BBE01F1D094DF48A69E81A93416324">
    <w:name w:val="E0BBE01F1D094DF48A69E81A93416324"/>
    <w:rsid w:val="00F34EC7"/>
  </w:style>
  <w:style w:type="paragraph" w:customStyle="1" w:styleId="4A4D10FC0E504546A9A1BFEFF606F128">
    <w:name w:val="4A4D10FC0E504546A9A1BFEFF606F128"/>
    <w:rsid w:val="00F34EC7"/>
  </w:style>
  <w:style w:type="paragraph" w:customStyle="1" w:styleId="819A8648C4D94DA0A22C00CA0E480F3E">
    <w:name w:val="819A8648C4D94DA0A22C00CA0E480F3E"/>
    <w:rsid w:val="00F34EC7"/>
  </w:style>
  <w:style w:type="paragraph" w:customStyle="1" w:styleId="CCD145B33D574ED9A37440E08DA7C2D4">
    <w:name w:val="CCD145B33D574ED9A37440E08DA7C2D4"/>
    <w:rsid w:val="00864B5F"/>
  </w:style>
  <w:style w:type="paragraph" w:customStyle="1" w:styleId="C4A67C6459234087B807268297AD3B59">
    <w:name w:val="C4A67C6459234087B807268297AD3B59"/>
    <w:rsid w:val="00CD54C5"/>
  </w:style>
  <w:style w:type="paragraph" w:customStyle="1" w:styleId="5A0BD312C3F54D75ACF4BC86C873A633">
    <w:name w:val="5A0BD312C3F54D75ACF4BC86C873A633"/>
    <w:rsid w:val="008E4D2A"/>
  </w:style>
  <w:style w:type="paragraph" w:customStyle="1" w:styleId="8D83936579D94318A0448E0DA712278A">
    <w:name w:val="8D83936579D94318A0448E0DA712278A"/>
    <w:rsid w:val="008E4D2A"/>
  </w:style>
  <w:style w:type="paragraph" w:customStyle="1" w:styleId="F0ADAA59A0E84EF387D50AF4159F49A4">
    <w:name w:val="F0ADAA59A0E84EF387D50AF4159F49A4"/>
    <w:rsid w:val="008E4D2A"/>
  </w:style>
  <w:style w:type="paragraph" w:customStyle="1" w:styleId="1297BA4CBCFA4E9286C9F1FC9140E48D">
    <w:name w:val="1297BA4CBCFA4E9286C9F1FC9140E48D"/>
    <w:rsid w:val="008E4D2A"/>
  </w:style>
  <w:style w:type="paragraph" w:customStyle="1" w:styleId="0C2445F72AA84F1F8B3F8F11898DF962">
    <w:name w:val="0C2445F72AA84F1F8B3F8F11898DF962"/>
    <w:rsid w:val="008E4D2A"/>
  </w:style>
  <w:style w:type="paragraph" w:customStyle="1" w:styleId="CFA512BE3DE149BF85F67B0ACA715184">
    <w:name w:val="CFA512BE3DE149BF85F67B0ACA715184"/>
    <w:rsid w:val="008E4D2A"/>
  </w:style>
  <w:style w:type="paragraph" w:customStyle="1" w:styleId="105C32D7A44A441BAF38946B74012D5F">
    <w:name w:val="105C32D7A44A441BAF38946B74012D5F"/>
    <w:rsid w:val="008E4D2A"/>
  </w:style>
  <w:style w:type="paragraph" w:customStyle="1" w:styleId="463E182467504B719BF6C65BE1597A5A">
    <w:name w:val="463E182467504B719BF6C65BE1597A5A"/>
    <w:rsid w:val="008E4D2A"/>
  </w:style>
  <w:style w:type="paragraph" w:customStyle="1" w:styleId="126BEEE6FA86443591A8D467F8B361AA">
    <w:name w:val="126BEEE6FA86443591A8D467F8B361AA"/>
    <w:rsid w:val="008E4D2A"/>
  </w:style>
  <w:style w:type="paragraph" w:customStyle="1" w:styleId="8A67BC4452C443EEAB3AD7C2D4612966">
    <w:name w:val="8A67BC4452C443EEAB3AD7C2D4612966"/>
    <w:rsid w:val="008E4D2A"/>
  </w:style>
  <w:style w:type="paragraph" w:customStyle="1" w:styleId="7EE007BDBEB641F595512E79EE1EEC9C">
    <w:name w:val="7EE007BDBEB641F595512E79EE1EEC9C"/>
    <w:rsid w:val="008E4D2A"/>
  </w:style>
  <w:style w:type="paragraph" w:customStyle="1" w:styleId="196B05DC0F564436AA9478430C86F7B5">
    <w:name w:val="196B05DC0F564436AA9478430C86F7B5"/>
    <w:rsid w:val="008E4D2A"/>
  </w:style>
  <w:style w:type="paragraph" w:customStyle="1" w:styleId="702963937FA74E78985448E9FA8C6354">
    <w:name w:val="702963937FA74E78985448E9FA8C6354"/>
    <w:rsid w:val="008E4D2A"/>
  </w:style>
  <w:style w:type="paragraph" w:customStyle="1" w:styleId="C539CDE2570C4D2DB62CF6B3D52B012E">
    <w:name w:val="C539CDE2570C4D2DB62CF6B3D52B012E"/>
    <w:rsid w:val="008E4D2A"/>
  </w:style>
  <w:style w:type="paragraph" w:customStyle="1" w:styleId="2B7A71370A4E4CD5929E212B4DAD9A76">
    <w:name w:val="2B7A71370A4E4CD5929E212B4DAD9A76"/>
    <w:rsid w:val="008E4D2A"/>
  </w:style>
  <w:style w:type="paragraph" w:customStyle="1" w:styleId="8CEB0EDFA0D541598C2A155D46712AD2">
    <w:name w:val="8CEB0EDFA0D541598C2A155D46712AD2"/>
    <w:rsid w:val="008E4D2A"/>
  </w:style>
  <w:style w:type="paragraph" w:customStyle="1" w:styleId="4F1AC7A3AC82419E81A953811F5A40FE">
    <w:name w:val="4F1AC7A3AC82419E81A953811F5A40FE"/>
    <w:rsid w:val="008E4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Design">
  <a:themeElements>
    <a:clrScheme name="IF Koud 1">
      <a:dk1>
        <a:sysClr val="windowText" lastClr="000000"/>
      </a:dk1>
      <a:lt1>
        <a:sysClr val="window" lastClr="FFFFFF"/>
      </a:lt1>
      <a:dk2>
        <a:srgbClr val="3DAA35"/>
      </a:dk2>
      <a:lt2>
        <a:srgbClr val="DE790E"/>
      </a:lt2>
      <a:accent1>
        <a:srgbClr val="EAB00D"/>
      </a:accent1>
      <a:accent2>
        <a:srgbClr val="EB5C13"/>
      </a:accent2>
      <a:accent3>
        <a:srgbClr val="003082"/>
      </a:accent3>
      <a:accent4>
        <a:srgbClr val="3868B0"/>
      </a:accent4>
      <a:accent5>
        <a:srgbClr val="404395"/>
      </a:accent5>
      <a:accent6>
        <a:srgbClr val="17967A"/>
      </a:accent6>
      <a:hlink>
        <a:srgbClr val="FAE5D1"/>
      </a:hlink>
      <a:folHlink>
        <a:srgbClr val="EAB00D"/>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56FC1-43C6-4AD8-9DF2-1BA267D9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Notitie</Template>
  <TotalTime>13</TotalTime>
  <Pages>5</Pages>
  <Words>853</Words>
  <Characters>4693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IF Notitie</vt:lpstr>
    </vt:vector>
  </TitlesOfParts>
  <Company>IF Technology</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Notitie</dc:title>
  <dc:creator>adotinga</dc:creator>
  <cp:lastModifiedBy>Annelies de Graaf</cp:lastModifiedBy>
  <cp:revision>4</cp:revision>
  <cp:lastPrinted>2013-06-25T09:28:00Z</cp:lastPrinted>
  <dcterms:created xsi:type="dcterms:W3CDTF">2015-06-30T09:32:00Z</dcterms:created>
  <dcterms:modified xsi:type="dcterms:W3CDTF">2015-10-13T19:33:00Z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1.1a</vt:lpwstr>
  </property>
  <property fmtid="{D5CDD505-2E9C-101B-9397-08002B2CF9AE}" pid="3" name="Versie_Datum">
    <vt:filetime>2013-03-11T23:00:00Z</vt:filetime>
  </property>
</Properties>
</file>